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A6B" w14:textId="77777777" w:rsidR="00433685" w:rsidRPr="007E1679" w:rsidRDefault="00F352F0" w:rsidP="00433685">
      <w:pPr>
        <w:spacing w:after="0"/>
        <w:jc w:val="center"/>
        <w:rPr>
          <w:rFonts w:cs="Arial"/>
          <w:b/>
          <w:sz w:val="20"/>
          <w:szCs w:val="20"/>
        </w:rPr>
      </w:pPr>
      <w:r w:rsidRPr="007E1679">
        <w:rPr>
          <w:rFonts w:cs="Arial"/>
          <w:b/>
          <w:sz w:val="20"/>
          <w:szCs w:val="20"/>
        </w:rPr>
        <w:t xml:space="preserve">Einschätzung </w:t>
      </w:r>
      <w:r w:rsidR="00A94426" w:rsidRPr="007E1679">
        <w:rPr>
          <w:rFonts w:cs="Arial"/>
          <w:b/>
          <w:sz w:val="20"/>
          <w:szCs w:val="20"/>
        </w:rPr>
        <w:t>für die</w:t>
      </w:r>
      <w:r w:rsidRPr="007E1679">
        <w:rPr>
          <w:rFonts w:cs="Arial"/>
          <w:b/>
          <w:sz w:val="20"/>
          <w:szCs w:val="20"/>
        </w:rPr>
        <w:t xml:space="preserve"> Ve</w:t>
      </w:r>
      <w:r w:rsidR="00433685" w:rsidRPr="007E1679">
        <w:rPr>
          <w:rFonts w:cs="Arial"/>
          <w:b/>
          <w:sz w:val="20"/>
          <w:szCs w:val="20"/>
        </w:rPr>
        <w:t>rlaufskontrolle</w:t>
      </w:r>
    </w:p>
    <w:p w14:paraId="51DFAC16" w14:textId="77777777" w:rsidR="00E31841" w:rsidRPr="007E1679" w:rsidRDefault="00E31841" w:rsidP="00272D6B">
      <w:pPr>
        <w:spacing w:after="0"/>
        <w:jc w:val="both"/>
        <w:rPr>
          <w:rFonts w:cs="Arial"/>
          <w:sz w:val="20"/>
          <w:szCs w:val="20"/>
        </w:rPr>
      </w:pPr>
    </w:p>
    <w:p w14:paraId="0CD9B385" w14:textId="77777777" w:rsidR="00A94426" w:rsidRPr="007E1679" w:rsidRDefault="00C2466E" w:rsidP="00272D6B">
      <w:pPr>
        <w:spacing w:after="0"/>
        <w:jc w:val="both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t xml:space="preserve">Mit dieser Einschätzung wird am Ende der 4. Klasse Grundschule bzw. der 2. Klasse Mittelschule </w:t>
      </w:r>
      <w:r w:rsidR="008635E8" w:rsidRPr="007E1679">
        <w:rPr>
          <w:rFonts w:cs="Arial"/>
          <w:sz w:val="20"/>
          <w:szCs w:val="20"/>
        </w:rPr>
        <w:t>(</w:t>
      </w:r>
      <w:r w:rsidR="008635E8" w:rsidRPr="007E1679">
        <w:rPr>
          <w:rFonts w:cs="Arial"/>
          <w:b/>
          <w:sz w:val="20"/>
          <w:szCs w:val="20"/>
        </w:rPr>
        <w:t>spätestens bis 30. Juni</w:t>
      </w:r>
      <w:r w:rsidR="008635E8" w:rsidRPr="007E1679">
        <w:rPr>
          <w:rFonts w:cs="Arial"/>
          <w:sz w:val="20"/>
          <w:szCs w:val="20"/>
        </w:rPr>
        <w:t xml:space="preserve">) </w:t>
      </w:r>
      <w:r w:rsidRPr="007E1679">
        <w:rPr>
          <w:rFonts w:cs="Arial"/>
          <w:sz w:val="20"/>
          <w:szCs w:val="20"/>
        </w:rPr>
        <w:t xml:space="preserve">die Überprüfung der Diagnosen für den Übertritt </w:t>
      </w:r>
      <w:r w:rsidR="008635E8" w:rsidRPr="007E1679">
        <w:rPr>
          <w:rFonts w:cs="Arial"/>
          <w:sz w:val="20"/>
          <w:szCs w:val="20"/>
        </w:rPr>
        <w:t>beantragt</w:t>
      </w:r>
      <w:r w:rsidRPr="007E1679">
        <w:rPr>
          <w:rFonts w:cs="Arial"/>
          <w:sz w:val="20"/>
          <w:szCs w:val="20"/>
        </w:rPr>
        <w:t xml:space="preserve">. </w:t>
      </w:r>
    </w:p>
    <w:p w14:paraId="16C89B88" w14:textId="02D23368" w:rsidR="00A94426" w:rsidRPr="007E1679" w:rsidRDefault="00A94426" w:rsidP="00272D6B">
      <w:pPr>
        <w:spacing w:after="0"/>
        <w:jc w:val="both"/>
        <w:rPr>
          <w:rFonts w:cs="Arial"/>
          <w:sz w:val="20"/>
          <w:szCs w:val="20"/>
        </w:rPr>
      </w:pPr>
    </w:p>
    <w:p w14:paraId="29037C4F" w14:textId="77777777" w:rsidR="00433685" w:rsidRPr="007E1679" w:rsidRDefault="00272D6B" w:rsidP="00272D6B">
      <w:pPr>
        <w:spacing w:after="0"/>
        <w:jc w:val="both"/>
        <w:rPr>
          <w:rFonts w:cs="Arial"/>
          <w:b/>
          <w:sz w:val="20"/>
          <w:szCs w:val="20"/>
        </w:rPr>
      </w:pPr>
      <w:r w:rsidRPr="007E1679">
        <w:rPr>
          <w:rFonts w:cs="Arial"/>
          <w:b/>
          <w:sz w:val="20"/>
          <w:szCs w:val="20"/>
        </w:rPr>
        <w:t xml:space="preserve">Bitte übermitteln Sie </w:t>
      </w:r>
      <w:r w:rsidR="00D10364" w:rsidRPr="007E1679">
        <w:rPr>
          <w:rFonts w:cs="Arial"/>
          <w:b/>
          <w:sz w:val="20"/>
          <w:szCs w:val="20"/>
        </w:rPr>
        <w:t>diese Einschätzung</w:t>
      </w:r>
      <w:r w:rsidRPr="007E1679">
        <w:rPr>
          <w:rFonts w:cs="Arial"/>
          <w:b/>
          <w:sz w:val="20"/>
          <w:szCs w:val="20"/>
        </w:rPr>
        <w:t xml:space="preserve"> an </w:t>
      </w:r>
      <w:r w:rsidR="00D10364" w:rsidRPr="007E1679">
        <w:rPr>
          <w:rFonts w:cs="Arial"/>
          <w:b/>
          <w:sz w:val="20"/>
          <w:szCs w:val="20"/>
        </w:rPr>
        <w:t xml:space="preserve">die institutionelle </w:t>
      </w:r>
      <w:r w:rsidR="00902FED" w:rsidRPr="007E1679">
        <w:rPr>
          <w:rFonts w:cs="Arial"/>
          <w:b/>
          <w:sz w:val="20"/>
          <w:szCs w:val="20"/>
        </w:rPr>
        <w:t>E-Mail-</w:t>
      </w:r>
      <w:r w:rsidR="00D10364" w:rsidRPr="007E1679">
        <w:rPr>
          <w:rFonts w:cs="Arial"/>
          <w:b/>
          <w:sz w:val="20"/>
          <w:szCs w:val="20"/>
        </w:rPr>
        <w:t>Adresse des</w:t>
      </w:r>
      <w:r w:rsidRPr="007E1679">
        <w:rPr>
          <w:rFonts w:cs="Arial"/>
          <w:b/>
          <w:sz w:val="20"/>
          <w:szCs w:val="20"/>
        </w:rPr>
        <w:t xml:space="preserve"> zuständigen Dienst</w:t>
      </w:r>
      <w:r w:rsidR="006D02AE" w:rsidRPr="007E1679">
        <w:rPr>
          <w:rFonts w:cs="Arial"/>
          <w:b/>
          <w:sz w:val="20"/>
          <w:szCs w:val="20"/>
        </w:rPr>
        <w:t>es</w:t>
      </w:r>
      <w:r w:rsidRPr="007E1679">
        <w:rPr>
          <w:rFonts w:cs="Arial"/>
          <w:b/>
          <w:sz w:val="20"/>
          <w:szCs w:val="20"/>
        </w:rPr>
        <w:t>.</w:t>
      </w:r>
    </w:p>
    <w:p w14:paraId="05C4BC9E" w14:textId="77777777" w:rsidR="00BA0F9F" w:rsidRPr="007E1679" w:rsidRDefault="00BA0F9F" w:rsidP="006402CE">
      <w:pPr>
        <w:spacing w:after="0"/>
        <w:rPr>
          <w:rFonts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861"/>
        <w:gridCol w:w="502"/>
        <w:gridCol w:w="925"/>
        <w:gridCol w:w="879"/>
        <w:gridCol w:w="353"/>
        <w:gridCol w:w="1232"/>
        <w:gridCol w:w="1593"/>
        <w:gridCol w:w="2109"/>
      </w:tblGrid>
      <w:tr w:rsidR="0014244A" w:rsidRPr="007E1679" w14:paraId="67BAE11D" w14:textId="77777777" w:rsidTr="003D7B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4ABAC" w14:textId="77777777" w:rsidR="0014244A" w:rsidRPr="007E1679" w:rsidRDefault="0014244A" w:rsidP="00D10364">
            <w:pPr>
              <w:spacing w:before="60" w:after="60" w:line="240" w:lineRule="auto"/>
              <w:ind w:left="4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t xml:space="preserve">Allgemeine Informationen </w:t>
            </w:r>
          </w:p>
        </w:tc>
      </w:tr>
      <w:tr w:rsidR="003D7B5A" w:rsidRPr="007E1679" w14:paraId="3351E7A6" w14:textId="77777777" w:rsidTr="003D7B5A"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B0A81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176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E98BB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sz w:val="20"/>
                <w:szCs w:val="20"/>
              </w:rPr>
            </w:r>
            <w:r w:rsidRPr="007E1679">
              <w:rPr>
                <w:rFonts w:cs="Arial"/>
                <w:sz w:val="20"/>
                <w:szCs w:val="20"/>
              </w:rPr>
              <w:fldChar w:fldCharType="separate"/>
            </w:r>
            <w:r w:rsidR="00B270CF">
              <w:rPr>
                <w:rFonts w:cs="Arial"/>
                <w:sz w:val="20"/>
                <w:szCs w:val="20"/>
              </w:rPr>
              <w:t> </w:t>
            </w:r>
            <w:r w:rsidR="00B270CF">
              <w:rPr>
                <w:rFonts w:cs="Arial"/>
                <w:sz w:val="20"/>
                <w:szCs w:val="20"/>
              </w:rPr>
              <w:t> </w:t>
            </w:r>
            <w:r w:rsidR="00B270CF">
              <w:rPr>
                <w:rFonts w:cs="Arial"/>
                <w:sz w:val="20"/>
                <w:szCs w:val="20"/>
              </w:rPr>
              <w:t> </w:t>
            </w:r>
            <w:r w:rsidR="00B270CF">
              <w:rPr>
                <w:rFonts w:cs="Arial"/>
                <w:sz w:val="20"/>
                <w:szCs w:val="20"/>
              </w:rPr>
              <w:t> </w:t>
            </w:r>
            <w:r w:rsidR="00B270CF">
              <w:rPr>
                <w:rFonts w:cs="Arial"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61BAC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Nachname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051E0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D7B5A" w:rsidRPr="007E1679" w14:paraId="30363205" w14:textId="77777777" w:rsidTr="006033C2">
        <w:tc>
          <w:tcPr>
            <w:tcW w:w="7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0AD15" w14:textId="77777777" w:rsidR="0014244A" w:rsidRPr="007E1679" w:rsidRDefault="003D7B5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11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D0068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6056" w14:textId="77777777" w:rsidR="0014244A" w:rsidRPr="007E1679" w:rsidRDefault="003D7B5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Schule</w:t>
            </w:r>
          </w:p>
        </w:tc>
        <w:tc>
          <w:tcPr>
            <w:tcW w:w="26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D92D2" w14:textId="77777777" w:rsidR="0014244A" w:rsidRPr="007E1679" w:rsidRDefault="0014244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D7B5A" w:rsidRPr="007E1679" w14:paraId="7A469A35" w14:textId="77777777" w:rsidTr="006033C2">
        <w:tc>
          <w:tcPr>
            <w:tcW w:w="11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9B858" w14:textId="77777777" w:rsidR="003D7B5A" w:rsidRPr="007E1679" w:rsidRDefault="003D7B5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Datum letzte Diagnose</w:t>
            </w:r>
          </w:p>
        </w:tc>
        <w:tc>
          <w:tcPr>
            <w:tcW w:w="115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1C93C" w14:textId="77777777" w:rsidR="003D7B5A" w:rsidRPr="007E1679" w:rsidRDefault="003D7B5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0" w:name="Text144"/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BE49" w14:textId="77777777" w:rsidR="003D7B5A" w:rsidRPr="007E1679" w:rsidRDefault="003D7B5A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Klasse im kommenden Schuljahr</w:t>
            </w:r>
          </w:p>
        </w:tc>
        <w:tc>
          <w:tcPr>
            <w:tcW w:w="10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DFF43" w14:textId="77777777" w:rsidR="003D7B5A" w:rsidRPr="007E1679" w:rsidRDefault="003D7B5A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10364" w:rsidRPr="007E1679" w14:paraId="1A14ACC4" w14:textId="77777777" w:rsidTr="003D7B5A">
        <w:tc>
          <w:tcPr>
            <w:tcW w:w="14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96E09D" w14:textId="77777777" w:rsidR="00D10364" w:rsidRPr="007E1679" w:rsidRDefault="00B60A7E" w:rsidP="00D1036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Zuständiger Dienst</w:t>
            </w:r>
          </w:p>
        </w:tc>
        <w:tc>
          <w:tcPr>
            <w:tcW w:w="3557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962B" w14:textId="77777777" w:rsidR="00D10364" w:rsidRPr="007E1679" w:rsidRDefault="00D10364" w:rsidP="00D1036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E167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7E167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1679">
              <w:rPr>
                <w:rFonts w:cs="Arial"/>
                <w:b/>
                <w:sz w:val="20"/>
                <w:szCs w:val="20"/>
              </w:rPr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t> </w:t>
            </w:r>
            <w:r w:rsidRPr="007E167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634A293" w14:textId="77777777" w:rsidR="009B1F8C" w:rsidRPr="007E1679" w:rsidRDefault="009B1F8C" w:rsidP="00D10364">
      <w:pPr>
        <w:spacing w:after="0" w:line="240" w:lineRule="auto"/>
        <w:rPr>
          <w:rFonts w:cs="Arial"/>
          <w:sz w:val="20"/>
          <w:szCs w:val="20"/>
        </w:rPr>
      </w:pPr>
    </w:p>
    <w:p w14:paraId="4C4DA88C" w14:textId="77777777" w:rsidR="009B1F8C" w:rsidRPr="007E1679" w:rsidRDefault="00310554" w:rsidP="00D10364">
      <w:pPr>
        <w:spacing w:before="80" w:after="80" w:line="240" w:lineRule="auto"/>
        <w:ind w:left="4"/>
        <w:rPr>
          <w:rFonts w:cs="Arial"/>
          <w:b/>
          <w:sz w:val="20"/>
          <w:szCs w:val="20"/>
        </w:rPr>
      </w:pPr>
      <w:r w:rsidRPr="007E1679">
        <w:rPr>
          <w:rFonts w:cs="Arial"/>
          <w:b/>
          <w:sz w:val="20"/>
          <w:szCs w:val="20"/>
        </w:rPr>
        <w:t>Einschätzung der aktuellen</w:t>
      </w:r>
      <w:r w:rsidR="00F352F0" w:rsidRPr="007E1679">
        <w:rPr>
          <w:rFonts w:cs="Arial"/>
          <w:b/>
          <w:sz w:val="20"/>
          <w:szCs w:val="20"/>
        </w:rPr>
        <w:t xml:space="preserve"> </w:t>
      </w:r>
      <w:r w:rsidR="00DD359A" w:rsidRPr="007E1679">
        <w:rPr>
          <w:rFonts w:cs="Arial"/>
          <w:b/>
          <w:sz w:val="20"/>
          <w:szCs w:val="20"/>
        </w:rPr>
        <w:t>Kompetenzen</w:t>
      </w:r>
      <w:r w:rsidR="00F352F0" w:rsidRPr="007E1679">
        <w:rPr>
          <w:rFonts w:cs="Arial"/>
          <w:b/>
          <w:sz w:val="20"/>
          <w:szCs w:val="20"/>
        </w:rPr>
        <w:t xml:space="preserve"> und Schwierigkeiten </w:t>
      </w:r>
      <w:r w:rsidR="009B1F8C" w:rsidRPr="007E1679">
        <w:rPr>
          <w:rFonts w:cs="Arial"/>
          <w:b/>
          <w:sz w:val="20"/>
          <w:szCs w:val="20"/>
        </w:rPr>
        <w:t>des</w:t>
      </w:r>
      <w:r w:rsidRPr="007E1679">
        <w:rPr>
          <w:rFonts w:cs="Arial"/>
          <w:b/>
          <w:sz w:val="20"/>
          <w:szCs w:val="20"/>
        </w:rPr>
        <w:t xml:space="preserve"> Schülers </w:t>
      </w:r>
      <w:r w:rsidR="009B1F8C" w:rsidRPr="007E1679">
        <w:rPr>
          <w:rFonts w:cs="Arial"/>
          <w:b/>
          <w:sz w:val="20"/>
          <w:szCs w:val="20"/>
        </w:rPr>
        <w:t>/</w:t>
      </w:r>
      <w:r w:rsidR="00B60A7E" w:rsidRPr="007E1679">
        <w:rPr>
          <w:rFonts w:cs="Arial"/>
          <w:b/>
          <w:sz w:val="20"/>
          <w:szCs w:val="20"/>
        </w:rPr>
        <w:t xml:space="preserve"> </w:t>
      </w:r>
      <w:r w:rsidRPr="007E1679">
        <w:rPr>
          <w:rFonts w:cs="Arial"/>
          <w:b/>
          <w:sz w:val="20"/>
          <w:szCs w:val="20"/>
        </w:rPr>
        <w:t>der Schüler</w:t>
      </w:r>
      <w:r w:rsidR="009B1F8C" w:rsidRPr="007E1679">
        <w:rPr>
          <w:rFonts w:cs="Arial"/>
          <w:b/>
          <w:sz w:val="20"/>
          <w:szCs w:val="20"/>
        </w:rPr>
        <w:t>in</w:t>
      </w:r>
      <w:r w:rsidRPr="007E1679">
        <w:rPr>
          <w:rFonts w:cs="Arial"/>
          <w:b/>
          <w:sz w:val="20"/>
          <w:szCs w:val="20"/>
        </w:rPr>
        <w:t xml:space="preserve">. </w:t>
      </w:r>
      <w:r w:rsidR="00E31841" w:rsidRPr="007E1679">
        <w:rPr>
          <w:rFonts w:cs="Arial"/>
          <w:b/>
          <w:sz w:val="20"/>
          <w:szCs w:val="20"/>
        </w:rPr>
        <w:br/>
      </w:r>
      <w:r w:rsidRPr="007E1679">
        <w:rPr>
          <w:rFonts w:cs="Arial"/>
          <w:b/>
          <w:sz w:val="20"/>
          <w:szCs w:val="20"/>
        </w:rPr>
        <w:t xml:space="preserve">Bitte kreuzen Sie in allen </w:t>
      </w:r>
      <w:r w:rsidR="00F352F0" w:rsidRPr="007E1679">
        <w:rPr>
          <w:rFonts w:cs="Arial"/>
          <w:b/>
          <w:sz w:val="20"/>
          <w:szCs w:val="20"/>
        </w:rPr>
        <w:t>unten angeführten Bereiche</w:t>
      </w:r>
      <w:r w:rsidR="00B60A7E" w:rsidRPr="007E1679">
        <w:rPr>
          <w:rFonts w:cs="Arial"/>
          <w:b/>
          <w:sz w:val="20"/>
          <w:szCs w:val="20"/>
        </w:rPr>
        <w:t>n</w:t>
      </w:r>
      <w:r w:rsidR="00F352F0" w:rsidRPr="007E1679">
        <w:rPr>
          <w:rFonts w:cs="Arial"/>
          <w:b/>
          <w:sz w:val="20"/>
          <w:szCs w:val="20"/>
        </w:rPr>
        <w:t xml:space="preserve"> </w:t>
      </w:r>
      <w:r w:rsidR="009B1F8C" w:rsidRPr="007E1679">
        <w:rPr>
          <w:rFonts w:cs="Arial"/>
          <w:b/>
          <w:sz w:val="20"/>
          <w:szCs w:val="20"/>
        </w:rPr>
        <w:t xml:space="preserve">das Zutreffende an.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959"/>
        <w:gridCol w:w="1645"/>
        <w:gridCol w:w="1647"/>
        <w:gridCol w:w="1645"/>
      </w:tblGrid>
      <w:tr w:rsidR="00902FED" w:rsidRPr="007E1679" w14:paraId="1A783FF0" w14:textId="77777777" w:rsidTr="00A229DD">
        <w:trPr>
          <w:trHeight w:val="454"/>
        </w:trPr>
        <w:tc>
          <w:tcPr>
            <w:tcW w:w="1562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47DB76" w14:textId="77777777" w:rsidR="00902FED" w:rsidRPr="007E1679" w:rsidRDefault="00902FED" w:rsidP="00A229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1BB22E0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ausreichende, gute bis sehr gute Kompetenzen</w:t>
            </w:r>
          </w:p>
        </w:tc>
        <w:tc>
          <w:tcPr>
            <w:tcW w:w="820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3359928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leichte</w:t>
            </w:r>
          </w:p>
          <w:p w14:paraId="4A416CB2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Schwierigkeiten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AF3C859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ausgeprägte</w:t>
            </w:r>
          </w:p>
          <w:p w14:paraId="0559D674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Schwierigkeiten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284C4A1" w14:textId="77777777" w:rsidR="00902FED" w:rsidRPr="007E1679" w:rsidRDefault="00902FED" w:rsidP="00A229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zieldifferente Förderung notwendig?</w:t>
            </w:r>
          </w:p>
        </w:tc>
      </w:tr>
      <w:tr w:rsidR="00902FED" w:rsidRPr="007E1679" w14:paraId="64E432BF" w14:textId="77777777" w:rsidTr="006B1065">
        <w:trPr>
          <w:trHeight w:val="397"/>
        </w:trPr>
        <w:tc>
          <w:tcPr>
            <w:tcW w:w="15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399FCD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logisches Denken/Erkennen von Zusammenhängen</w:t>
            </w:r>
          </w:p>
        </w:tc>
        <w:tc>
          <w:tcPr>
            <w:tcW w:w="9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4252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0162E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3BA0FE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tcBorders>
              <w:top w:val="dotted" w:sz="4" w:space="0" w:color="auto"/>
            </w:tcBorders>
            <w:vAlign w:val="center"/>
          </w:tcPr>
          <w:p w14:paraId="679BF3C8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193AA663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217BAEB1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Aufmerksamkeit/Konzentration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20E985F5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9C4D0AF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E86AAC1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1F519E8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674F427A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7A0DF08A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Kommunikation/sprachliche Fertigkeiten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03D1D067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334B30C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7C58C9B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30AFE775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2FED" w:rsidRPr="007E1679" w14:paraId="37A6A956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66B62D64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sinnerfassendes Lesen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5F844D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07510EB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616DF1D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267A29E9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2FED" w:rsidRPr="007E1679" w14:paraId="6C10D50B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0FBB0BFB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Rechtschreiben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15C7577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B72CA9E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DD3E23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649966FD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2FED" w:rsidRPr="007E1679" w14:paraId="11763988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5CC9FEBB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mathematische Fertigkeiten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4C3E2FF6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8C2DD0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6A5A477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0BA3440C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2FED" w:rsidRPr="007E1679" w14:paraId="6E1F5415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7F89E095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Umgang mit Aufgaben und Anforderungen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6779AD96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2053E4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E328A5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53F160E7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0BA249FF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42E9A57C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Sozialkompetenzen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187E69A1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4A70853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6F732E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64682D6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6AEB04D5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6BFD67FE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Impulskontrolle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38B697D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65AE81B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8872BDA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64AA0E14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2992FEAD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55254AFA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emotionale Aspekte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12BA2C5E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B44D9EF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B6959BF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43A4EFDE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2FED" w:rsidRPr="007E1679" w14:paraId="4F9748A3" w14:textId="77777777" w:rsidTr="006B1065">
        <w:trPr>
          <w:trHeight w:val="397"/>
        </w:trPr>
        <w:tc>
          <w:tcPr>
            <w:tcW w:w="1562" w:type="pct"/>
            <w:shd w:val="clear" w:color="auto" w:fill="auto"/>
            <w:vAlign w:val="center"/>
          </w:tcPr>
          <w:p w14:paraId="07410353" w14:textId="77777777" w:rsidR="00902FED" w:rsidRPr="007E1679" w:rsidRDefault="00902FED" w:rsidP="006B106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Motorik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64293DC6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D33BEBB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528D1B1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5F02">
              <w:rPr>
                <w:rFonts w:cs="Arial"/>
                <w:sz w:val="20"/>
                <w:szCs w:val="20"/>
              </w:rPr>
            </w:r>
            <w:r w:rsidR="00395F02">
              <w:rPr>
                <w:rFonts w:cs="Arial"/>
                <w:sz w:val="20"/>
                <w:szCs w:val="20"/>
              </w:rPr>
              <w:fldChar w:fldCharType="separate"/>
            </w:r>
            <w:r w:rsidRPr="007E167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1" w:type="pct"/>
            <w:vAlign w:val="center"/>
          </w:tcPr>
          <w:p w14:paraId="6A015142" w14:textId="77777777" w:rsidR="00902FED" w:rsidRPr="007E1679" w:rsidRDefault="00902FED" w:rsidP="006B10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9CA721F" w14:textId="77777777" w:rsidR="00F352F0" w:rsidRPr="007E1679" w:rsidRDefault="00F352F0" w:rsidP="00D10364">
      <w:pPr>
        <w:spacing w:after="0" w:line="240" w:lineRule="auto"/>
        <w:rPr>
          <w:rFonts w:cs="Arial"/>
          <w:sz w:val="20"/>
          <w:szCs w:val="20"/>
        </w:rPr>
      </w:pPr>
    </w:p>
    <w:p w14:paraId="66891874" w14:textId="77777777" w:rsidR="00F07FF6" w:rsidRPr="007E1679" w:rsidRDefault="00F47DD5" w:rsidP="00D10364">
      <w:pPr>
        <w:spacing w:after="0" w:line="240" w:lineRule="auto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t xml:space="preserve">Gibt es aus Ihrer Sicht </w:t>
      </w:r>
      <w:r w:rsidRPr="007E1679">
        <w:rPr>
          <w:rFonts w:cs="Arial"/>
          <w:b/>
          <w:sz w:val="20"/>
          <w:szCs w:val="20"/>
          <w:u w:val="single"/>
        </w:rPr>
        <w:t>neue</w:t>
      </w:r>
      <w:r w:rsidRPr="007E1679">
        <w:rPr>
          <w:rFonts w:cs="Arial"/>
          <w:b/>
          <w:sz w:val="20"/>
          <w:szCs w:val="20"/>
        </w:rPr>
        <w:t xml:space="preserve"> Fragestellungen</w:t>
      </w:r>
      <w:r w:rsidRPr="007E1679">
        <w:rPr>
          <w:rFonts w:cs="Arial"/>
          <w:sz w:val="20"/>
          <w:szCs w:val="20"/>
        </w:rPr>
        <w:t>, die testpsychologisch abgeklärt werden sollten?</w:t>
      </w:r>
    </w:p>
    <w:p w14:paraId="347C0A76" w14:textId="77777777" w:rsidR="00F07FF6" w:rsidRPr="007E1679" w:rsidRDefault="00537974" w:rsidP="00D10364">
      <w:pPr>
        <w:spacing w:after="0" w:line="240" w:lineRule="auto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7E1679">
        <w:rPr>
          <w:rFonts w:cs="Arial"/>
          <w:sz w:val="20"/>
          <w:szCs w:val="20"/>
        </w:rPr>
        <w:instrText xml:space="preserve"> FORMCHECKBOX </w:instrText>
      </w:r>
      <w:r w:rsidR="00395F02">
        <w:rPr>
          <w:rFonts w:cs="Arial"/>
          <w:sz w:val="20"/>
          <w:szCs w:val="20"/>
        </w:rPr>
      </w:r>
      <w:r w:rsidR="00395F02">
        <w:rPr>
          <w:rFonts w:cs="Arial"/>
          <w:sz w:val="20"/>
          <w:szCs w:val="20"/>
        </w:rPr>
        <w:fldChar w:fldCharType="separate"/>
      </w:r>
      <w:r w:rsidRPr="007E1679">
        <w:rPr>
          <w:rFonts w:cs="Arial"/>
          <w:sz w:val="20"/>
          <w:szCs w:val="20"/>
        </w:rPr>
        <w:fldChar w:fldCharType="end"/>
      </w:r>
      <w:bookmarkEnd w:id="5"/>
      <w:r w:rsidRPr="007E1679">
        <w:rPr>
          <w:rFonts w:cs="Arial"/>
          <w:sz w:val="20"/>
          <w:szCs w:val="20"/>
        </w:rPr>
        <w:tab/>
        <w:t>Nein</w:t>
      </w:r>
    </w:p>
    <w:p w14:paraId="15AA0F10" w14:textId="77777777" w:rsidR="00537974" w:rsidRPr="007E1679" w:rsidRDefault="00537974" w:rsidP="00D10364">
      <w:pPr>
        <w:tabs>
          <w:tab w:val="left" w:pos="720"/>
        </w:tabs>
        <w:spacing w:after="0" w:line="240" w:lineRule="auto"/>
        <w:ind w:left="1980" w:hanging="1980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7E1679">
        <w:rPr>
          <w:rFonts w:cs="Arial"/>
          <w:sz w:val="20"/>
          <w:szCs w:val="20"/>
        </w:rPr>
        <w:instrText xml:space="preserve"> FORMCHECKBOX </w:instrText>
      </w:r>
      <w:r w:rsidR="00395F02">
        <w:rPr>
          <w:rFonts w:cs="Arial"/>
          <w:sz w:val="20"/>
          <w:szCs w:val="20"/>
        </w:rPr>
      </w:r>
      <w:r w:rsidR="00395F02">
        <w:rPr>
          <w:rFonts w:cs="Arial"/>
          <w:sz w:val="20"/>
          <w:szCs w:val="20"/>
        </w:rPr>
        <w:fldChar w:fldCharType="separate"/>
      </w:r>
      <w:r w:rsidRPr="007E1679">
        <w:rPr>
          <w:rFonts w:cs="Arial"/>
          <w:sz w:val="20"/>
          <w:szCs w:val="20"/>
        </w:rPr>
        <w:fldChar w:fldCharType="end"/>
      </w:r>
      <w:bookmarkEnd w:id="6"/>
      <w:r w:rsidRPr="007E1679">
        <w:rPr>
          <w:rFonts w:cs="Arial"/>
          <w:sz w:val="20"/>
          <w:szCs w:val="20"/>
        </w:rPr>
        <w:tab/>
        <w:t xml:space="preserve">Ja, folgende: </w:t>
      </w:r>
      <w:r w:rsidRPr="007E1679">
        <w:rPr>
          <w:rFonts w:cs="Arial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7" w:name="Text139"/>
      <w:r w:rsidRPr="007E1679">
        <w:rPr>
          <w:rFonts w:cs="Arial"/>
          <w:sz w:val="20"/>
          <w:szCs w:val="20"/>
        </w:rPr>
        <w:instrText xml:space="preserve"> FORMTEXT </w:instrText>
      </w:r>
      <w:r w:rsidRPr="007E1679">
        <w:rPr>
          <w:rFonts w:cs="Arial"/>
          <w:sz w:val="20"/>
          <w:szCs w:val="20"/>
        </w:rPr>
      </w:r>
      <w:r w:rsidRPr="007E1679">
        <w:rPr>
          <w:rFonts w:cs="Arial"/>
          <w:sz w:val="20"/>
          <w:szCs w:val="20"/>
        </w:rPr>
        <w:fldChar w:fldCharType="separate"/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sz w:val="20"/>
          <w:szCs w:val="20"/>
        </w:rPr>
        <w:fldChar w:fldCharType="end"/>
      </w:r>
      <w:bookmarkEnd w:id="7"/>
    </w:p>
    <w:p w14:paraId="38108326" w14:textId="77777777" w:rsidR="00526EB2" w:rsidRPr="007E1679" w:rsidRDefault="00526EB2" w:rsidP="00D10364">
      <w:pPr>
        <w:spacing w:after="0" w:line="240" w:lineRule="auto"/>
        <w:rPr>
          <w:rFonts w:cs="Arial"/>
          <w:sz w:val="20"/>
          <w:szCs w:val="20"/>
        </w:rPr>
      </w:pPr>
    </w:p>
    <w:p w14:paraId="6C841454" w14:textId="77777777" w:rsidR="00BA0F9F" w:rsidRPr="007E1679" w:rsidRDefault="00C2466E" w:rsidP="00D10364">
      <w:pPr>
        <w:spacing w:after="0" w:line="240" w:lineRule="auto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t xml:space="preserve">Evtl. Anmerkungen: </w:t>
      </w:r>
      <w:r w:rsidRPr="007E1679">
        <w:rPr>
          <w:rFonts w:cs="Arial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8" w:name="Text141"/>
      <w:r w:rsidRPr="007E1679">
        <w:rPr>
          <w:rFonts w:cs="Arial"/>
          <w:sz w:val="20"/>
          <w:szCs w:val="20"/>
        </w:rPr>
        <w:instrText xml:space="preserve"> FORMTEXT </w:instrText>
      </w:r>
      <w:r w:rsidRPr="007E1679">
        <w:rPr>
          <w:rFonts w:cs="Arial"/>
          <w:sz w:val="20"/>
          <w:szCs w:val="20"/>
        </w:rPr>
      </w:r>
      <w:r w:rsidRPr="007E1679">
        <w:rPr>
          <w:rFonts w:cs="Arial"/>
          <w:sz w:val="20"/>
          <w:szCs w:val="20"/>
        </w:rPr>
        <w:fldChar w:fldCharType="separate"/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sz w:val="20"/>
          <w:szCs w:val="20"/>
        </w:rPr>
        <w:fldChar w:fldCharType="end"/>
      </w:r>
      <w:bookmarkEnd w:id="8"/>
    </w:p>
    <w:p w14:paraId="220CDE51" w14:textId="77777777" w:rsidR="001A3BD8" w:rsidRPr="007E1679" w:rsidRDefault="001A3BD8" w:rsidP="00D10364">
      <w:pPr>
        <w:spacing w:after="0" w:line="240" w:lineRule="auto"/>
        <w:rPr>
          <w:rFonts w:cs="Arial"/>
          <w:sz w:val="20"/>
          <w:szCs w:val="20"/>
        </w:rPr>
      </w:pPr>
    </w:p>
    <w:p w14:paraId="62B99062" w14:textId="77777777" w:rsidR="00C2466E" w:rsidRPr="007E1679" w:rsidRDefault="00C2466E" w:rsidP="00D10364">
      <w:pPr>
        <w:spacing w:after="0" w:line="240" w:lineRule="auto"/>
        <w:rPr>
          <w:rFonts w:cs="Arial"/>
          <w:sz w:val="20"/>
          <w:szCs w:val="20"/>
        </w:rPr>
      </w:pPr>
      <w:r w:rsidRPr="007E1679">
        <w:rPr>
          <w:rFonts w:cs="Arial"/>
          <w:sz w:val="20"/>
          <w:szCs w:val="20"/>
        </w:rPr>
        <w:t xml:space="preserve">Datum: </w:t>
      </w:r>
      <w:r w:rsidRPr="007E1679">
        <w:rPr>
          <w:rFonts w:cs="Arial"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9" w:name="Text140"/>
      <w:r w:rsidRPr="007E1679">
        <w:rPr>
          <w:rFonts w:cs="Arial"/>
          <w:sz w:val="20"/>
          <w:szCs w:val="20"/>
        </w:rPr>
        <w:instrText xml:space="preserve"> FORMTEXT </w:instrText>
      </w:r>
      <w:r w:rsidRPr="007E1679">
        <w:rPr>
          <w:rFonts w:cs="Arial"/>
          <w:sz w:val="20"/>
          <w:szCs w:val="20"/>
        </w:rPr>
      </w:r>
      <w:r w:rsidRPr="007E1679">
        <w:rPr>
          <w:rFonts w:cs="Arial"/>
          <w:sz w:val="20"/>
          <w:szCs w:val="20"/>
        </w:rPr>
        <w:fldChar w:fldCharType="separate"/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noProof/>
          <w:sz w:val="20"/>
          <w:szCs w:val="20"/>
        </w:rPr>
        <w:t> </w:t>
      </w:r>
      <w:r w:rsidRPr="007E1679">
        <w:rPr>
          <w:rFonts w:cs="Arial"/>
          <w:sz w:val="20"/>
          <w:szCs w:val="20"/>
        </w:rPr>
        <w:fldChar w:fldCharType="end"/>
      </w:r>
      <w:bookmarkEnd w:id="9"/>
    </w:p>
    <w:p w14:paraId="03E4D9F8" w14:textId="77777777" w:rsidR="00C2466E" w:rsidRPr="007E1679" w:rsidRDefault="00C2466E" w:rsidP="00D1036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9"/>
        <w:gridCol w:w="4989"/>
      </w:tblGrid>
      <w:tr w:rsidR="00C2466E" w:rsidRPr="007E1679" w14:paraId="4EBEF43A" w14:textId="77777777" w:rsidTr="007E1679">
        <w:tc>
          <w:tcPr>
            <w:tcW w:w="5002" w:type="dxa"/>
            <w:shd w:val="clear" w:color="auto" w:fill="auto"/>
          </w:tcPr>
          <w:p w14:paraId="7D8AB4D0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Für den Klassenrat</w:t>
            </w:r>
          </w:p>
        </w:tc>
        <w:tc>
          <w:tcPr>
            <w:tcW w:w="5002" w:type="dxa"/>
            <w:shd w:val="clear" w:color="auto" w:fill="auto"/>
          </w:tcPr>
          <w:p w14:paraId="4D4798D5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Die Erziehungsverantwortlichen</w:t>
            </w:r>
          </w:p>
        </w:tc>
      </w:tr>
      <w:tr w:rsidR="00C2466E" w:rsidRPr="007E1679" w14:paraId="6A422513" w14:textId="77777777" w:rsidTr="007E1679">
        <w:tc>
          <w:tcPr>
            <w:tcW w:w="5002" w:type="dxa"/>
            <w:shd w:val="clear" w:color="auto" w:fill="auto"/>
          </w:tcPr>
          <w:p w14:paraId="0EAC2E8A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E8212F6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5002" w:type="dxa"/>
            <w:shd w:val="clear" w:color="auto" w:fill="auto"/>
          </w:tcPr>
          <w:p w14:paraId="5F1E555C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BD9D24" w14:textId="77777777" w:rsidR="00C2466E" w:rsidRPr="007E1679" w:rsidRDefault="00C2466E" w:rsidP="007E16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E1679">
              <w:rPr>
                <w:rFonts w:cs="Arial"/>
                <w:sz w:val="20"/>
                <w:szCs w:val="20"/>
              </w:rPr>
              <w:t>________________________________________</w:t>
            </w:r>
          </w:p>
        </w:tc>
      </w:tr>
    </w:tbl>
    <w:p w14:paraId="0695302F" w14:textId="77777777" w:rsidR="006B1065" w:rsidRPr="007E1679" w:rsidRDefault="006B1065" w:rsidP="00D10364">
      <w:pPr>
        <w:spacing w:after="0" w:line="240" w:lineRule="auto"/>
        <w:rPr>
          <w:rFonts w:cs="Arial"/>
          <w:sz w:val="2"/>
          <w:szCs w:val="2"/>
        </w:rPr>
      </w:pPr>
    </w:p>
    <w:p w14:paraId="24662C3B" w14:textId="77777777" w:rsidR="006B1065" w:rsidRPr="007E1679" w:rsidRDefault="006B1065" w:rsidP="006B1065">
      <w:pPr>
        <w:rPr>
          <w:rFonts w:cs="Arial"/>
          <w:sz w:val="2"/>
          <w:szCs w:val="2"/>
        </w:rPr>
      </w:pPr>
    </w:p>
    <w:p w14:paraId="7EBB8CE6" w14:textId="77777777" w:rsidR="0021537A" w:rsidRDefault="0021537A" w:rsidP="006B1065">
      <w:pPr>
        <w:ind w:firstLine="708"/>
        <w:rPr>
          <w:rFonts w:cs="Arial"/>
          <w:sz w:val="2"/>
          <w:szCs w:val="2"/>
        </w:rPr>
      </w:pPr>
    </w:p>
    <w:p w14:paraId="7C195FF8" w14:textId="77777777" w:rsidR="0021537A" w:rsidRPr="0021537A" w:rsidRDefault="0021537A" w:rsidP="0021537A">
      <w:pPr>
        <w:rPr>
          <w:rFonts w:cs="Arial"/>
          <w:sz w:val="2"/>
          <w:szCs w:val="2"/>
        </w:rPr>
      </w:pPr>
    </w:p>
    <w:p w14:paraId="74839637" w14:textId="77777777" w:rsidR="0021537A" w:rsidRPr="0021537A" w:rsidRDefault="0021537A" w:rsidP="0021537A">
      <w:pPr>
        <w:rPr>
          <w:rFonts w:cs="Arial"/>
          <w:sz w:val="2"/>
          <w:szCs w:val="2"/>
        </w:rPr>
      </w:pPr>
    </w:p>
    <w:p w14:paraId="7726B62F" w14:textId="550ACAA3" w:rsidR="00E31841" w:rsidRDefault="00E31841" w:rsidP="0021537A">
      <w:pPr>
        <w:ind w:firstLine="708"/>
        <w:rPr>
          <w:rFonts w:cs="Arial"/>
          <w:sz w:val="2"/>
          <w:szCs w:val="2"/>
        </w:rPr>
      </w:pPr>
    </w:p>
    <w:p w14:paraId="1A0CAF5A" w14:textId="77777777" w:rsidR="000F4151" w:rsidRPr="000F4151" w:rsidRDefault="000F4151" w:rsidP="000F4151">
      <w:pPr>
        <w:ind w:firstLine="708"/>
        <w:rPr>
          <w:rFonts w:cs="Arial"/>
          <w:sz w:val="2"/>
          <w:szCs w:val="2"/>
        </w:rPr>
      </w:pPr>
    </w:p>
    <w:sectPr w:rsidR="000F4151" w:rsidRPr="000F4151" w:rsidSect="006D02AE">
      <w:footerReference w:type="default" r:id="rId7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0D43" w14:textId="77777777" w:rsidR="001F4D88" w:rsidRDefault="001F4D88">
      <w:r>
        <w:separator/>
      </w:r>
    </w:p>
  </w:endnote>
  <w:endnote w:type="continuationSeparator" w:id="0">
    <w:p w14:paraId="42D08046" w14:textId="77777777" w:rsidR="001F4D88" w:rsidRDefault="001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B06F" w14:textId="2A1617ED" w:rsidR="000F4151" w:rsidRPr="00735166" w:rsidRDefault="00A87D81">
    <w:pPr>
      <w:pStyle w:val="Fuzeile"/>
      <w:rPr>
        <w:sz w:val="18"/>
        <w:szCs w:val="18"/>
        <w:lang w:val="de-DE"/>
      </w:rPr>
    </w:pPr>
    <w:r w:rsidRPr="00735166">
      <w:rPr>
        <w:sz w:val="18"/>
        <w:szCs w:val="18"/>
        <w:lang w:val="de-DE"/>
      </w:rPr>
      <w:t>Version</w:t>
    </w:r>
    <w:r w:rsidR="000F4151">
      <w:rPr>
        <w:sz w:val="18"/>
        <w:szCs w:val="18"/>
        <w:lang w:val="de-DE"/>
      </w:rPr>
      <w:t>: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5853" w14:textId="77777777" w:rsidR="001F4D88" w:rsidRDefault="001F4D88">
      <w:r>
        <w:separator/>
      </w:r>
    </w:p>
  </w:footnote>
  <w:footnote w:type="continuationSeparator" w:id="0">
    <w:p w14:paraId="5E9B42C4" w14:textId="77777777" w:rsidR="001F4D88" w:rsidRDefault="001F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207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4E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F21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82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CAA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E69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EB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06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C6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2B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57F26"/>
    <w:multiLevelType w:val="hybridMultilevel"/>
    <w:tmpl w:val="2CBCAD10"/>
    <w:lvl w:ilvl="0" w:tplc="07545EC6"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7B34524E"/>
    <w:multiLevelType w:val="hybridMultilevel"/>
    <w:tmpl w:val="D8608762"/>
    <w:lvl w:ilvl="0" w:tplc="2E3E5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0578">
    <w:abstractNumId w:val="11"/>
  </w:num>
  <w:num w:numId="2" w16cid:durableId="1776362782">
    <w:abstractNumId w:val="10"/>
  </w:num>
  <w:num w:numId="3" w16cid:durableId="317853293">
    <w:abstractNumId w:val="9"/>
  </w:num>
  <w:num w:numId="4" w16cid:durableId="337732186">
    <w:abstractNumId w:val="7"/>
  </w:num>
  <w:num w:numId="5" w16cid:durableId="1389183147">
    <w:abstractNumId w:val="6"/>
  </w:num>
  <w:num w:numId="6" w16cid:durableId="452791061">
    <w:abstractNumId w:val="5"/>
  </w:num>
  <w:num w:numId="7" w16cid:durableId="617031500">
    <w:abstractNumId w:val="4"/>
  </w:num>
  <w:num w:numId="8" w16cid:durableId="289216149">
    <w:abstractNumId w:val="8"/>
  </w:num>
  <w:num w:numId="9" w16cid:durableId="1343625393">
    <w:abstractNumId w:val="3"/>
  </w:num>
  <w:num w:numId="10" w16cid:durableId="179703327">
    <w:abstractNumId w:val="2"/>
  </w:num>
  <w:num w:numId="11" w16cid:durableId="1979340920">
    <w:abstractNumId w:val="1"/>
  </w:num>
  <w:num w:numId="12" w16cid:durableId="99661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8"/>
    <w:rsid w:val="00023D8D"/>
    <w:rsid w:val="000F4151"/>
    <w:rsid w:val="001103AF"/>
    <w:rsid w:val="0014244A"/>
    <w:rsid w:val="001A3BD8"/>
    <w:rsid w:val="001F4D88"/>
    <w:rsid w:val="0021537A"/>
    <w:rsid w:val="00272D6B"/>
    <w:rsid w:val="002A3FEC"/>
    <w:rsid w:val="002B1462"/>
    <w:rsid w:val="002E5B27"/>
    <w:rsid w:val="003019AC"/>
    <w:rsid w:val="00306770"/>
    <w:rsid w:val="00310554"/>
    <w:rsid w:val="0033686E"/>
    <w:rsid w:val="00395F02"/>
    <w:rsid w:val="003D3E29"/>
    <w:rsid w:val="003D7B5A"/>
    <w:rsid w:val="003E3DB4"/>
    <w:rsid w:val="00433685"/>
    <w:rsid w:val="00442D16"/>
    <w:rsid w:val="00454506"/>
    <w:rsid w:val="004574B3"/>
    <w:rsid w:val="00526EB2"/>
    <w:rsid w:val="00537974"/>
    <w:rsid w:val="00557E41"/>
    <w:rsid w:val="00583D79"/>
    <w:rsid w:val="00593229"/>
    <w:rsid w:val="005B7D44"/>
    <w:rsid w:val="005D4018"/>
    <w:rsid w:val="005E532D"/>
    <w:rsid w:val="006033C2"/>
    <w:rsid w:val="006118B1"/>
    <w:rsid w:val="006402CE"/>
    <w:rsid w:val="00671A09"/>
    <w:rsid w:val="006B1065"/>
    <w:rsid w:val="006C487D"/>
    <w:rsid w:val="006D02AE"/>
    <w:rsid w:val="00724A0D"/>
    <w:rsid w:val="00735166"/>
    <w:rsid w:val="00752E0B"/>
    <w:rsid w:val="007714DB"/>
    <w:rsid w:val="00781452"/>
    <w:rsid w:val="007E1679"/>
    <w:rsid w:val="007E6440"/>
    <w:rsid w:val="00805E34"/>
    <w:rsid w:val="008156DB"/>
    <w:rsid w:val="0083515B"/>
    <w:rsid w:val="008568D3"/>
    <w:rsid w:val="008635E8"/>
    <w:rsid w:val="008639A5"/>
    <w:rsid w:val="008D6411"/>
    <w:rsid w:val="00902FED"/>
    <w:rsid w:val="00911A82"/>
    <w:rsid w:val="00923849"/>
    <w:rsid w:val="00981942"/>
    <w:rsid w:val="00981D77"/>
    <w:rsid w:val="009B1F8C"/>
    <w:rsid w:val="009F6AA9"/>
    <w:rsid w:val="00A229DD"/>
    <w:rsid w:val="00A22FDF"/>
    <w:rsid w:val="00A87D81"/>
    <w:rsid w:val="00A94426"/>
    <w:rsid w:val="00AA7C8C"/>
    <w:rsid w:val="00AF2162"/>
    <w:rsid w:val="00B270CF"/>
    <w:rsid w:val="00B50895"/>
    <w:rsid w:val="00B56750"/>
    <w:rsid w:val="00B60A7E"/>
    <w:rsid w:val="00B77068"/>
    <w:rsid w:val="00BA0F9F"/>
    <w:rsid w:val="00BB2AA4"/>
    <w:rsid w:val="00BB5CE8"/>
    <w:rsid w:val="00C2466E"/>
    <w:rsid w:val="00C25A84"/>
    <w:rsid w:val="00C402FB"/>
    <w:rsid w:val="00CD54EB"/>
    <w:rsid w:val="00CE329D"/>
    <w:rsid w:val="00D10364"/>
    <w:rsid w:val="00D3049E"/>
    <w:rsid w:val="00D65D26"/>
    <w:rsid w:val="00D710BF"/>
    <w:rsid w:val="00D7406E"/>
    <w:rsid w:val="00DC62AF"/>
    <w:rsid w:val="00DD359A"/>
    <w:rsid w:val="00E31841"/>
    <w:rsid w:val="00E41CDC"/>
    <w:rsid w:val="00E9008C"/>
    <w:rsid w:val="00EB2BBD"/>
    <w:rsid w:val="00F04BBD"/>
    <w:rsid w:val="00F07FF6"/>
    <w:rsid w:val="00F352F0"/>
    <w:rsid w:val="00F47DD5"/>
    <w:rsid w:val="00F56CA8"/>
    <w:rsid w:val="00FC0023"/>
    <w:rsid w:val="00FD5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DDE2"/>
  <w15:chartTrackingRefBased/>
  <w15:docId w15:val="{992EB8FC-44A3-4BBA-870C-452CA2D0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17B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7DD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81942"/>
    <w:rPr>
      <w:rFonts w:ascii="Tahoma" w:hAnsi="Tahoma"/>
      <w:sz w:val="16"/>
      <w:szCs w:val="16"/>
    </w:rPr>
  </w:style>
  <w:style w:type="paragraph" w:styleId="Kopfzeile">
    <w:name w:val="header"/>
    <w:basedOn w:val="Standard"/>
    <w:rsid w:val="006D02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2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o256\Downloads\Einschaetzung-Verlaufskontro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Einschaetzung-Verlaufskontrolle.dotx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Verlaufskontrolle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Verlaufskontrolle</dc:title>
  <dc:subject/>
  <dc:creator>Unterfrauner, Hansjoerg</dc:creator>
  <cp:keywords/>
  <cp:lastModifiedBy>Oberparleiter, Karin</cp:lastModifiedBy>
  <cp:revision>2</cp:revision>
  <cp:lastPrinted>2017-11-06T08:06:00Z</cp:lastPrinted>
  <dcterms:created xsi:type="dcterms:W3CDTF">2024-01-19T10:38:00Z</dcterms:created>
  <dcterms:modified xsi:type="dcterms:W3CDTF">2024-01-19T10:38:00Z</dcterms:modified>
</cp:coreProperties>
</file>