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38878" w14:textId="77777777" w:rsidR="001D3C42" w:rsidRDefault="001D3C42" w:rsidP="006112F5">
      <w:pPr>
        <w:spacing w:before="150" w:line="300" w:lineRule="atLeast"/>
        <w:jc w:val="both"/>
        <w:rPr>
          <w:rFonts w:ascii="Verdana" w:hAnsi="Verdana"/>
          <w:b/>
          <w:szCs w:val="24"/>
        </w:rPr>
      </w:pPr>
    </w:p>
    <w:p w14:paraId="5FE739AF" w14:textId="77777777" w:rsidR="0017597F" w:rsidRPr="005E0083" w:rsidRDefault="0017597F" w:rsidP="006112F5">
      <w:pPr>
        <w:spacing w:before="150" w:line="300" w:lineRule="atLeast"/>
        <w:jc w:val="both"/>
        <w:rPr>
          <w:rFonts w:ascii="Verdana" w:hAnsi="Verdana"/>
          <w:sz w:val="28"/>
          <w:szCs w:val="28"/>
        </w:rPr>
      </w:pPr>
      <w:r w:rsidRPr="005E0083">
        <w:rPr>
          <w:rFonts w:ascii="Verdana" w:hAnsi="Verdana"/>
          <w:b/>
          <w:sz w:val="28"/>
          <w:szCs w:val="28"/>
        </w:rPr>
        <w:t xml:space="preserve">Individueller </w:t>
      </w:r>
      <w:r w:rsidR="004C1EF8" w:rsidRPr="005E0083">
        <w:rPr>
          <w:rFonts w:ascii="Verdana" w:hAnsi="Verdana"/>
          <w:b/>
          <w:sz w:val="28"/>
          <w:szCs w:val="28"/>
        </w:rPr>
        <w:t>Bildungsplan</w:t>
      </w:r>
      <w:r w:rsidRPr="005E0083">
        <w:rPr>
          <w:rFonts w:ascii="Verdana" w:hAnsi="Verdana"/>
          <w:b/>
          <w:sz w:val="28"/>
          <w:szCs w:val="28"/>
        </w:rPr>
        <w:t xml:space="preserve"> (</w:t>
      </w:r>
      <w:smartTag w:uri="urn:schemas-microsoft-com:office:smarttags" w:element="stockticker">
        <w:smartTag w:uri="urn:schemas-microsoft-com:office:smarttags" w:element="PersonName">
          <w:r w:rsidRPr="005E0083">
            <w:rPr>
              <w:rFonts w:ascii="Verdana" w:hAnsi="Verdana"/>
              <w:b/>
              <w:sz w:val="28"/>
              <w:szCs w:val="28"/>
            </w:rPr>
            <w:t>I</w:t>
          </w:r>
          <w:r w:rsidR="000931F9" w:rsidRPr="005E0083">
            <w:rPr>
              <w:rFonts w:ascii="Verdana" w:hAnsi="Verdana"/>
              <w:b/>
              <w:sz w:val="28"/>
              <w:szCs w:val="28"/>
            </w:rPr>
            <w:t>B</w:t>
          </w:r>
        </w:smartTag>
        <w:r w:rsidRPr="005E0083">
          <w:rPr>
            <w:rFonts w:ascii="Verdana" w:hAnsi="Verdana"/>
            <w:b/>
            <w:sz w:val="28"/>
            <w:szCs w:val="28"/>
          </w:rPr>
          <w:t>P</w:t>
        </w:r>
      </w:smartTag>
      <w:r w:rsidRPr="005E0083">
        <w:rPr>
          <w:rFonts w:ascii="Verdana" w:hAnsi="Verdana"/>
          <w:b/>
          <w:sz w:val="28"/>
          <w:szCs w:val="28"/>
        </w:rPr>
        <w:t>)</w:t>
      </w:r>
    </w:p>
    <w:p w14:paraId="449CE376" w14:textId="77777777" w:rsidR="00FC2FEF" w:rsidRDefault="00FC2FEF" w:rsidP="00FF5542">
      <w:pPr>
        <w:ind w:left="-322"/>
        <w:rPr>
          <w:rFonts w:ascii="Verdana" w:hAnsi="Verdana"/>
          <w:sz w:val="18"/>
          <w:szCs w:val="18"/>
        </w:rPr>
      </w:pPr>
    </w:p>
    <w:p w14:paraId="51CF0D7E" w14:textId="77777777" w:rsidR="0016715A" w:rsidRDefault="0016715A" w:rsidP="00FF5542">
      <w:pPr>
        <w:ind w:left="-322"/>
        <w:rPr>
          <w:rFonts w:ascii="Verdana" w:hAnsi="Verdana"/>
          <w:sz w:val="18"/>
          <w:szCs w:val="18"/>
        </w:rPr>
      </w:pPr>
    </w:p>
    <w:p w14:paraId="0F457CA2" w14:textId="77777777" w:rsidR="001D3C42" w:rsidRPr="00D65F0D" w:rsidRDefault="001D3C42" w:rsidP="00FF5542">
      <w:pPr>
        <w:ind w:left="-322"/>
        <w:rPr>
          <w:rFonts w:ascii="Verdana" w:hAnsi="Verdana"/>
          <w:sz w:val="18"/>
          <w:szCs w:val="1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758"/>
        <w:gridCol w:w="564"/>
        <w:gridCol w:w="1759"/>
        <w:gridCol w:w="1162"/>
        <w:gridCol w:w="282"/>
        <w:gridCol w:w="880"/>
        <w:gridCol w:w="2326"/>
      </w:tblGrid>
      <w:tr w:rsidR="00FF5542" w:rsidRPr="00D65F0D" w14:paraId="44064772" w14:textId="77777777" w:rsidTr="001D3C4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CB0EDE" w14:textId="77777777" w:rsidR="00FF5542" w:rsidRPr="00D65F0D" w:rsidRDefault="00FF5542" w:rsidP="00DE3136">
            <w:pPr>
              <w:spacing w:before="80" w:after="80"/>
              <w:ind w:left="4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 xml:space="preserve">Allgemeine Informationen </w:t>
            </w:r>
          </w:p>
        </w:tc>
      </w:tr>
      <w:tr w:rsidR="00DE3136" w:rsidRPr="00D65F0D" w14:paraId="64C02D57" w14:textId="77777777" w:rsidTr="005E0083"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EFB05D" w14:textId="77777777" w:rsidR="00DE3136" w:rsidRPr="00D65F0D" w:rsidRDefault="00DE3136" w:rsidP="00DE3136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D65F0D">
              <w:rPr>
                <w:rFonts w:ascii="Verdana" w:hAnsi="Verdana"/>
                <w:sz w:val="18"/>
                <w:szCs w:val="18"/>
              </w:rPr>
              <w:t>Identifikationskode</w:t>
            </w:r>
          </w:p>
        </w:tc>
        <w:bookmarkStart w:id="0" w:name="Kode"/>
        <w:tc>
          <w:tcPr>
            <w:tcW w:w="3583" w:type="pct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94DB25B" w14:textId="77777777" w:rsidR="00DE3136" w:rsidRPr="00D65F0D" w:rsidRDefault="00081555" w:rsidP="001C2FAA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de"/>
                  <w:enabled/>
                  <w:calcOnExit w:val="0"/>
                  <w:entryMacro w:val="Kode1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773522" w:rsidRPr="00081555"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1C2FA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C2FA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C2FA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C2FA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C2FAA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0"/>
            <w:r w:rsidR="00DE3136" w:rsidRPr="00D65F0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de"/>
                  <w:enabled/>
                  <w:calcOnExit/>
                  <w:exitMacro w:val="Kode1"/>
                  <w:textInput/>
                </w:ffData>
              </w:fldChar>
            </w:r>
            <w:r w:rsidR="00DE3136" w:rsidRPr="00D65F0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DE3136" w:rsidRPr="00D65F0D">
              <w:rPr>
                <w:rFonts w:ascii="Verdana" w:hAnsi="Verdana"/>
                <w:sz w:val="18"/>
                <w:szCs w:val="18"/>
              </w:rPr>
            </w:r>
            <w:r w:rsidR="00DE3136" w:rsidRPr="00D65F0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DE3136" w:rsidRPr="00D65F0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C2FEF" w:rsidRPr="00D65F0D" w14:paraId="5F869F87" w14:textId="77777777" w:rsidTr="005E0083">
        <w:tc>
          <w:tcPr>
            <w:tcW w:w="14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984C1B" w14:textId="77777777" w:rsidR="00FC2FEF" w:rsidRPr="00D65F0D" w:rsidRDefault="00FC2FEF" w:rsidP="00850D4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D65F0D">
              <w:rPr>
                <w:rFonts w:ascii="Verdana" w:hAnsi="Verdana"/>
                <w:sz w:val="18"/>
                <w:szCs w:val="18"/>
              </w:rPr>
              <w:t>Schuljahr</w:t>
            </w:r>
          </w:p>
        </w:tc>
        <w:tc>
          <w:tcPr>
            <w:tcW w:w="358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CAC780E" w14:textId="77777777" w:rsidR="00FC2FEF" w:rsidRPr="00D65F0D" w:rsidRDefault="006A383A" w:rsidP="004A2516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D65F0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" w:name="Text138"/>
            <w:r w:rsidRPr="00D65F0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81028B" w:rsidRPr="00D65F0D">
              <w:rPr>
                <w:rFonts w:ascii="Verdana" w:hAnsi="Verdana"/>
                <w:sz w:val="18"/>
                <w:szCs w:val="18"/>
              </w:rPr>
            </w:r>
            <w:r w:rsidRPr="00D65F0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</w:p>
        </w:tc>
      </w:tr>
      <w:tr w:rsidR="00FC2FEF" w:rsidRPr="00D65F0D" w14:paraId="78A841FD" w14:textId="77777777" w:rsidTr="005E0083">
        <w:tc>
          <w:tcPr>
            <w:tcW w:w="14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A2F434" w14:textId="77777777" w:rsidR="00FC2FEF" w:rsidRPr="00D65F0D" w:rsidRDefault="00FC2FEF" w:rsidP="00850D4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D65F0D">
              <w:rPr>
                <w:rFonts w:ascii="Verdana" w:hAnsi="Verdana"/>
                <w:sz w:val="18"/>
                <w:szCs w:val="18"/>
              </w:rPr>
              <w:t>Vorname</w:t>
            </w:r>
          </w:p>
        </w:tc>
        <w:tc>
          <w:tcPr>
            <w:tcW w:w="358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87F59E3" w14:textId="77777777" w:rsidR="00FC2FEF" w:rsidRPr="00D65F0D" w:rsidRDefault="006A383A" w:rsidP="004A2516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D65F0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D65F0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65F0D">
              <w:rPr>
                <w:rFonts w:ascii="Verdana" w:hAnsi="Verdana"/>
                <w:sz w:val="18"/>
                <w:szCs w:val="18"/>
              </w:rPr>
            </w:r>
            <w:r w:rsidRPr="00D65F0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C2FEF" w:rsidRPr="00D65F0D" w14:paraId="1148539C" w14:textId="77777777" w:rsidTr="005E0083">
        <w:tc>
          <w:tcPr>
            <w:tcW w:w="14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F86FA8" w14:textId="77777777" w:rsidR="00FC2FEF" w:rsidRPr="00D65F0D" w:rsidRDefault="00FC2FEF" w:rsidP="00850D4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D65F0D">
              <w:rPr>
                <w:rFonts w:ascii="Verdana" w:hAnsi="Verdana"/>
                <w:sz w:val="18"/>
                <w:szCs w:val="18"/>
              </w:rPr>
              <w:t>Nachname</w:t>
            </w:r>
          </w:p>
        </w:tc>
        <w:tc>
          <w:tcPr>
            <w:tcW w:w="358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AE07DD5" w14:textId="77777777" w:rsidR="00FC2FEF" w:rsidRPr="00D65F0D" w:rsidRDefault="006A383A" w:rsidP="004A2516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D65F0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D65F0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65F0D">
              <w:rPr>
                <w:rFonts w:ascii="Verdana" w:hAnsi="Verdana"/>
                <w:sz w:val="18"/>
                <w:szCs w:val="18"/>
              </w:rPr>
            </w:r>
            <w:r w:rsidRPr="00D65F0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C2FEF" w:rsidRPr="00D65F0D" w14:paraId="13270BA9" w14:textId="77777777" w:rsidTr="005E0083">
        <w:tc>
          <w:tcPr>
            <w:tcW w:w="14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BC4BA2" w14:textId="77777777" w:rsidR="00FC2FEF" w:rsidRPr="00D65F0D" w:rsidRDefault="00FC2FEF" w:rsidP="00850D4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D65F0D">
              <w:rPr>
                <w:rFonts w:ascii="Verdana" w:hAnsi="Verdana"/>
                <w:sz w:val="18"/>
                <w:szCs w:val="18"/>
              </w:rPr>
              <w:t>geboren am</w:t>
            </w:r>
          </w:p>
        </w:tc>
        <w:tc>
          <w:tcPr>
            <w:tcW w:w="358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8AE5607" w14:textId="77777777" w:rsidR="00FC2FEF" w:rsidRPr="00D65F0D" w:rsidRDefault="006A383A" w:rsidP="004A2516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D65F0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D65F0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65F0D">
              <w:rPr>
                <w:rFonts w:ascii="Verdana" w:hAnsi="Verdana"/>
                <w:sz w:val="18"/>
                <w:szCs w:val="18"/>
              </w:rPr>
            </w:r>
            <w:r w:rsidRPr="00D65F0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C2FEF" w:rsidRPr="00D65F0D" w14:paraId="1EC41E9B" w14:textId="77777777" w:rsidTr="005E0083">
        <w:tc>
          <w:tcPr>
            <w:tcW w:w="14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F6FFF3" w14:textId="77777777" w:rsidR="00FC2FEF" w:rsidRPr="00D65F0D" w:rsidRDefault="00FC2FEF" w:rsidP="00850D4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D65F0D">
              <w:rPr>
                <w:rFonts w:ascii="Verdana" w:hAnsi="Verdana"/>
                <w:sz w:val="18"/>
                <w:szCs w:val="18"/>
              </w:rPr>
              <w:t>geboren in</w:t>
            </w:r>
          </w:p>
        </w:tc>
        <w:tc>
          <w:tcPr>
            <w:tcW w:w="358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DC5F7E7" w14:textId="77777777" w:rsidR="00FC2FEF" w:rsidRPr="00D65F0D" w:rsidRDefault="006A383A" w:rsidP="004A2516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D65F0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D65F0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65F0D">
              <w:rPr>
                <w:rFonts w:ascii="Verdana" w:hAnsi="Verdana"/>
                <w:sz w:val="18"/>
                <w:szCs w:val="18"/>
              </w:rPr>
            </w:r>
            <w:r w:rsidRPr="00D65F0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160B0" w:rsidRPr="00D65F0D" w14:paraId="2E5F82D9" w14:textId="77777777" w:rsidTr="005E0083">
        <w:tc>
          <w:tcPr>
            <w:tcW w:w="1417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D6D0EF" w14:textId="77777777" w:rsidR="00B160B0" w:rsidRPr="00D65F0D" w:rsidRDefault="00B160B0" w:rsidP="00B160B0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D65F0D">
              <w:rPr>
                <w:rFonts w:ascii="Verdana" w:hAnsi="Verdana"/>
                <w:sz w:val="18"/>
                <w:szCs w:val="18"/>
              </w:rPr>
              <w:t>Name der Erziehungs</w:t>
            </w:r>
            <w:r w:rsidR="00913B5A">
              <w:rPr>
                <w:rFonts w:ascii="Verdana" w:hAnsi="Verdana"/>
                <w:sz w:val="18"/>
                <w:szCs w:val="18"/>
              </w:rPr>
              <w:t>verantwortlichen</w:t>
            </w:r>
          </w:p>
        </w:tc>
        <w:tc>
          <w:tcPr>
            <w:tcW w:w="358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01A5C9C" w14:textId="77777777" w:rsidR="00B160B0" w:rsidRPr="00D65F0D" w:rsidRDefault="006A383A" w:rsidP="004A2516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D65F0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D65F0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65F0D">
              <w:rPr>
                <w:rFonts w:ascii="Verdana" w:hAnsi="Verdana"/>
                <w:sz w:val="18"/>
                <w:szCs w:val="18"/>
              </w:rPr>
            </w:r>
            <w:r w:rsidRPr="00D65F0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160B0" w:rsidRPr="00D65F0D" w14:paraId="3835B3A5" w14:textId="77777777" w:rsidTr="005E0083">
        <w:tc>
          <w:tcPr>
            <w:tcW w:w="1417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2B7ED3" w14:textId="77777777" w:rsidR="00B160B0" w:rsidRPr="00D65F0D" w:rsidRDefault="00B160B0" w:rsidP="00B160B0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8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CAD1CC7" w14:textId="77777777" w:rsidR="00B160B0" w:rsidRPr="00D65F0D" w:rsidRDefault="006A383A" w:rsidP="004A2516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D65F0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D65F0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65F0D">
              <w:rPr>
                <w:rFonts w:ascii="Verdana" w:hAnsi="Verdana"/>
                <w:sz w:val="18"/>
                <w:szCs w:val="18"/>
              </w:rPr>
            </w:r>
            <w:r w:rsidRPr="00D65F0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160B0" w:rsidRPr="00D65F0D" w14:paraId="1D0D90FA" w14:textId="77777777" w:rsidTr="005E0083">
        <w:tc>
          <w:tcPr>
            <w:tcW w:w="1417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398100" w14:textId="77777777" w:rsidR="00B160B0" w:rsidRPr="00D65F0D" w:rsidRDefault="00B160B0" w:rsidP="00B160B0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D65F0D">
              <w:rPr>
                <w:rFonts w:ascii="Verdana" w:hAnsi="Verdana"/>
                <w:sz w:val="18"/>
                <w:szCs w:val="18"/>
              </w:rPr>
              <w:t xml:space="preserve">Anschrift der </w:t>
            </w:r>
            <w:r w:rsidR="00913B5A" w:rsidRPr="00D65F0D">
              <w:rPr>
                <w:rFonts w:ascii="Verdana" w:hAnsi="Verdana"/>
                <w:sz w:val="18"/>
                <w:szCs w:val="18"/>
              </w:rPr>
              <w:t>Erziehungs</w:t>
            </w:r>
            <w:r w:rsidR="00913B5A">
              <w:rPr>
                <w:rFonts w:ascii="Verdana" w:hAnsi="Verdana"/>
                <w:sz w:val="18"/>
                <w:szCs w:val="18"/>
              </w:rPr>
              <w:t>verantwortlichen</w:t>
            </w:r>
          </w:p>
        </w:tc>
        <w:tc>
          <w:tcPr>
            <w:tcW w:w="11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C0C0C0"/>
              <w:right w:val="dotted" w:sz="4" w:space="0" w:color="auto"/>
            </w:tcBorders>
            <w:shd w:val="clear" w:color="auto" w:fill="auto"/>
          </w:tcPr>
          <w:p w14:paraId="5C16E8D1" w14:textId="77777777" w:rsidR="00B160B0" w:rsidRPr="00D65F0D" w:rsidRDefault="006A383A" w:rsidP="004A2516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D65F0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D65F0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65F0D">
              <w:rPr>
                <w:rFonts w:ascii="Verdana" w:hAnsi="Verdana"/>
                <w:sz w:val="18"/>
                <w:szCs w:val="18"/>
              </w:rPr>
            </w:r>
            <w:r w:rsidRPr="00D65F0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19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C0C0C0"/>
              <w:right w:val="dotted" w:sz="4" w:space="0" w:color="auto"/>
            </w:tcBorders>
            <w:shd w:val="clear" w:color="auto" w:fill="auto"/>
          </w:tcPr>
          <w:p w14:paraId="75EE71AA" w14:textId="77777777" w:rsidR="00B160B0" w:rsidRPr="00D65F0D" w:rsidRDefault="006A383A" w:rsidP="004A2516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D65F0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D65F0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65F0D">
              <w:rPr>
                <w:rFonts w:ascii="Verdana" w:hAnsi="Verdana"/>
                <w:sz w:val="18"/>
                <w:szCs w:val="18"/>
              </w:rPr>
            </w:r>
            <w:r w:rsidRPr="00D65F0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C0C0C0"/>
              <w:right w:val="single" w:sz="4" w:space="0" w:color="auto"/>
            </w:tcBorders>
            <w:shd w:val="clear" w:color="auto" w:fill="auto"/>
          </w:tcPr>
          <w:p w14:paraId="578B7B7F" w14:textId="77777777" w:rsidR="00B160B0" w:rsidRPr="00D65F0D" w:rsidRDefault="006A383A" w:rsidP="004A2516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D65F0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D65F0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65F0D">
              <w:rPr>
                <w:rFonts w:ascii="Verdana" w:hAnsi="Verdana"/>
                <w:sz w:val="18"/>
                <w:szCs w:val="18"/>
              </w:rPr>
            </w:r>
            <w:r w:rsidRPr="00D65F0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160B0" w:rsidRPr="00D65F0D" w14:paraId="3D4EC473" w14:textId="77777777" w:rsidTr="005E0083">
        <w:tc>
          <w:tcPr>
            <w:tcW w:w="1417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7F987E" w14:textId="77777777" w:rsidR="00B160B0" w:rsidRPr="00D65F0D" w:rsidRDefault="00B160B0" w:rsidP="00B160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dotted" w:sz="4" w:space="0" w:color="C0C0C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09F32A" w14:textId="77777777" w:rsidR="00B160B0" w:rsidRPr="00E71E7E" w:rsidRDefault="00B160B0" w:rsidP="00B160B0">
            <w:pPr>
              <w:rPr>
                <w:rFonts w:ascii="Verdana" w:hAnsi="Verdana"/>
                <w:i/>
                <w:sz w:val="12"/>
                <w:szCs w:val="12"/>
              </w:rPr>
            </w:pPr>
            <w:r w:rsidRPr="00E71E7E">
              <w:rPr>
                <w:rFonts w:ascii="Verdana" w:hAnsi="Verdana"/>
                <w:i/>
                <w:sz w:val="12"/>
                <w:szCs w:val="12"/>
              </w:rPr>
              <w:t>Plz</w:t>
            </w:r>
          </w:p>
        </w:tc>
        <w:tc>
          <w:tcPr>
            <w:tcW w:w="1646" w:type="pct"/>
            <w:gridSpan w:val="3"/>
            <w:tcBorders>
              <w:top w:val="dotted" w:sz="4" w:space="0" w:color="C0C0C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C2607C" w14:textId="77777777" w:rsidR="00B160B0" w:rsidRPr="00E71E7E" w:rsidRDefault="00B160B0" w:rsidP="00B160B0">
            <w:pPr>
              <w:rPr>
                <w:rFonts w:ascii="Verdana" w:hAnsi="Verdana"/>
                <w:i/>
                <w:sz w:val="12"/>
                <w:szCs w:val="12"/>
              </w:rPr>
            </w:pPr>
            <w:r w:rsidRPr="00E71E7E">
              <w:rPr>
                <w:rFonts w:ascii="Verdana" w:hAnsi="Verdana"/>
                <w:i/>
                <w:sz w:val="12"/>
                <w:szCs w:val="12"/>
              </w:rPr>
              <w:t>Ort</w:t>
            </w:r>
          </w:p>
        </w:tc>
        <w:tc>
          <w:tcPr>
            <w:tcW w:w="1647" w:type="pct"/>
            <w:gridSpan w:val="2"/>
            <w:tcBorders>
              <w:top w:val="dotted" w:sz="4" w:space="0" w:color="C0C0C0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9FC40CC" w14:textId="77777777" w:rsidR="00B160B0" w:rsidRPr="00E71E7E" w:rsidRDefault="00B160B0" w:rsidP="00B160B0">
            <w:pPr>
              <w:rPr>
                <w:rFonts w:ascii="Verdana" w:hAnsi="Verdana"/>
                <w:i/>
                <w:sz w:val="12"/>
                <w:szCs w:val="12"/>
              </w:rPr>
            </w:pPr>
            <w:r w:rsidRPr="00E71E7E">
              <w:rPr>
                <w:rFonts w:ascii="Verdana" w:hAnsi="Verdana"/>
                <w:i/>
                <w:sz w:val="12"/>
                <w:szCs w:val="12"/>
              </w:rPr>
              <w:t>Adresse</w:t>
            </w:r>
          </w:p>
        </w:tc>
      </w:tr>
      <w:tr w:rsidR="00B160B0" w:rsidRPr="00D65F0D" w14:paraId="7243EF3E" w14:textId="77777777" w:rsidTr="005E0083">
        <w:tc>
          <w:tcPr>
            <w:tcW w:w="1417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D350AA" w14:textId="77777777" w:rsidR="00B160B0" w:rsidRPr="00D65F0D" w:rsidRDefault="00B160B0" w:rsidP="00B160B0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C0C0C0"/>
              <w:right w:val="dotted" w:sz="4" w:space="0" w:color="auto"/>
            </w:tcBorders>
            <w:shd w:val="clear" w:color="auto" w:fill="auto"/>
          </w:tcPr>
          <w:p w14:paraId="72CA37E9" w14:textId="77777777" w:rsidR="00B160B0" w:rsidRPr="00D65F0D" w:rsidRDefault="006A383A" w:rsidP="00850D4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D65F0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D65F0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65F0D">
              <w:rPr>
                <w:rFonts w:ascii="Verdana" w:hAnsi="Verdana"/>
                <w:sz w:val="18"/>
                <w:szCs w:val="18"/>
              </w:rPr>
            </w:r>
            <w:r w:rsidRPr="00D65F0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19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C0C0C0"/>
              <w:right w:val="dotted" w:sz="4" w:space="0" w:color="auto"/>
            </w:tcBorders>
            <w:shd w:val="clear" w:color="auto" w:fill="auto"/>
          </w:tcPr>
          <w:p w14:paraId="52CFE1A6" w14:textId="77777777" w:rsidR="00B160B0" w:rsidRPr="00D65F0D" w:rsidRDefault="006A383A" w:rsidP="00850D4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D65F0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D65F0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65F0D">
              <w:rPr>
                <w:rFonts w:ascii="Verdana" w:hAnsi="Verdana"/>
                <w:sz w:val="18"/>
                <w:szCs w:val="18"/>
              </w:rPr>
            </w:r>
            <w:r w:rsidRPr="00D65F0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C0C0C0"/>
              <w:right w:val="single" w:sz="4" w:space="0" w:color="auto"/>
            </w:tcBorders>
            <w:shd w:val="clear" w:color="auto" w:fill="auto"/>
          </w:tcPr>
          <w:p w14:paraId="0C108ED3" w14:textId="77777777" w:rsidR="00B160B0" w:rsidRPr="00D65F0D" w:rsidRDefault="006A383A" w:rsidP="00850D4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D65F0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D65F0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65F0D">
              <w:rPr>
                <w:rFonts w:ascii="Verdana" w:hAnsi="Verdana"/>
                <w:sz w:val="18"/>
                <w:szCs w:val="18"/>
              </w:rPr>
            </w:r>
            <w:r w:rsidRPr="00D65F0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160B0" w:rsidRPr="00D65F0D" w14:paraId="0D5F3BE0" w14:textId="77777777" w:rsidTr="005E0083">
        <w:tc>
          <w:tcPr>
            <w:tcW w:w="1417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3E1F60" w14:textId="77777777" w:rsidR="00B160B0" w:rsidRPr="00D65F0D" w:rsidRDefault="00B160B0" w:rsidP="00B160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dotted" w:sz="4" w:space="0" w:color="C0C0C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467778" w14:textId="77777777" w:rsidR="00B160B0" w:rsidRPr="00E71E7E" w:rsidRDefault="00B160B0" w:rsidP="00B160B0">
            <w:pPr>
              <w:rPr>
                <w:rFonts w:ascii="Verdana" w:hAnsi="Verdana"/>
                <w:i/>
                <w:sz w:val="12"/>
                <w:szCs w:val="12"/>
              </w:rPr>
            </w:pPr>
            <w:r w:rsidRPr="00E71E7E">
              <w:rPr>
                <w:rFonts w:ascii="Verdana" w:hAnsi="Verdana"/>
                <w:i/>
                <w:sz w:val="12"/>
                <w:szCs w:val="12"/>
              </w:rPr>
              <w:t>Plz</w:t>
            </w:r>
          </w:p>
        </w:tc>
        <w:tc>
          <w:tcPr>
            <w:tcW w:w="1646" w:type="pct"/>
            <w:gridSpan w:val="3"/>
            <w:tcBorders>
              <w:top w:val="dotted" w:sz="4" w:space="0" w:color="C0C0C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622F61" w14:textId="77777777" w:rsidR="00B160B0" w:rsidRPr="00E71E7E" w:rsidRDefault="00B160B0" w:rsidP="00B160B0">
            <w:pPr>
              <w:rPr>
                <w:rFonts w:ascii="Verdana" w:hAnsi="Verdana"/>
                <w:i/>
                <w:sz w:val="12"/>
                <w:szCs w:val="12"/>
              </w:rPr>
            </w:pPr>
            <w:r w:rsidRPr="00E71E7E">
              <w:rPr>
                <w:rFonts w:ascii="Verdana" w:hAnsi="Verdana"/>
                <w:i/>
                <w:sz w:val="12"/>
                <w:szCs w:val="12"/>
              </w:rPr>
              <w:t>Ort</w:t>
            </w:r>
          </w:p>
        </w:tc>
        <w:tc>
          <w:tcPr>
            <w:tcW w:w="1647" w:type="pct"/>
            <w:gridSpan w:val="2"/>
            <w:tcBorders>
              <w:top w:val="dotted" w:sz="4" w:space="0" w:color="C0C0C0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CC06E96" w14:textId="77777777" w:rsidR="00B160B0" w:rsidRPr="00E71E7E" w:rsidRDefault="00B160B0" w:rsidP="00B160B0">
            <w:pPr>
              <w:rPr>
                <w:rFonts w:ascii="Verdana" w:hAnsi="Verdana"/>
                <w:i/>
                <w:sz w:val="12"/>
                <w:szCs w:val="12"/>
              </w:rPr>
            </w:pPr>
            <w:r w:rsidRPr="00E71E7E">
              <w:rPr>
                <w:rFonts w:ascii="Verdana" w:hAnsi="Verdana"/>
                <w:i/>
                <w:sz w:val="12"/>
                <w:szCs w:val="12"/>
              </w:rPr>
              <w:t>Adresse</w:t>
            </w:r>
          </w:p>
        </w:tc>
      </w:tr>
      <w:tr w:rsidR="00B160B0" w:rsidRPr="00D65F0D" w14:paraId="3ED7C0C1" w14:textId="77777777" w:rsidTr="005E0083">
        <w:tc>
          <w:tcPr>
            <w:tcW w:w="1417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88A983" w14:textId="77777777" w:rsidR="00B160B0" w:rsidRPr="00D65F0D" w:rsidRDefault="00B160B0" w:rsidP="00B160B0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D65F0D">
              <w:rPr>
                <w:rFonts w:ascii="Verdana" w:hAnsi="Verdana"/>
                <w:sz w:val="18"/>
                <w:szCs w:val="18"/>
              </w:rPr>
              <w:t xml:space="preserve">Telefon der </w:t>
            </w:r>
            <w:r w:rsidR="00913B5A" w:rsidRPr="00D65F0D">
              <w:rPr>
                <w:rFonts w:ascii="Verdana" w:hAnsi="Verdana"/>
                <w:sz w:val="18"/>
                <w:szCs w:val="18"/>
              </w:rPr>
              <w:t>Erziehungs</w:t>
            </w:r>
            <w:r w:rsidR="00913B5A">
              <w:rPr>
                <w:rFonts w:ascii="Verdana" w:hAnsi="Verdana"/>
                <w:sz w:val="18"/>
                <w:szCs w:val="18"/>
              </w:rPr>
              <w:t>verantwortlichen</w:t>
            </w:r>
          </w:p>
        </w:tc>
        <w:bookmarkStart w:id="2" w:name="Text12"/>
        <w:tc>
          <w:tcPr>
            <w:tcW w:w="11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C0C0C0"/>
              <w:right w:val="dotted" w:sz="4" w:space="0" w:color="auto"/>
            </w:tcBorders>
            <w:shd w:val="clear" w:color="auto" w:fill="auto"/>
          </w:tcPr>
          <w:p w14:paraId="2ADBD5B7" w14:textId="77777777" w:rsidR="00B160B0" w:rsidRPr="00D65F0D" w:rsidRDefault="006A383A" w:rsidP="00850D4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D65F0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D65F0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65F0D">
              <w:rPr>
                <w:rFonts w:ascii="Verdana" w:hAnsi="Verdana"/>
                <w:sz w:val="18"/>
                <w:szCs w:val="18"/>
              </w:rPr>
            </w:r>
            <w:r w:rsidRPr="00D65F0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19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C0C0C0"/>
              <w:right w:val="dotted" w:sz="4" w:space="0" w:color="auto"/>
            </w:tcBorders>
            <w:shd w:val="clear" w:color="auto" w:fill="auto"/>
          </w:tcPr>
          <w:p w14:paraId="4EA2A020" w14:textId="77777777" w:rsidR="00B160B0" w:rsidRPr="00D65F0D" w:rsidRDefault="006A383A" w:rsidP="00850D4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D65F0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D65F0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65F0D">
              <w:rPr>
                <w:rFonts w:ascii="Verdana" w:hAnsi="Verdana"/>
                <w:sz w:val="18"/>
                <w:szCs w:val="18"/>
              </w:rPr>
            </w:r>
            <w:r w:rsidRPr="00D65F0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bookmarkEnd w:id="2"/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C0C0C0"/>
              <w:right w:val="single" w:sz="4" w:space="0" w:color="auto"/>
            </w:tcBorders>
            <w:shd w:val="clear" w:color="auto" w:fill="auto"/>
          </w:tcPr>
          <w:p w14:paraId="4FE5D2E0" w14:textId="77777777" w:rsidR="00B160B0" w:rsidRPr="00D65F0D" w:rsidRDefault="006A383A" w:rsidP="00850D4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D65F0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D65F0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65F0D">
              <w:rPr>
                <w:rFonts w:ascii="Verdana" w:hAnsi="Verdana"/>
                <w:sz w:val="18"/>
                <w:szCs w:val="18"/>
              </w:rPr>
            </w:r>
            <w:r w:rsidRPr="00D65F0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160B0" w:rsidRPr="00D65F0D" w14:paraId="124FC669" w14:textId="77777777" w:rsidTr="005E0083">
        <w:tc>
          <w:tcPr>
            <w:tcW w:w="1417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0A7CBC" w14:textId="77777777" w:rsidR="00B160B0" w:rsidRPr="00D65F0D" w:rsidRDefault="00B160B0" w:rsidP="00B160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4" w:type="pct"/>
            <w:gridSpan w:val="2"/>
            <w:tcBorders>
              <w:top w:val="dotted" w:sz="4" w:space="0" w:color="C0C0C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602339" w14:textId="77777777" w:rsidR="00B160B0" w:rsidRPr="00E71E7E" w:rsidRDefault="00B160B0" w:rsidP="00B160B0">
            <w:pPr>
              <w:rPr>
                <w:rFonts w:ascii="Verdana" w:hAnsi="Verdana"/>
                <w:i/>
                <w:sz w:val="12"/>
                <w:szCs w:val="12"/>
              </w:rPr>
            </w:pPr>
            <w:r w:rsidRPr="00E71E7E">
              <w:rPr>
                <w:rFonts w:ascii="Verdana" w:hAnsi="Verdana"/>
                <w:i/>
                <w:sz w:val="12"/>
                <w:szCs w:val="12"/>
              </w:rPr>
              <w:t>Telefon 1</w:t>
            </w:r>
          </w:p>
        </w:tc>
        <w:tc>
          <w:tcPr>
            <w:tcW w:w="1194" w:type="pct"/>
            <w:gridSpan w:val="3"/>
            <w:tcBorders>
              <w:top w:val="dotted" w:sz="4" w:space="0" w:color="C0C0C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33FCFB" w14:textId="77777777" w:rsidR="00B160B0" w:rsidRPr="00E71E7E" w:rsidRDefault="00B160B0" w:rsidP="00B160B0">
            <w:pPr>
              <w:rPr>
                <w:rFonts w:ascii="Verdana" w:hAnsi="Verdana"/>
                <w:i/>
                <w:sz w:val="12"/>
                <w:szCs w:val="12"/>
              </w:rPr>
            </w:pPr>
            <w:r w:rsidRPr="00E71E7E">
              <w:rPr>
                <w:rFonts w:ascii="Verdana" w:hAnsi="Verdana"/>
                <w:i/>
                <w:sz w:val="12"/>
                <w:szCs w:val="12"/>
              </w:rPr>
              <w:t>Telefon 2</w:t>
            </w:r>
          </w:p>
        </w:tc>
        <w:tc>
          <w:tcPr>
            <w:tcW w:w="1195" w:type="pct"/>
            <w:tcBorders>
              <w:top w:val="dotted" w:sz="4" w:space="0" w:color="C0C0C0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F7CD04C" w14:textId="77777777" w:rsidR="00B160B0" w:rsidRPr="00E71E7E" w:rsidRDefault="00B160B0" w:rsidP="00B160B0">
            <w:pPr>
              <w:rPr>
                <w:rFonts w:ascii="Verdana" w:hAnsi="Verdana"/>
                <w:i/>
                <w:sz w:val="12"/>
                <w:szCs w:val="12"/>
              </w:rPr>
            </w:pPr>
            <w:r w:rsidRPr="00E71E7E">
              <w:rPr>
                <w:rFonts w:ascii="Verdana" w:hAnsi="Verdana"/>
                <w:i/>
                <w:sz w:val="12"/>
                <w:szCs w:val="12"/>
              </w:rPr>
              <w:t>Telefon 3</w:t>
            </w:r>
          </w:p>
        </w:tc>
      </w:tr>
      <w:tr w:rsidR="00B160B0" w:rsidRPr="00D65F0D" w14:paraId="64796825" w14:textId="77777777" w:rsidTr="005E0083">
        <w:tc>
          <w:tcPr>
            <w:tcW w:w="1417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7B699D" w14:textId="77777777" w:rsidR="00B160B0" w:rsidRPr="00D65F0D" w:rsidRDefault="00B160B0" w:rsidP="00B160B0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D65F0D">
              <w:rPr>
                <w:rFonts w:ascii="Verdana" w:hAnsi="Verdana"/>
                <w:sz w:val="18"/>
                <w:szCs w:val="18"/>
              </w:rPr>
              <w:t xml:space="preserve">E-Mail der </w:t>
            </w:r>
            <w:r w:rsidR="00913B5A" w:rsidRPr="00D65F0D">
              <w:rPr>
                <w:rFonts w:ascii="Verdana" w:hAnsi="Verdana"/>
                <w:sz w:val="18"/>
                <w:szCs w:val="18"/>
              </w:rPr>
              <w:t>Erziehungs</w:t>
            </w:r>
            <w:r w:rsidR="00913B5A">
              <w:rPr>
                <w:rFonts w:ascii="Verdana" w:hAnsi="Verdana"/>
                <w:sz w:val="18"/>
                <w:szCs w:val="18"/>
              </w:rPr>
              <w:t>verantwortlichen</w:t>
            </w:r>
          </w:p>
        </w:tc>
        <w:tc>
          <w:tcPr>
            <w:tcW w:w="179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C0C0C0"/>
              <w:right w:val="dotted" w:sz="4" w:space="0" w:color="auto"/>
            </w:tcBorders>
            <w:shd w:val="clear" w:color="auto" w:fill="auto"/>
          </w:tcPr>
          <w:p w14:paraId="2E8F59BE" w14:textId="77777777" w:rsidR="00B160B0" w:rsidRPr="00D65F0D" w:rsidRDefault="00D65F0D" w:rsidP="00D65F0D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D65F0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3" w:name="Text139"/>
            <w:r w:rsidRPr="00D65F0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81028B" w:rsidRPr="00D65F0D">
              <w:rPr>
                <w:rFonts w:ascii="Verdana" w:hAnsi="Verdana"/>
                <w:sz w:val="18"/>
                <w:szCs w:val="18"/>
              </w:rPr>
            </w:r>
            <w:r w:rsidRPr="00D65F0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79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C0C0C0"/>
              <w:right w:val="single" w:sz="4" w:space="0" w:color="auto"/>
            </w:tcBorders>
            <w:shd w:val="clear" w:color="auto" w:fill="auto"/>
          </w:tcPr>
          <w:p w14:paraId="4C72A038" w14:textId="77777777" w:rsidR="00B160B0" w:rsidRPr="00D65F0D" w:rsidRDefault="00D65F0D" w:rsidP="00D65F0D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D65F0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4" w:name="Text140"/>
            <w:r w:rsidRPr="00D65F0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81028B" w:rsidRPr="00D65F0D">
              <w:rPr>
                <w:rFonts w:ascii="Verdana" w:hAnsi="Verdana"/>
                <w:sz w:val="18"/>
                <w:szCs w:val="18"/>
              </w:rPr>
            </w:r>
            <w:r w:rsidRPr="00D65F0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"/>
          </w:p>
        </w:tc>
      </w:tr>
      <w:tr w:rsidR="00B160B0" w:rsidRPr="00D65F0D" w14:paraId="333F0025" w14:textId="77777777" w:rsidTr="005E0083">
        <w:trPr>
          <w:trHeight w:val="94"/>
        </w:trPr>
        <w:tc>
          <w:tcPr>
            <w:tcW w:w="1417" w:type="pct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09D518C" w14:textId="77777777" w:rsidR="00B160B0" w:rsidRPr="00D65F0D" w:rsidRDefault="00B160B0" w:rsidP="00B160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91" w:type="pct"/>
            <w:gridSpan w:val="3"/>
            <w:tcBorders>
              <w:top w:val="dotted" w:sz="4" w:space="0" w:color="C0C0C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E4E363C" w14:textId="77777777" w:rsidR="00B160B0" w:rsidRPr="00E71E7E" w:rsidRDefault="00B160B0" w:rsidP="00E71E7E">
            <w:pPr>
              <w:rPr>
                <w:rFonts w:ascii="Verdana" w:hAnsi="Verdana"/>
                <w:i/>
                <w:sz w:val="12"/>
                <w:szCs w:val="12"/>
              </w:rPr>
            </w:pPr>
            <w:r w:rsidRPr="00E71E7E">
              <w:rPr>
                <w:rFonts w:ascii="Verdana" w:hAnsi="Verdana"/>
                <w:i/>
                <w:sz w:val="12"/>
                <w:szCs w:val="12"/>
              </w:rPr>
              <w:t>E-Mail-Adresse 1</w:t>
            </w:r>
          </w:p>
        </w:tc>
        <w:tc>
          <w:tcPr>
            <w:tcW w:w="1792" w:type="pct"/>
            <w:gridSpan w:val="3"/>
            <w:tcBorders>
              <w:top w:val="dotted" w:sz="4" w:space="0" w:color="C0C0C0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757D" w14:textId="77777777" w:rsidR="00B160B0" w:rsidRPr="00E71E7E" w:rsidRDefault="00B160B0" w:rsidP="00E71E7E">
            <w:pPr>
              <w:rPr>
                <w:rFonts w:ascii="Verdana" w:hAnsi="Verdana"/>
                <w:i/>
                <w:sz w:val="12"/>
                <w:szCs w:val="12"/>
              </w:rPr>
            </w:pPr>
            <w:r w:rsidRPr="00E71E7E">
              <w:rPr>
                <w:rFonts w:ascii="Verdana" w:hAnsi="Verdana"/>
                <w:i/>
                <w:sz w:val="12"/>
                <w:szCs w:val="12"/>
              </w:rPr>
              <w:t>E-Ma</w:t>
            </w:r>
            <w:r w:rsidR="002930B3">
              <w:rPr>
                <w:rFonts w:ascii="Verdana" w:hAnsi="Verdana"/>
                <w:i/>
                <w:sz w:val="12"/>
                <w:szCs w:val="12"/>
              </w:rPr>
              <w:t>il-Adresse 2</w:t>
            </w:r>
          </w:p>
        </w:tc>
      </w:tr>
    </w:tbl>
    <w:p w14:paraId="12F56D13" w14:textId="77777777" w:rsidR="00407B29" w:rsidRDefault="00407B29" w:rsidP="005E0083">
      <w:pPr>
        <w:ind w:left="-322"/>
        <w:rPr>
          <w:rFonts w:ascii="Verdana" w:hAnsi="Verdana"/>
          <w:sz w:val="18"/>
          <w:szCs w:val="18"/>
        </w:rPr>
      </w:pPr>
    </w:p>
    <w:p w14:paraId="6C663F60" w14:textId="77777777" w:rsidR="00407B29" w:rsidRPr="005E0083" w:rsidRDefault="00407B29" w:rsidP="005E0083">
      <w:pPr>
        <w:ind w:left="-322"/>
        <w:rPr>
          <w:rFonts w:ascii="Verdana" w:hAnsi="Verdan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262"/>
        <w:gridCol w:w="5469"/>
      </w:tblGrid>
      <w:tr w:rsidR="004A2516" w:rsidRPr="00E71E7E" w14:paraId="14C654BA" w14:textId="77777777" w:rsidTr="004A2516">
        <w:tc>
          <w:tcPr>
            <w:tcW w:w="2190" w:type="pct"/>
            <w:shd w:val="clear" w:color="auto" w:fill="auto"/>
          </w:tcPr>
          <w:p w14:paraId="299A3F09" w14:textId="77777777" w:rsidR="004A2516" w:rsidRPr="00E71E7E" w:rsidRDefault="004A2516" w:rsidP="00407B29">
            <w:pPr>
              <w:tabs>
                <w:tab w:val="left" w:pos="6168"/>
                <w:tab w:val="left" w:pos="9853"/>
              </w:tabs>
              <w:spacing w:before="120" w:after="80"/>
              <w:rPr>
                <w:rFonts w:ascii="Verdana" w:hAnsi="Verdana"/>
                <w:sz w:val="18"/>
                <w:szCs w:val="18"/>
              </w:rPr>
            </w:pPr>
            <w:r w:rsidRPr="00E71E7E">
              <w:rPr>
                <w:rFonts w:ascii="Verdana" w:hAnsi="Verdana"/>
                <w:sz w:val="18"/>
                <w:szCs w:val="18"/>
              </w:rPr>
              <w:t xml:space="preserve">Die Diagnose wurde erstellt am </w:t>
            </w:r>
            <w:r w:rsidRPr="00E71E7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5" w:name="Text141"/>
            <w:r w:rsidRPr="00E71E7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71E7E">
              <w:rPr>
                <w:rFonts w:ascii="Verdana" w:hAnsi="Verdana"/>
                <w:sz w:val="18"/>
                <w:szCs w:val="18"/>
              </w:rPr>
            </w:r>
            <w:r w:rsidRPr="00E71E7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71E7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71E7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71E7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71E7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71E7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71E7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810" w:type="pct"/>
            <w:shd w:val="clear" w:color="auto" w:fill="auto"/>
          </w:tcPr>
          <w:p w14:paraId="1D710B2C" w14:textId="77777777" w:rsidR="004A2516" w:rsidRPr="00E71E7E" w:rsidRDefault="004A2516" w:rsidP="00407B29">
            <w:pPr>
              <w:tabs>
                <w:tab w:val="left" w:pos="6168"/>
                <w:tab w:val="left" w:pos="9853"/>
              </w:tabs>
              <w:spacing w:before="120" w:after="80"/>
              <w:rPr>
                <w:rFonts w:ascii="Verdana" w:hAnsi="Verdana"/>
                <w:sz w:val="18"/>
                <w:szCs w:val="18"/>
              </w:rPr>
            </w:pPr>
            <w:r w:rsidRPr="00E71E7E">
              <w:rPr>
                <w:rFonts w:ascii="Verdana" w:hAnsi="Verdana"/>
                <w:sz w:val="18"/>
                <w:szCs w:val="18"/>
              </w:rPr>
              <w:t xml:space="preserve">von </w:t>
            </w:r>
            <w:r w:rsidRPr="00E71E7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" w:name="Text142"/>
            <w:r w:rsidRPr="00E71E7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71E7E">
              <w:rPr>
                <w:rFonts w:ascii="Verdana" w:hAnsi="Verdana"/>
                <w:sz w:val="18"/>
                <w:szCs w:val="18"/>
              </w:rPr>
            </w:r>
            <w:r w:rsidRPr="00E71E7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71E7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71E7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71E7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71E7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71E7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71E7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"/>
          </w:p>
        </w:tc>
      </w:tr>
      <w:tr w:rsidR="004A2516" w:rsidRPr="00E71E7E" w14:paraId="6A36CC8A" w14:textId="77777777" w:rsidTr="004A2516">
        <w:tc>
          <w:tcPr>
            <w:tcW w:w="5000" w:type="pct"/>
            <w:gridSpan w:val="2"/>
            <w:shd w:val="clear" w:color="auto" w:fill="auto"/>
          </w:tcPr>
          <w:p w14:paraId="17AD30D3" w14:textId="77777777" w:rsidR="004A2516" w:rsidRPr="00E71E7E" w:rsidRDefault="004A2516" w:rsidP="00407B29">
            <w:pPr>
              <w:tabs>
                <w:tab w:val="left" w:pos="6168"/>
                <w:tab w:val="left" w:pos="9853"/>
              </w:tabs>
              <w:spacing w:before="12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Art der Diagnose:     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685799"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85799">
              <w:rPr>
                <w:rFonts w:ascii="Verdana" w:hAnsi="Verdana"/>
                <w:b/>
                <w:sz w:val="18"/>
                <w:szCs w:val="18"/>
              </w:rPr>
              <w:t>Funktionsdiagnose</w:t>
            </w:r>
            <w:r>
              <w:rPr>
                <w:rFonts w:ascii="Verdana" w:hAnsi="Verdana"/>
                <w:sz w:val="18"/>
                <w:szCs w:val="18"/>
              </w:rPr>
              <w:t xml:space="preserve">     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685799"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85799">
              <w:rPr>
                <w:rFonts w:ascii="Verdana" w:hAnsi="Verdana"/>
                <w:b/>
                <w:sz w:val="18"/>
                <w:szCs w:val="18"/>
              </w:rPr>
              <w:t>Klinischer Befund</w:t>
            </w:r>
          </w:p>
        </w:tc>
      </w:tr>
      <w:tr w:rsidR="006A383A" w:rsidRPr="00D65F0D" w14:paraId="651902ED" w14:textId="77777777" w:rsidTr="005E0083">
        <w:tc>
          <w:tcPr>
            <w:tcW w:w="5000" w:type="pct"/>
            <w:gridSpan w:val="2"/>
            <w:shd w:val="clear" w:color="auto" w:fill="auto"/>
          </w:tcPr>
          <w:p w14:paraId="5351CBAF" w14:textId="77777777" w:rsidR="006A383A" w:rsidRDefault="006A383A" w:rsidP="001D3C42">
            <w:pPr>
              <w:tabs>
                <w:tab w:val="left" w:pos="5176"/>
                <w:tab w:val="left" w:pos="8152"/>
              </w:tabs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>Anrecht auf Maßnahmen</w:t>
            </w:r>
          </w:p>
          <w:p w14:paraId="03FFD497" w14:textId="77777777" w:rsidR="006A383A" w:rsidRPr="00D65F0D" w:rsidRDefault="006A383A" w:rsidP="001D3C42">
            <w:pPr>
              <w:spacing w:before="80" w:after="80"/>
              <w:ind w:left="561" w:hanging="561"/>
              <w:rPr>
                <w:rFonts w:ascii="Verdana" w:hAnsi="Verdana" w:cs="Arial"/>
                <w:i/>
                <w:sz w:val="18"/>
                <w:szCs w:val="18"/>
              </w:rPr>
            </w:pPr>
            <w:r w:rsidRPr="00D65F0D">
              <w:rPr>
                <w:rFonts w:ascii="Verdana" w:hAnsi="Verdana" w:cs="Arial"/>
                <w:i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F0D">
              <w:rPr>
                <w:rFonts w:ascii="Verdana" w:hAnsi="Verdana" w:cs="Arial"/>
                <w:i/>
                <w:sz w:val="18"/>
                <w:szCs w:val="18"/>
              </w:rPr>
              <w:instrText xml:space="preserve"> FORMCHECKBOX </w:instrText>
            </w:r>
            <w:r w:rsidRPr="00D65F0D">
              <w:rPr>
                <w:rFonts w:ascii="Verdana" w:hAnsi="Verdana" w:cs="Arial"/>
                <w:i/>
                <w:sz w:val="18"/>
                <w:szCs w:val="18"/>
              </w:rPr>
            </w:r>
            <w:r w:rsidRPr="00D65F0D">
              <w:rPr>
                <w:rFonts w:ascii="Verdana" w:hAnsi="Verdana" w:cs="Arial"/>
                <w:i/>
                <w:sz w:val="18"/>
                <w:szCs w:val="18"/>
              </w:rPr>
              <w:fldChar w:fldCharType="end"/>
            </w:r>
            <w:r w:rsidRPr="00D65F0D">
              <w:rPr>
                <w:rFonts w:ascii="Verdana" w:hAnsi="Verdana" w:cs="Arial"/>
                <w:i/>
                <w:sz w:val="18"/>
                <w:szCs w:val="18"/>
              </w:rPr>
              <w:tab/>
            </w:r>
            <w:r w:rsidRPr="00D65F0D">
              <w:rPr>
                <w:rFonts w:ascii="Verdana" w:hAnsi="Verdana" w:cs="Arial"/>
                <w:sz w:val="18"/>
                <w:szCs w:val="18"/>
              </w:rPr>
              <w:t>im Sinne des Gesetzes Nr. 104/1992</w:t>
            </w:r>
          </w:p>
          <w:p w14:paraId="088B5A6F" w14:textId="77777777" w:rsidR="006A383A" w:rsidRPr="00D65F0D" w:rsidRDefault="006A383A" w:rsidP="004C2CFB">
            <w:pPr>
              <w:spacing w:before="80" w:after="80"/>
              <w:ind w:left="561" w:hanging="561"/>
              <w:rPr>
                <w:rFonts w:ascii="Verdana" w:hAnsi="Verdana" w:cs="Arial"/>
                <w:sz w:val="18"/>
                <w:szCs w:val="18"/>
              </w:rPr>
            </w:pPr>
            <w:r w:rsidRPr="00D65F0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 w:rsidRPr="00D65F0D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Pr="00D65F0D">
              <w:rPr>
                <w:rFonts w:ascii="Verdana" w:hAnsi="Verdana" w:cs="Arial"/>
                <w:sz w:val="18"/>
                <w:szCs w:val="18"/>
              </w:rPr>
            </w:r>
            <w:r w:rsidRPr="00D65F0D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9"/>
            <w:r w:rsidRPr="00D65F0D">
              <w:rPr>
                <w:rFonts w:ascii="Verdana" w:hAnsi="Verdana" w:cs="Arial"/>
                <w:sz w:val="18"/>
                <w:szCs w:val="18"/>
              </w:rPr>
              <w:tab/>
              <w:t>im Sinn</w:t>
            </w:r>
            <w:r w:rsidR="004C2CFB">
              <w:rPr>
                <w:rFonts w:ascii="Verdana" w:hAnsi="Verdana" w:cs="Arial"/>
                <w:sz w:val="18"/>
                <w:szCs w:val="18"/>
              </w:rPr>
              <w:t xml:space="preserve">e des Gesetzes Nr. 170/2010, </w:t>
            </w:r>
            <w:r w:rsidRPr="00D65F0D">
              <w:rPr>
                <w:rFonts w:ascii="Verdana" w:hAnsi="Verdana" w:cs="Arial"/>
                <w:sz w:val="18"/>
                <w:szCs w:val="18"/>
              </w:rPr>
              <w:t>den dazugehö</w:t>
            </w:r>
            <w:r w:rsidR="002930B3">
              <w:rPr>
                <w:rFonts w:ascii="Verdana" w:hAnsi="Verdana" w:cs="Arial"/>
                <w:sz w:val="18"/>
                <w:szCs w:val="18"/>
              </w:rPr>
              <w:t>rigen Leitlinien vom 12.07.2011</w:t>
            </w:r>
            <w:r w:rsidR="004C2CFB">
              <w:rPr>
                <w:rFonts w:ascii="Verdana" w:hAnsi="Verdana" w:cs="Arial"/>
                <w:sz w:val="18"/>
                <w:szCs w:val="18"/>
              </w:rPr>
              <w:t xml:space="preserve"> bzw. den </w:t>
            </w:r>
            <w:r w:rsidR="004C2CFB" w:rsidRPr="00D65F0D">
              <w:rPr>
                <w:rFonts w:ascii="Verdana" w:hAnsi="Verdana" w:cs="Arial"/>
                <w:sz w:val="18"/>
                <w:szCs w:val="18"/>
              </w:rPr>
              <w:t>Ministerialrichtlinie</w:t>
            </w:r>
            <w:r w:rsidR="007650B1">
              <w:rPr>
                <w:rFonts w:ascii="Verdana" w:hAnsi="Verdana" w:cs="Arial"/>
                <w:sz w:val="18"/>
                <w:szCs w:val="18"/>
              </w:rPr>
              <w:t>n</w:t>
            </w:r>
            <w:r w:rsidR="004C2CFB" w:rsidRPr="00D65F0D">
              <w:rPr>
                <w:rFonts w:ascii="Verdana" w:hAnsi="Verdana" w:cs="Arial"/>
                <w:sz w:val="18"/>
                <w:szCs w:val="18"/>
              </w:rPr>
              <w:t xml:space="preserve"> vom 27.12.2012 (Direttiva Profumo)</w:t>
            </w:r>
          </w:p>
        </w:tc>
      </w:tr>
    </w:tbl>
    <w:p w14:paraId="0B923D8E" w14:textId="77777777" w:rsidR="00D65F0D" w:rsidRDefault="00D65F0D">
      <w:pPr>
        <w:rPr>
          <w:rFonts w:ascii="Verdana" w:hAnsi="Verdana"/>
          <w:sz w:val="18"/>
          <w:szCs w:val="18"/>
        </w:rPr>
      </w:pPr>
    </w:p>
    <w:p w14:paraId="045022F1" w14:textId="77777777" w:rsidR="001D3C42" w:rsidRDefault="001D3C42">
      <w:pPr>
        <w:rPr>
          <w:rFonts w:ascii="Verdana" w:hAnsi="Verdana"/>
          <w:sz w:val="18"/>
          <w:szCs w:val="18"/>
        </w:rPr>
        <w:sectPr w:rsidR="001D3C42" w:rsidSect="001D3C42">
          <w:headerReference w:type="default" r:id="rId7"/>
          <w:footerReference w:type="default" r:id="rId8"/>
          <w:pgSz w:w="11907" w:h="16840" w:code="9"/>
          <w:pgMar w:top="1242" w:right="748" w:bottom="1134" w:left="1418" w:header="720" w:footer="720" w:gutter="0"/>
          <w:cols w:space="720"/>
        </w:sectPr>
      </w:pPr>
    </w:p>
    <w:p w14:paraId="11592D6D" w14:textId="77777777" w:rsidR="001C2FAA" w:rsidRPr="00D65F0D" w:rsidRDefault="001C2FAA">
      <w:pPr>
        <w:rPr>
          <w:rFonts w:ascii="Verdana" w:hAnsi="Verdana"/>
          <w:sz w:val="18"/>
          <w:szCs w:val="18"/>
        </w:rPr>
      </w:pPr>
    </w:p>
    <w:tbl>
      <w:tblPr>
        <w:tblW w:w="14639" w:type="dxa"/>
        <w:tblInd w:w="-214" w:type="dxa"/>
        <w:tblLayout w:type="fixed"/>
        <w:tblLook w:val="01E0" w:firstRow="1" w:lastRow="1" w:firstColumn="1" w:lastColumn="1" w:noHBand="0" w:noVBand="0"/>
      </w:tblPr>
      <w:tblGrid>
        <w:gridCol w:w="3659"/>
        <w:gridCol w:w="3660"/>
        <w:gridCol w:w="3660"/>
        <w:gridCol w:w="3660"/>
      </w:tblGrid>
      <w:tr w:rsidR="00FC2FEF" w:rsidRPr="00D65F0D" w14:paraId="4FA1BCDF" w14:textId="77777777" w:rsidTr="00E71E7E">
        <w:tc>
          <w:tcPr>
            <w:tcW w:w="1463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14:paraId="25307914" w14:textId="77777777" w:rsidR="00FC2FEF" w:rsidRPr="00D65F0D" w:rsidRDefault="00FC2FEF" w:rsidP="00850D4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 xml:space="preserve">Kooperationspartnerinnen und </w:t>
            </w:r>
            <w:r w:rsidR="002930B3">
              <w:rPr>
                <w:rFonts w:ascii="Verdana" w:hAnsi="Verdana"/>
                <w:b/>
                <w:sz w:val="18"/>
                <w:szCs w:val="18"/>
              </w:rPr>
              <w:t>-</w:t>
            </w:r>
            <w:r w:rsidRPr="00D65F0D">
              <w:rPr>
                <w:rFonts w:ascii="Verdana" w:hAnsi="Verdana"/>
                <w:b/>
                <w:sz w:val="18"/>
                <w:szCs w:val="18"/>
              </w:rPr>
              <w:t>partner der Fachdienste</w:t>
            </w:r>
          </w:p>
        </w:tc>
      </w:tr>
      <w:tr w:rsidR="00FC2FEF" w:rsidRPr="00D65F0D" w14:paraId="4EFD7B98" w14:textId="77777777" w:rsidTr="00E71E7E">
        <w:tc>
          <w:tcPr>
            <w:tcW w:w="3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D7913B" w14:textId="77777777" w:rsidR="00FC2FEF" w:rsidRPr="00D65F0D" w:rsidRDefault="00621030" w:rsidP="00407B29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 w:cs="Arial"/>
                <w:b/>
                <w:sz w:val="18"/>
                <w:szCs w:val="18"/>
              </w:rPr>
              <w:t>Funktion</w:t>
            </w:r>
          </w:p>
        </w:tc>
        <w:tc>
          <w:tcPr>
            <w:tcW w:w="3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EB2C39" w14:textId="77777777" w:rsidR="00FC2FEF" w:rsidRPr="00D65F0D" w:rsidRDefault="00621030" w:rsidP="00407B29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 w:cs="Arial"/>
                <w:b/>
                <w:sz w:val="18"/>
                <w:szCs w:val="18"/>
              </w:rPr>
              <w:t>Name</w:t>
            </w:r>
          </w:p>
        </w:tc>
        <w:tc>
          <w:tcPr>
            <w:tcW w:w="3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0C4B7D" w14:textId="77777777" w:rsidR="00FC2FEF" w:rsidRPr="00D65F0D" w:rsidRDefault="00621030" w:rsidP="00407B29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 w:cs="Arial"/>
                <w:b/>
                <w:sz w:val="18"/>
                <w:szCs w:val="18"/>
              </w:rPr>
              <w:t>Anschrift</w:t>
            </w:r>
          </w:p>
        </w:tc>
        <w:tc>
          <w:tcPr>
            <w:tcW w:w="3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1B8F0E0" w14:textId="77777777" w:rsidR="00FC2FEF" w:rsidRPr="00D65F0D" w:rsidRDefault="00621030" w:rsidP="00407B29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 w:cs="Arial"/>
                <w:b/>
                <w:sz w:val="18"/>
                <w:szCs w:val="18"/>
              </w:rPr>
              <w:t>Telefon</w:t>
            </w:r>
          </w:p>
        </w:tc>
      </w:tr>
      <w:tr w:rsidR="00FC2FEF" w:rsidRPr="00D65F0D" w14:paraId="48372A4C" w14:textId="77777777" w:rsidTr="00E71E7E">
        <w:trPr>
          <w:trHeight w:val="427"/>
        </w:trPr>
        <w:tc>
          <w:tcPr>
            <w:tcW w:w="3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7B553A" w14:textId="77777777" w:rsidR="00FC2FEF" w:rsidRPr="00D65F0D" w:rsidRDefault="00FC2FEF" w:rsidP="00E71E7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817833" w14:textId="77777777" w:rsidR="00FC2FEF" w:rsidRPr="00D65F0D" w:rsidRDefault="00FC2FEF" w:rsidP="00E71E7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ED062F" w14:textId="77777777" w:rsidR="00FC2FEF" w:rsidRPr="00D65F0D" w:rsidRDefault="00FC2FEF" w:rsidP="00E71E7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41301C1" w14:textId="77777777" w:rsidR="00FC2FEF" w:rsidRPr="00D65F0D" w:rsidRDefault="00FC2FEF" w:rsidP="00E71E7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685799" w:rsidRPr="00D65F0D" w14:paraId="23101DBB" w14:textId="77777777" w:rsidTr="0081028B">
        <w:trPr>
          <w:trHeight w:val="427"/>
        </w:trPr>
        <w:tc>
          <w:tcPr>
            <w:tcW w:w="3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5E6FA4" w14:textId="77777777" w:rsidR="00685799" w:rsidRPr="00D65F0D" w:rsidRDefault="00685799" w:rsidP="0081028B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EDABBD" w14:textId="77777777" w:rsidR="00685799" w:rsidRPr="00D65F0D" w:rsidRDefault="00685799" w:rsidP="0081028B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E23E3C" w14:textId="77777777" w:rsidR="00685799" w:rsidRPr="00D65F0D" w:rsidRDefault="00685799" w:rsidP="0081028B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67A7611" w14:textId="77777777" w:rsidR="00685799" w:rsidRPr="00D65F0D" w:rsidRDefault="00685799" w:rsidP="0081028B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621030" w:rsidRPr="00D65F0D" w14:paraId="7FF64F83" w14:textId="77777777" w:rsidTr="00E71E7E">
        <w:trPr>
          <w:trHeight w:val="427"/>
        </w:trPr>
        <w:tc>
          <w:tcPr>
            <w:tcW w:w="3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514136" w14:textId="77777777" w:rsidR="00621030" w:rsidRPr="00D65F0D" w:rsidRDefault="00621030" w:rsidP="00E71E7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3F89E3" w14:textId="77777777" w:rsidR="00621030" w:rsidRPr="00D65F0D" w:rsidRDefault="00621030" w:rsidP="00E71E7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999810" w14:textId="77777777" w:rsidR="00621030" w:rsidRPr="00D65F0D" w:rsidRDefault="00621030" w:rsidP="00E71E7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36B8C67" w14:textId="77777777" w:rsidR="00621030" w:rsidRPr="00D65F0D" w:rsidRDefault="00621030" w:rsidP="00E71E7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621030" w:rsidRPr="00D65F0D" w14:paraId="37AD79E9" w14:textId="77777777" w:rsidTr="00E71E7E">
        <w:trPr>
          <w:trHeight w:val="427"/>
        </w:trPr>
        <w:tc>
          <w:tcPr>
            <w:tcW w:w="3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555DC9" w14:textId="77777777" w:rsidR="00621030" w:rsidRPr="00D65F0D" w:rsidRDefault="00621030" w:rsidP="00E71E7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FBB1FA" w14:textId="77777777" w:rsidR="00621030" w:rsidRPr="00D65F0D" w:rsidRDefault="00621030" w:rsidP="00E71E7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E78203" w14:textId="77777777" w:rsidR="00621030" w:rsidRPr="00D65F0D" w:rsidRDefault="00621030" w:rsidP="00E71E7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6737DCA" w14:textId="77777777" w:rsidR="00621030" w:rsidRPr="00D65F0D" w:rsidRDefault="00621030" w:rsidP="00E71E7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621030" w:rsidRPr="00D65F0D" w14:paraId="647F02A4" w14:textId="77777777" w:rsidTr="00E71E7E">
        <w:trPr>
          <w:trHeight w:val="427"/>
        </w:trPr>
        <w:tc>
          <w:tcPr>
            <w:tcW w:w="36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52ABD15" w14:textId="77777777" w:rsidR="00621030" w:rsidRPr="00D65F0D" w:rsidRDefault="00621030" w:rsidP="00E71E7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3A49583" w14:textId="77777777" w:rsidR="00621030" w:rsidRPr="00D65F0D" w:rsidRDefault="00621030" w:rsidP="00E71E7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C0895FB" w14:textId="77777777" w:rsidR="00621030" w:rsidRPr="00D65F0D" w:rsidRDefault="00621030" w:rsidP="00E71E7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EC4C1" w14:textId="77777777" w:rsidR="00621030" w:rsidRPr="00D65F0D" w:rsidRDefault="00621030" w:rsidP="00E71E7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7954862" w14:textId="77777777" w:rsidR="00407B29" w:rsidRDefault="00407B29"/>
    <w:tbl>
      <w:tblPr>
        <w:tblW w:w="14639" w:type="dxa"/>
        <w:tblInd w:w="-214" w:type="dxa"/>
        <w:tblLayout w:type="fixed"/>
        <w:tblLook w:val="01E0" w:firstRow="1" w:lastRow="1" w:firstColumn="1" w:lastColumn="1" w:noHBand="0" w:noVBand="0"/>
      </w:tblPr>
      <w:tblGrid>
        <w:gridCol w:w="7319"/>
        <w:gridCol w:w="7320"/>
      </w:tblGrid>
      <w:tr w:rsidR="00621030" w:rsidRPr="00D65F0D" w14:paraId="60E57EED" w14:textId="77777777" w:rsidTr="00E71E7E">
        <w:trPr>
          <w:trHeight w:val="427"/>
        </w:trPr>
        <w:tc>
          <w:tcPr>
            <w:tcW w:w="1463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14:paraId="3506CCA4" w14:textId="77777777" w:rsidR="00621030" w:rsidRPr="00D65F0D" w:rsidRDefault="00621030" w:rsidP="00850D43">
            <w:pPr>
              <w:spacing w:before="80" w:after="80"/>
              <w:rPr>
                <w:rFonts w:ascii="Verdana" w:hAnsi="Verdana" w:cs="Arial"/>
                <w:b/>
                <w:sz w:val="18"/>
                <w:szCs w:val="18"/>
              </w:rPr>
            </w:pPr>
            <w:r w:rsidRPr="00D65F0D">
              <w:rPr>
                <w:rFonts w:ascii="Verdana" w:hAnsi="Verdana" w:cs="Arial"/>
                <w:b/>
                <w:sz w:val="18"/>
                <w:szCs w:val="18"/>
              </w:rPr>
              <w:t>Verantwortliche für die Planung und Umsetzung der individuellen Bildungs- und Fördermaßnahmen</w:t>
            </w:r>
          </w:p>
        </w:tc>
      </w:tr>
      <w:tr w:rsidR="00621030" w:rsidRPr="00D65F0D" w14:paraId="0779A64E" w14:textId="77777777" w:rsidTr="00E71E7E">
        <w:tc>
          <w:tcPr>
            <w:tcW w:w="73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4331A6" w14:textId="77777777" w:rsidR="00621030" w:rsidRPr="00D65F0D" w:rsidRDefault="00621030" w:rsidP="00407B29">
            <w:pPr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  <w:r w:rsidRPr="00D65F0D">
              <w:rPr>
                <w:rFonts w:ascii="Verdana" w:hAnsi="Verdana" w:cs="Arial"/>
                <w:b/>
                <w:sz w:val="18"/>
                <w:szCs w:val="18"/>
              </w:rPr>
              <w:t>Funktion bzw. Fach</w:t>
            </w:r>
          </w:p>
        </w:tc>
        <w:tc>
          <w:tcPr>
            <w:tcW w:w="7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FD48832" w14:textId="77777777" w:rsidR="00621030" w:rsidRPr="00D65F0D" w:rsidRDefault="00621030" w:rsidP="00407B29">
            <w:pPr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  <w:r w:rsidRPr="00D65F0D">
              <w:rPr>
                <w:rFonts w:ascii="Verdana" w:hAnsi="Verdana" w:cs="Arial"/>
                <w:b/>
                <w:sz w:val="18"/>
                <w:szCs w:val="18"/>
              </w:rPr>
              <w:t>Name</w:t>
            </w:r>
          </w:p>
        </w:tc>
      </w:tr>
      <w:tr w:rsidR="00E42DD3" w:rsidRPr="00D65F0D" w14:paraId="7B224E11" w14:textId="77777777" w:rsidTr="00E71E7E">
        <w:tc>
          <w:tcPr>
            <w:tcW w:w="73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EDC464" w14:textId="77777777" w:rsidR="00E42DD3" w:rsidRPr="00D65F0D" w:rsidRDefault="00E42DD3" w:rsidP="00E71E7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C942A2A" w14:textId="77777777" w:rsidR="00E42DD3" w:rsidRPr="00D65F0D" w:rsidRDefault="00E42DD3" w:rsidP="00E71E7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42DD3" w:rsidRPr="00D65F0D" w14:paraId="766F2370" w14:textId="77777777" w:rsidTr="00E71E7E">
        <w:tc>
          <w:tcPr>
            <w:tcW w:w="73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19E6F2" w14:textId="77777777" w:rsidR="00E42DD3" w:rsidRPr="00D65F0D" w:rsidRDefault="00E42DD3" w:rsidP="00E71E7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2BDCD05" w14:textId="77777777" w:rsidR="00E42DD3" w:rsidRPr="00D65F0D" w:rsidRDefault="00E42DD3" w:rsidP="00E71E7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42DD3" w:rsidRPr="00D65F0D" w14:paraId="7E73500F" w14:textId="77777777" w:rsidTr="00E71E7E">
        <w:tc>
          <w:tcPr>
            <w:tcW w:w="73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AF6BD0" w14:textId="77777777" w:rsidR="00E42DD3" w:rsidRPr="00D65F0D" w:rsidRDefault="00E42DD3" w:rsidP="00E71E7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4C7C23D" w14:textId="77777777" w:rsidR="00E42DD3" w:rsidRPr="00D65F0D" w:rsidRDefault="00E42DD3" w:rsidP="00E71E7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42DD3" w:rsidRPr="00D65F0D" w14:paraId="0E4E7766" w14:textId="77777777" w:rsidTr="00E71E7E">
        <w:tc>
          <w:tcPr>
            <w:tcW w:w="73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D34E9B" w14:textId="77777777" w:rsidR="00E42DD3" w:rsidRPr="00D65F0D" w:rsidRDefault="00E42DD3" w:rsidP="00E71E7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D7B4D3A" w14:textId="77777777" w:rsidR="00E42DD3" w:rsidRPr="00D65F0D" w:rsidRDefault="00E42DD3" w:rsidP="00E71E7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21030" w:rsidRPr="00D65F0D" w14:paraId="73068570" w14:textId="77777777" w:rsidTr="00E71E7E">
        <w:tc>
          <w:tcPr>
            <w:tcW w:w="73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4748E9" w14:textId="77777777" w:rsidR="00621030" w:rsidRPr="00D65F0D" w:rsidRDefault="00621030" w:rsidP="00E71E7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0C51014" w14:textId="77777777" w:rsidR="00621030" w:rsidRPr="00D65F0D" w:rsidRDefault="00621030" w:rsidP="00E71E7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21030" w:rsidRPr="00D65F0D" w14:paraId="4CCD405A" w14:textId="77777777" w:rsidTr="00E71E7E">
        <w:tc>
          <w:tcPr>
            <w:tcW w:w="73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3A000A" w14:textId="77777777" w:rsidR="00621030" w:rsidRPr="00D65F0D" w:rsidRDefault="00621030" w:rsidP="00E71E7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8205E45" w14:textId="77777777" w:rsidR="00621030" w:rsidRPr="00D65F0D" w:rsidRDefault="00621030" w:rsidP="00E71E7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21030" w:rsidRPr="00D65F0D" w14:paraId="6292E119" w14:textId="77777777" w:rsidTr="00E71E7E">
        <w:tc>
          <w:tcPr>
            <w:tcW w:w="73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2A9AE1" w14:textId="77777777" w:rsidR="00621030" w:rsidRPr="00D65F0D" w:rsidRDefault="00621030" w:rsidP="00E71E7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2848FF0" w14:textId="77777777" w:rsidR="00621030" w:rsidRPr="00D65F0D" w:rsidRDefault="00621030" w:rsidP="00E71E7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21030" w:rsidRPr="00D65F0D" w14:paraId="3FE5804D" w14:textId="77777777" w:rsidTr="00E71E7E">
        <w:tc>
          <w:tcPr>
            <w:tcW w:w="73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D2601D" w14:textId="77777777" w:rsidR="00621030" w:rsidRPr="00D65F0D" w:rsidRDefault="00621030" w:rsidP="00E71E7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CBDFED2" w14:textId="77777777" w:rsidR="00621030" w:rsidRPr="00D65F0D" w:rsidRDefault="00621030" w:rsidP="00E71E7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42DD3" w:rsidRPr="00D65F0D" w14:paraId="4AEA5BC4" w14:textId="77777777" w:rsidTr="00E71E7E">
        <w:tc>
          <w:tcPr>
            <w:tcW w:w="73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77E4C9" w14:textId="77777777" w:rsidR="00E42DD3" w:rsidRPr="00D65F0D" w:rsidRDefault="00E42DD3" w:rsidP="00E71E7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C90D28E" w14:textId="77777777" w:rsidR="00E42DD3" w:rsidRPr="00D65F0D" w:rsidRDefault="00E42DD3" w:rsidP="00E71E7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42DD3" w:rsidRPr="00D65F0D" w14:paraId="66380259" w14:textId="77777777" w:rsidTr="00E71E7E">
        <w:tc>
          <w:tcPr>
            <w:tcW w:w="73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CF414D" w14:textId="77777777" w:rsidR="00E42DD3" w:rsidRPr="00D65F0D" w:rsidRDefault="00E42DD3" w:rsidP="00E71E7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908EB4E" w14:textId="77777777" w:rsidR="00E42DD3" w:rsidRPr="00D65F0D" w:rsidRDefault="00E42DD3" w:rsidP="00E71E7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42DD3" w:rsidRPr="00D65F0D" w14:paraId="11F69F81" w14:textId="77777777" w:rsidTr="00E71E7E">
        <w:tc>
          <w:tcPr>
            <w:tcW w:w="73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BF09A5" w14:textId="77777777" w:rsidR="00E42DD3" w:rsidRPr="00D65F0D" w:rsidRDefault="00E42DD3" w:rsidP="00E71E7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4E1B556" w14:textId="77777777" w:rsidR="00E42DD3" w:rsidRPr="00D65F0D" w:rsidRDefault="00E42DD3" w:rsidP="00E71E7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42DD3" w:rsidRPr="00D65F0D" w14:paraId="57073E55" w14:textId="77777777" w:rsidTr="00E71E7E">
        <w:tc>
          <w:tcPr>
            <w:tcW w:w="73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51C3B2" w14:textId="77777777" w:rsidR="00E42DD3" w:rsidRPr="00D65F0D" w:rsidRDefault="00E42DD3" w:rsidP="00E71E7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4CD6779" w14:textId="77777777" w:rsidR="00E42DD3" w:rsidRPr="00D65F0D" w:rsidRDefault="00E42DD3" w:rsidP="00E71E7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42DD3" w:rsidRPr="00D65F0D" w14:paraId="26CC7018" w14:textId="77777777" w:rsidTr="00E71E7E">
        <w:tc>
          <w:tcPr>
            <w:tcW w:w="73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EF379E" w14:textId="77777777" w:rsidR="00E42DD3" w:rsidRPr="00D65F0D" w:rsidRDefault="00E42DD3" w:rsidP="00E71E7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358217" w14:textId="77777777" w:rsidR="00E42DD3" w:rsidRPr="00D65F0D" w:rsidRDefault="00E42DD3" w:rsidP="00E71E7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21030" w:rsidRPr="00D65F0D" w14:paraId="07487EC4" w14:textId="77777777" w:rsidTr="00E71E7E">
        <w:tc>
          <w:tcPr>
            <w:tcW w:w="73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BF503FE" w14:textId="77777777" w:rsidR="00621030" w:rsidRPr="00D65F0D" w:rsidRDefault="00621030" w:rsidP="00E71E7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3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6CE63" w14:textId="77777777" w:rsidR="00621030" w:rsidRPr="00D65F0D" w:rsidRDefault="00621030" w:rsidP="00E71E7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0333CDAB" w14:textId="77777777" w:rsidR="00685799" w:rsidRPr="00406EAE" w:rsidRDefault="00685799">
      <w:pPr>
        <w:rPr>
          <w:rFonts w:ascii="Verdana" w:hAnsi="Verdana"/>
          <w:sz w:val="18"/>
          <w:szCs w:val="18"/>
        </w:rPr>
      </w:pPr>
    </w:p>
    <w:tbl>
      <w:tblPr>
        <w:tblW w:w="14639" w:type="dxa"/>
        <w:tblInd w:w="-214" w:type="dxa"/>
        <w:tblLayout w:type="fixed"/>
        <w:tblLook w:val="01E0" w:firstRow="1" w:lastRow="1" w:firstColumn="1" w:lastColumn="1" w:noHBand="0" w:noVBand="0"/>
      </w:tblPr>
      <w:tblGrid>
        <w:gridCol w:w="8119"/>
        <w:gridCol w:w="6520"/>
      </w:tblGrid>
      <w:tr w:rsidR="00621030" w:rsidRPr="00D65F0D" w14:paraId="5DE55590" w14:textId="77777777" w:rsidTr="00407B29">
        <w:tc>
          <w:tcPr>
            <w:tcW w:w="1463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14:paraId="7565CFE4" w14:textId="77777777" w:rsidR="00621030" w:rsidRPr="00D65F0D" w:rsidRDefault="00621030" w:rsidP="00DE3136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>Angaben zum bisherigen Bildungsweg</w:t>
            </w:r>
          </w:p>
        </w:tc>
      </w:tr>
      <w:tr w:rsidR="00621030" w:rsidRPr="00D65F0D" w14:paraId="75BE512A" w14:textId="77777777" w:rsidTr="00407B29">
        <w:tc>
          <w:tcPr>
            <w:tcW w:w="8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107045" w14:textId="77777777" w:rsidR="00621030" w:rsidRPr="00D65F0D" w:rsidRDefault="00621030" w:rsidP="00B160B0">
            <w:pPr>
              <w:spacing w:before="80" w:after="80"/>
              <w:rPr>
                <w:rFonts w:ascii="Verdana" w:hAnsi="Verdana" w:cs="Arial"/>
                <w:b/>
                <w:sz w:val="18"/>
                <w:szCs w:val="18"/>
              </w:rPr>
            </w:pPr>
            <w:r w:rsidRPr="00D65F0D">
              <w:rPr>
                <w:rFonts w:ascii="Verdana" w:hAnsi="Verdana" w:cs="Arial"/>
                <w:b/>
                <w:sz w:val="18"/>
                <w:szCs w:val="18"/>
              </w:rPr>
              <w:t>Kinderhort/Kindertagesstätte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BAFE3AE" w14:textId="77777777" w:rsidR="00621030" w:rsidRPr="00D65F0D" w:rsidRDefault="00621030" w:rsidP="00B160B0">
            <w:pPr>
              <w:spacing w:before="80" w:after="80"/>
              <w:rPr>
                <w:rFonts w:ascii="Verdana" w:hAnsi="Verdana" w:cs="Arial"/>
                <w:b/>
                <w:sz w:val="18"/>
                <w:szCs w:val="18"/>
              </w:rPr>
            </w:pPr>
            <w:r w:rsidRPr="00D65F0D">
              <w:rPr>
                <w:rFonts w:ascii="Verdana" w:hAnsi="Verdana" w:cs="Arial"/>
                <w:b/>
                <w:sz w:val="18"/>
                <w:szCs w:val="18"/>
              </w:rPr>
              <w:t>Ze</w:t>
            </w:r>
            <w:smartTag w:uri="urn:schemas-microsoft-com:office:smarttags" w:element="PersonName">
              <w:r w:rsidRPr="00D65F0D">
                <w:rPr>
                  <w:rFonts w:ascii="Verdana" w:hAnsi="Verdana" w:cs="Arial"/>
                  <w:b/>
                  <w:sz w:val="18"/>
                  <w:szCs w:val="18"/>
                </w:rPr>
                <w:t>it</w:t>
              </w:r>
            </w:smartTag>
            <w:r w:rsidRPr="00D65F0D">
              <w:rPr>
                <w:rFonts w:ascii="Verdana" w:hAnsi="Verdana" w:cs="Arial"/>
                <w:b/>
                <w:sz w:val="18"/>
                <w:szCs w:val="18"/>
              </w:rPr>
              <w:t>raum</w:t>
            </w:r>
          </w:p>
        </w:tc>
      </w:tr>
      <w:tr w:rsidR="008F7514" w:rsidRPr="00D65F0D" w14:paraId="34AD2480" w14:textId="77777777" w:rsidTr="00D65F0D">
        <w:tc>
          <w:tcPr>
            <w:tcW w:w="8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3CB8FD" w14:textId="77777777" w:rsidR="008F7514" w:rsidRPr="00D65F0D" w:rsidRDefault="008F7514" w:rsidP="00850D43">
            <w:pPr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19177C9" w14:textId="77777777" w:rsidR="008F7514" w:rsidRPr="00D65F0D" w:rsidRDefault="008F7514" w:rsidP="00850D43">
            <w:pPr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21030" w:rsidRPr="00D65F0D" w14:paraId="184AE555" w14:textId="77777777" w:rsidTr="00D65F0D">
        <w:tc>
          <w:tcPr>
            <w:tcW w:w="8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5E0B1A" w14:textId="77777777" w:rsidR="00621030" w:rsidRPr="00D65F0D" w:rsidRDefault="00621030" w:rsidP="00850D43">
            <w:pPr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FDCE506" w14:textId="77777777" w:rsidR="00621030" w:rsidRPr="00D65F0D" w:rsidRDefault="00621030" w:rsidP="00850D43">
            <w:pPr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21030" w:rsidRPr="00D65F0D" w14:paraId="3C8DF911" w14:textId="77777777" w:rsidTr="00D65F0D">
        <w:tc>
          <w:tcPr>
            <w:tcW w:w="8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4CB2AB" w14:textId="77777777" w:rsidR="00621030" w:rsidRPr="00D65F0D" w:rsidRDefault="00621030" w:rsidP="00850D43">
            <w:pPr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56EF3DA" w14:textId="77777777" w:rsidR="00621030" w:rsidRPr="00D65F0D" w:rsidRDefault="00621030" w:rsidP="00850D43">
            <w:pPr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21030" w:rsidRPr="00D65F0D" w14:paraId="21EC89A4" w14:textId="77777777" w:rsidTr="00D65F0D">
        <w:tc>
          <w:tcPr>
            <w:tcW w:w="8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D98D938" w14:textId="77777777" w:rsidR="00621030" w:rsidRPr="00D65F0D" w:rsidRDefault="00621030" w:rsidP="00850D43">
            <w:pPr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1FD3A" w14:textId="77777777" w:rsidR="00621030" w:rsidRPr="00D65F0D" w:rsidRDefault="00621030" w:rsidP="00850D43">
            <w:pPr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0A691DD1" w14:textId="77777777" w:rsidR="00407B29" w:rsidRPr="00407B29" w:rsidRDefault="00407B29" w:rsidP="00407B29">
      <w:pPr>
        <w:rPr>
          <w:rFonts w:ascii="Verdana" w:hAnsi="Verdana"/>
          <w:sz w:val="12"/>
          <w:szCs w:val="12"/>
        </w:rPr>
      </w:pPr>
    </w:p>
    <w:tbl>
      <w:tblPr>
        <w:tblW w:w="14639" w:type="dxa"/>
        <w:tblInd w:w="-214" w:type="dxa"/>
        <w:tblLayout w:type="fixed"/>
        <w:tblLook w:val="01E0" w:firstRow="1" w:lastRow="1" w:firstColumn="1" w:lastColumn="1" w:noHBand="0" w:noVBand="0"/>
      </w:tblPr>
      <w:tblGrid>
        <w:gridCol w:w="8119"/>
        <w:gridCol w:w="6520"/>
      </w:tblGrid>
      <w:tr w:rsidR="00621030" w:rsidRPr="00D65F0D" w14:paraId="40D5A814" w14:textId="77777777" w:rsidTr="00407B29"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A9881B" w14:textId="77777777" w:rsidR="00621030" w:rsidRPr="00D65F0D" w:rsidRDefault="00621030" w:rsidP="00850D43">
            <w:pPr>
              <w:spacing w:before="80" w:after="80"/>
              <w:rPr>
                <w:rFonts w:ascii="Verdana" w:hAnsi="Verdana" w:cs="Arial"/>
                <w:b/>
                <w:sz w:val="18"/>
                <w:szCs w:val="18"/>
              </w:rPr>
            </w:pPr>
            <w:r w:rsidRPr="00D65F0D">
              <w:rPr>
                <w:rFonts w:ascii="Verdana" w:hAnsi="Verdana" w:cs="Arial"/>
                <w:b/>
                <w:sz w:val="18"/>
                <w:szCs w:val="18"/>
              </w:rPr>
              <w:t>Kindergarten</w:t>
            </w:r>
          </w:p>
        </w:tc>
        <w:tc>
          <w:tcPr>
            <w:tcW w:w="65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BD761F3" w14:textId="77777777" w:rsidR="00621030" w:rsidRPr="00D65F0D" w:rsidRDefault="00621030" w:rsidP="00850D43">
            <w:pPr>
              <w:spacing w:before="80" w:after="80"/>
              <w:rPr>
                <w:rFonts w:ascii="Verdana" w:hAnsi="Verdana" w:cs="Arial"/>
                <w:b/>
                <w:sz w:val="18"/>
                <w:szCs w:val="18"/>
              </w:rPr>
            </w:pPr>
            <w:r w:rsidRPr="00D65F0D">
              <w:rPr>
                <w:rFonts w:ascii="Verdana" w:hAnsi="Verdana" w:cs="Arial"/>
                <w:b/>
                <w:sz w:val="18"/>
                <w:szCs w:val="18"/>
              </w:rPr>
              <w:t>Ze</w:t>
            </w:r>
            <w:smartTag w:uri="urn:schemas-microsoft-com:office:smarttags" w:element="PersonName">
              <w:r w:rsidRPr="00D65F0D">
                <w:rPr>
                  <w:rFonts w:ascii="Verdana" w:hAnsi="Verdana" w:cs="Arial"/>
                  <w:b/>
                  <w:sz w:val="18"/>
                  <w:szCs w:val="18"/>
                </w:rPr>
                <w:t>it</w:t>
              </w:r>
            </w:smartTag>
            <w:r w:rsidRPr="00D65F0D">
              <w:rPr>
                <w:rFonts w:ascii="Verdana" w:hAnsi="Verdana" w:cs="Arial"/>
                <w:b/>
                <w:sz w:val="18"/>
                <w:szCs w:val="18"/>
              </w:rPr>
              <w:t>raum</w:t>
            </w:r>
          </w:p>
        </w:tc>
      </w:tr>
      <w:tr w:rsidR="00621030" w:rsidRPr="00D65F0D" w14:paraId="5C3B8484" w14:textId="77777777" w:rsidTr="00D65F0D">
        <w:tc>
          <w:tcPr>
            <w:tcW w:w="8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9DEA65" w14:textId="77777777" w:rsidR="00621030" w:rsidRPr="00D65F0D" w:rsidRDefault="00621030" w:rsidP="00850D43">
            <w:pPr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8360A72" w14:textId="77777777" w:rsidR="00621030" w:rsidRPr="00D65F0D" w:rsidRDefault="00621030" w:rsidP="00850D43">
            <w:pPr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21030" w:rsidRPr="00D65F0D" w14:paraId="40B79779" w14:textId="77777777" w:rsidTr="00D65F0D">
        <w:tc>
          <w:tcPr>
            <w:tcW w:w="8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579245" w14:textId="77777777" w:rsidR="00621030" w:rsidRPr="00D65F0D" w:rsidRDefault="00621030" w:rsidP="00850D43">
            <w:pPr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4934480" w14:textId="77777777" w:rsidR="00621030" w:rsidRPr="00D65F0D" w:rsidRDefault="00621030" w:rsidP="00850D43">
            <w:pPr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21030" w:rsidRPr="00D65F0D" w14:paraId="1DF2BD8A" w14:textId="77777777" w:rsidTr="00D65F0D">
        <w:tc>
          <w:tcPr>
            <w:tcW w:w="8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3AE6E7" w14:textId="77777777" w:rsidR="00621030" w:rsidRPr="00D65F0D" w:rsidRDefault="00621030" w:rsidP="00850D43">
            <w:pPr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4B925FB" w14:textId="77777777" w:rsidR="00621030" w:rsidRPr="00D65F0D" w:rsidRDefault="00621030" w:rsidP="00850D43">
            <w:pPr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21030" w:rsidRPr="00D65F0D" w14:paraId="681CD0BF" w14:textId="77777777" w:rsidTr="00D65F0D">
        <w:tc>
          <w:tcPr>
            <w:tcW w:w="8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45E292F" w14:textId="77777777" w:rsidR="00621030" w:rsidRPr="00D65F0D" w:rsidRDefault="00621030" w:rsidP="00850D43">
            <w:pPr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E9F95" w14:textId="77777777" w:rsidR="00621030" w:rsidRPr="00D65F0D" w:rsidRDefault="00621030" w:rsidP="00850D43">
            <w:pPr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4812360" w14:textId="77777777" w:rsidR="00407B29" w:rsidRPr="00407B29" w:rsidRDefault="00407B29" w:rsidP="00407B29">
      <w:pPr>
        <w:rPr>
          <w:rFonts w:ascii="Verdana" w:hAnsi="Verdana"/>
          <w:sz w:val="12"/>
          <w:szCs w:val="12"/>
        </w:rPr>
      </w:pPr>
    </w:p>
    <w:tbl>
      <w:tblPr>
        <w:tblW w:w="14639" w:type="dxa"/>
        <w:tblInd w:w="-214" w:type="dxa"/>
        <w:tblLayout w:type="fixed"/>
        <w:tblLook w:val="01E0" w:firstRow="1" w:lastRow="1" w:firstColumn="1" w:lastColumn="1" w:noHBand="0" w:noVBand="0"/>
      </w:tblPr>
      <w:tblGrid>
        <w:gridCol w:w="8119"/>
        <w:gridCol w:w="6520"/>
      </w:tblGrid>
      <w:tr w:rsidR="00621030" w:rsidRPr="00D65F0D" w14:paraId="7DBF107F" w14:textId="77777777" w:rsidTr="00407B29"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36FA9B" w14:textId="77777777" w:rsidR="00621030" w:rsidRPr="00D65F0D" w:rsidRDefault="00621030" w:rsidP="00850D43">
            <w:pPr>
              <w:spacing w:before="80" w:after="80"/>
              <w:rPr>
                <w:rFonts w:ascii="Verdana" w:hAnsi="Verdana" w:cs="Arial"/>
                <w:b/>
                <w:sz w:val="18"/>
                <w:szCs w:val="18"/>
              </w:rPr>
            </w:pPr>
            <w:r w:rsidRPr="00D65F0D">
              <w:rPr>
                <w:rFonts w:ascii="Verdana" w:hAnsi="Verdana" w:cs="Arial"/>
                <w:b/>
                <w:sz w:val="18"/>
                <w:szCs w:val="18"/>
              </w:rPr>
              <w:t>Schul</w:t>
            </w:r>
            <w:r w:rsidR="003D23BC" w:rsidRPr="00D65F0D">
              <w:rPr>
                <w:rFonts w:ascii="Verdana" w:hAnsi="Verdana" w:cs="Arial"/>
                <w:b/>
                <w:sz w:val="18"/>
                <w:szCs w:val="18"/>
              </w:rPr>
              <w:t>e</w:t>
            </w:r>
          </w:p>
        </w:tc>
        <w:tc>
          <w:tcPr>
            <w:tcW w:w="65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D38F941" w14:textId="77777777" w:rsidR="00621030" w:rsidRPr="00D65F0D" w:rsidRDefault="00621030" w:rsidP="00850D43">
            <w:pPr>
              <w:spacing w:before="80" w:after="80"/>
              <w:rPr>
                <w:rFonts w:ascii="Verdana" w:hAnsi="Verdana" w:cs="Arial"/>
                <w:b/>
                <w:sz w:val="18"/>
                <w:szCs w:val="18"/>
              </w:rPr>
            </w:pPr>
            <w:r w:rsidRPr="00D65F0D">
              <w:rPr>
                <w:rFonts w:ascii="Verdana" w:hAnsi="Verdana" w:cs="Arial"/>
                <w:b/>
                <w:sz w:val="18"/>
                <w:szCs w:val="18"/>
              </w:rPr>
              <w:t>Ze</w:t>
            </w:r>
            <w:smartTag w:uri="urn:schemas-microsoft-com:office:smarttags" w:element="PersonName">
              <w:r w:rsidRPr="00D65F0D">
                <w:rPr>
                  <w:rFonts w:ascii="Verdana" w:hAnsi="Verdana" w:cs="Arial"/>
                  <w:b/>
                  <w:sz w:val="18"/>
                  <w:szCs w:val="18"/>
                </w:rPr>
                <w:t>it</w:t>
              </w:r>
            </w:smartTag>
            <w:r w:rsidRPr="00D65F0D">
              <w:rPr>
                <w:rFonts w:ascii="Verdana" w:hAnsi="Verdana" w:cs="Arial"/>
                <w:b/>
                <w:sz w:val="18"/>
                <w:szCs w:val="18"/>
              </w:rPr>
              <w:t>raum</w:t>
            </w:r>
          </w:p>
        </w:tc>
      </w:tr>
      <w:tr w:rsidR="00621030" w:rsidRPr="00D65F0D" w14:paraId="725804D0" w14:textId="77777777" w:rsidTr="00D65F0D">
        <w:tc>
          <w:tcPr>
            <w:tcW w:w="8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E8C8D5" w14:textId="77777777" w:rsidR="00621030" w:rsidRPr="00D65F0D" w:rsidRDefault="00621030" w:rsidP="00850D43">
            <w:pPr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E6D4E0C" w14:textId="77777777" w:rsidR="00621030" w:rsidRPr="00D65F0D" w:rsidRDefault="00621030" w:rsidP="00850D43">
            <w:pPr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21030" w:rsidRPr="00D65F0D" w14:paraId="68CDBB90" w14:textId="77777777" w:rsidTr="00D65F0D">
        <w:tc>
          <w:tcPr>
            <w:tcW w:w="8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BD937A" w14:textId="77777777" w:rsidR="00621030" w:rsidRPr="00D65F0D" w:rsidRDefault="00621030" w:rsidP="00850D43">
            <w:pPr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4CF8929" w14:textId="77777777" w:rsidR="00621030" w:rsidRPr="00D65F0D" w:rsidRDefault="00621030" w:rsidP="00850D43">
            <w:pPr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4FC5" w:rsidRPr="00D65F0D" w14:paraId="5F92C82B" w14:textId="77777777" w:rsidTr="00D65F0D">
        <w:tc>
          <w:tcPr>
            <w:tcW w:w="8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A18311" w14:textId="77777777" w:rsidR="000C4FC5" w:rsidRPr="00D65F0D" w:rsidRDefault="000C4FC5" w:rsidP="000C4FC5">
            <w:pPr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A2DF167" w14:textId="77777777" w:rsidR="000C4FC5" w:rsidRPr="00D65F0D" w:rsidRDefault="000C4FC5" w:rsidP="000C4FC5">
            <w:pPr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4FC5" w:rsidRPr="00D65F0D" w14:paraId="2FCA14C5" w14:textId="77777777" w:rsidTr="00D65F0D">
        <w:tc>
          <w:tcPr>
            <w:tcW w:w="8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160BF7" w14:textId="77777777" w:rsidR="000C4FC5" w:rsidRPr="00D65F0D" w:rsidRDefault="000C4FC5" w:rsidP="000C4FC5">
            <w:pPr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1D5BD3F" w14:textId="77777777" w:rsidR="000C4FC5" w:rsidRPr="00D65F0D" w:rsidRDefault="000C4FC5" w:rsidP="000C4FC5">
            <w:pPr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21030" w:rsidRPr="00D65F0D" w14:paraId="544C77CD" w14:textId="77777777" w:rsidTr="00D65F0D">
        <w:tc>
          <w:tcPr>
            <w:tcW w:w="8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8B9F35" w14:textId="77777777" w:rsidR="00621030" w:rsidRPr="00D65F0D" w:rsidRDefault="00621030" w:rsidP="00850D43">
            <w:pPr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567A5B2" w14:textId="77777777" w:rsidR="00621030" w:rsidRPr="00D65F0D" w:rsidRDefault="00621030" w:rsidP="00850D43">
            <w:pPr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21030" w:rsidRPr="00D65F0D" w14:paraId="518C99EE" w14:textId="77777777" w:rsidTr="00D65F0D">
        <w:tc>
          <w:tcPr>
            <w:tcW w:w="8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49CE105" w14:textId="77777777" w:rsidR="00621030" w:rsidRPr="00D65F0D" w:rsidRDefault="00621030" w:rsidP="00850D43">
            <w:pPr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145B8" w14:textId="77777777" w:rsidR="00621030" w:rsidRPr="00D65F0D" w:rsidRDefault="00621030" w:rsidP="00850D43">
            <w:pPr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19FA237E" w14:textId="77777777" w:rsidR="0016715A" w:rsidRDefault="0016715A" w:rsidP="00407B29">
      <w:pPr>
        <w:rPr>
          <w:rFonts w:ascii="Verdana" w:hAnsi="Verdana"/>
          <w:sz w:val="12"/>
          <w:szCs w:val="12"/>
        </w:rPr>
      </w:pPr>
    </w:p>
    <w:p w14:paraId="2C305F0F" w14:textId="77777777" w:rsidR="00407B29" w:rsidRPr="00407B29" w:rsidRDefault="0016715A" w:rsidP="00407B29">
      <w:pPr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br w:type="page"/>
      </w:r>
    </w:p>
    <w:tbl>
      <w:tblPr>
        <w:tblW w:w="14639" w:type="dxa"/>
        <w:tblInd w:w="-214" w:type="dxa"/>
        <w:tblLayout w:type="fixed"/>
        <w:tblLook w:val="01E0" w:firstRow="1" w:lastRow="1" w:firstColumn="1" w:lastColumn="1" w:noHBand="0" w:noVBand="0"/>
      </w:tblPr>
      <w:tblGrid>
        <w:gridCol w:w="3009"/>
        <w:gridCol w:w="11630"/>
      </w:tblGrid>
      <w:tr w:rsidR="00621030" w:rsidRPr="00D65F0D" w14:paraId="72D57DAD" w14:textId="77777777" w:rsidTr="004A2516">
        <w:tc>
          <w:tcPr>
            <w:tcW w:w="1463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14:paraId="56BB8476" w14:textId="77777777" w:rsidR="00621030" w:rsidRPr="00D65F0D" w:rsidRDefault="00621030" w:rsidP="00B160B0">
            <w:pPr>
              <w:spacing w:before="80" w:after="80"/>
              <w:ind w:left="382" w:hanging="382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65F0D">
              <w:rPr>
                <w:rFonts w:ascii="Verdana" w:hAnsi="Verdana" w:cs="Arial"/>
                <w:b/>
                <w:bCs/>
                <w:sz w:val="18"/>
                <w:szCs w:val="18"/>
              </w:rPr>
              <w:t>Ziele – Maßnahmen</w:t>
            </w:r>
          </w:p>
        </w:tc>
      </w:tr>
      <w:tr w:rsidR="00621030" w:rsidRPr="00D65F0D" w14:paraId="4A2378A4" w14:textId="77777777" w:rsidTr="004A2516">
        <w:tc>
          <w:tcPr>
            <w:tcW w:w="1463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3435BC0" w14:textId="77777777" w:rsidR="00621030" w:rsidRPr="00D65F0D" w:rsidRDefault="00621030" w:rsidP="00850D43">
            <w:pPr>
              <w:spacing w:before="80" w:after="80"/>
              <w:rPr>
                <w:rFonts w:ascii="Verdana" w:hAnsi="Verdana" w:cs="Arial"/>
                <w:b/>
                <w:sz w:val="18"/>
                <w:szCs w:val="18"/>
              </w:rPr>
            </w:pPr>
            <w:r w:rsidRPr="00D65F0D">
              <w:rPr>
                <w:rFonts w:ascii="Verdana" w:hAnsi="Verdana" w:cs="Arial"/>
                <w:b/>
                <w:sz w:val="18"/>
                <w:szCs w:val="18"/>
              </w:rPr>
              <w:t xml:space="preserve">Für alle Bildungsfelder bzw. Fächer  </w:t>
            </w:r>
          </w:p>
        </w:tc>
      </w:tr>
      <w:tr w:rsidR="00621030" w:rsidRPr="00D65F0D" w14:paraId="608B82DA" w14:textId="77777777" w:rsidTr="00D65F0D">
        <w:tc>
          <w:tcPr>
            <w:tcW w:w="3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D805A5" w14:textId="77777777" w:rsidR="00621030" w:rsidRPr="00D65F0D" w:rsidRDefault="00621030" w:rsidP="00850D43">
            <w:pPr>
              <w:spacing w:before="80" w:after="80"/>
              <w:rPr>
                <w:rFonts w:ascii="Verdana" w:hAnsi="Verdana" w:cs="Arial"/>
                <w:bCs/>
                <w:sz w:val="18"/>
                <w:szCs w:val="18"/>
              </w:rPr>
            </w:pPr>
            <w:r w:rsidRPr="00D65F0D">
              <w:rPr>
                <w:rFonts w:ascii="Verdana" w:hAnsi="Verdana" w:cs="Arial"/>
                <w:bCs/>
                <w:sz w:val="18"/>
                <w:szCs w:val="18"/>
              </w:rPr>
              <w:t>Kompensationsmöglichkeiten</w:t>
            </w:r>
            <w:r w:rsidR="00ED1565" w:rsidRPr="00D65F0D">
              <w:rPr>
                <w:rFonts w:ascii="Verdana" w:hAnsi="Verdana" w:cs="Arial"/>
                <w:bCs/>
                <w:sz w:val="18"/>
                <w:szCs w:val="18"/>
              </w:rPr>
              <w:t>, Hilfsm</w:t>
            </w:r>
            <w:smartTag w:uri="urn:schemas-microsoft-com:office:smarttags" w:element="PersonName">
              <w:r w:rsidR="00ED1565" w:rsidRPr="00D65F0D">
                <w:rPr>
                  <w:rFonts w:ascii="Verdana" w:hAnsi="Verdana" w:cs="Arial"/>
                  <w:bCs/>
                  <w:sz w:val="18"/>
                  <w:szCs w:val="18"/>
                </w:rPr>
                <w:t>it</w:t>
              </w:r>
            </w:smartTag>
            <w:r w:rsidR="00ED1565" w:rsidRPr="00D65F0D">
              <w:rPr>
                <w:rFonts w:ascii="Verdana" w:hAnsi="Verdana" w:cs="Arial"/>
                <w:bCs/>
                <w:sz w:val="18"/>
                <w:szCs w:val="18"/>
              </w:rPr>
              <w:t>tel</w:t>
            </w:r>
          </w:p>
        </w:tc>
        <w:tc>
          <w:tcPr>
            <w:tcW w:w="1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35D6228" w14:textId="77777777" w:rsidR="00621030" w:rsidRPr="00D65F0D" w:rsidRDefault="00621030" w:rsidP="00850D43">
            <w:pPr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21030" w:rsidRPr="00D65F0D" w14:paraId="266905F5" w14:textId="77777777" w:rsidTr="00D65F0D">
        <w:tc>
          <w:tcPr>
            <w:tcW w:w="3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27DBCE" w14:textId="77777777" w:rsidR="00621030" w:rsidRPr="00D65F0D" w:rsidRDefault="00621030" w:rsidP="00850D43">
            <w:pPr>
              <w:spacing w:before="80" w:after="80"/>
              <w:rPr>
                <w:rFonts w:ascii="Verdana" w:hAnsi="Verdana" w:cs="Arial"/>
                <w:bCs/>
                <w:sz w:val="18"/>
                <w:szCs w:val="18"/>
              </w:rPr>
            </w:pPr>
            <w:r w:rsidRPr="00D65F0D">
              <w:rPr>
                <w:rFonts w:ascii="Verdana" w:hAnsi="Verdana" w:cs="Arial"/>
                <w:bCs/>
                <w:sz w:val="18"/>
                <w:szCs w:val="18"/>
              </w:rPr>
              <w:t>Befreiungsmaßnahmen</w:t>
            </w:r>
          </w:p>
        </w:tc>
        <w:tc>
          <w:tcPr>
            <w:tcW w:w="1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B285C49" w14:textId="77777777" w:rsidR="00621030" w:rsidRPr="00D65F0D" w:rsidRDefault="00621030" w:rsidP="00850D43">
            <w:pPr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21030" w:rsidRPr="00D65F0D" w14:paraId="13F4C86A" w14:textId="77777777" w:rsidTr="00D65F0D">
        <w:tc>
          <w:tcPr>
            <w:tcW w:w="30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6164CA4" w14:textId="77777777" w:rsidR="00621030" w:rsidRPr="00D65F0D" w:rsidRDefault="00621030" w:rsidP="00850D43">
            <w:pPr>
              <w:spacing w:before="80" w:after="80"/>
              <w:rPr>
                <w:rFonts w:ascii="Verdana" w:hAnsi="Verdana" w:cs="Arial"/>
                <w:bCs/>
                <w:sz w:val="18"/>
                <w:szCs w:val="18"/>
              </w:rPr>
            </w:pPr>
            <w:r w:rsidRPr="00D65F0D">
              <w:rPr>
                <w:rFonts w:ascii="Verdana" w:hAnsi="Verdana" w:cs="Arial"/>
                <w:bCs/>
                <w:sz w:val="18"/>
                <w:szCs w:val="18"/>
              </w:rPr>
              <w:t>Andere, we</w:t>
            </w:r>
            <w:smartTag w:uri="urn:schemas-microsoft-com:office:smarttags" w:element="PersonName">
              <w:r w:rsidRPr="00D65F0D">
                <w:rPr>
                  <w:rFonts w:ascii="Verdana" w:hAnsi="Verdana" w:cs="Arial"/>
                  <w:bCs/>
                  <w:sz w:val="18"/>
                  <w:szCs w:val="18"/>
                </w:rPr>
                <w:t>it</w:t>
              </w:r>
            </w:smartTag>
            <w:r w:rsidRPr="00D65F0D">
              <w:rPr>
                <w:rFonts w:ascii="Verdana" w:hAnsi="Verdana" w:cs="Arial"/>
                <w:bCs/>
                <w:sz w:val="18"/>
                <w:szCs w:val="18"/>
              </w:rPr>
              <w:t>ere</w:t>
            </w:r>
          </w:p>
        </w:tc>
        <w:tc>
          <w:tcPr>
            <w:tcW w:w="116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6F1BD" w14:textId="77777777" w:rsidR="00621030" w:rsidRPr="00D65F0D" w:rsidRDefault="00621030" w:rsidP="00850D43">
            <w:pPr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0B93B70" w14:textId="77777777" w:rsidR="00406EAE" w:rsidRPr="0016715A" w:rsidRDefault="00406EAE">
      <w:pPr>
        <w:rPr>
          <w:rFonts w:ascii="Verdana" w:hAnsi="Verdana"/>
          <w:sz w:val="12"/>
          <w:szCs w:val="12"/>
        </w:rPr>
      </w:pPr>
    </w:p>
    <w:tbl>
      <w:tblPr>
        <w:tblW w:w="14639" w:type="dxa"/>
        <w:tblInd w:w="-214" w:type="dxa"/>
        <w:tblLayout w:type="fixed"/>
        <w:tblLook w:val="01E0" w:firstRow="1" w:lastRow="1" w:firstColumn="1" w:lastColumn="1" w:noHBand="0" w:noVBand="0"/>
      </w:tblPr>
      <w:tblGrid>
        <w:gridCol w:w="4879"/>
        <w:gridCol w:w="4880"/>
        <w:gridCol w:w="4880"/>
      </w:tblGrid>
      <w:tr w:rsidR="00621030" w:rsidRPr="00D65F0D" w14:paraId="5FB33373" w14:textId="77777777" w:rsidTr="00D65F0D">
        <w:tc>
          <w:tcPr>
            <w:tcW w:w="1463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14:paraId="4D2A029E" w14:textId="77777777" w:rsidR="00621030" w:rsidRPr="00D65F0D" w:rsidRDefault="00FF5542" w:rsidP="00850D43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 xml:space="preserve">Kognitive Aspekte, </w:t>
            </w:r>
            <w:r w:rsidR="00621030" w:rsidRPr="00D65F0D">
              <w:rPr>
                <w:rFonts w:ascii="Verdana" w:hAnsi="Verdana"/>
                <w:b/>
                <w:sz w:val="18"/>
                <w:szCs w:val="18"/>
              </w:rPr>
              <w:t>Lernen und Wissensanwendung allgemein</w:t>
            </w:r>
          </w:p>
        </w:tc>
      </w:tr>
      <w:tr w:rsidR="00621030" w:rsidRPr="00D65F0D" w14:paraId="1B74308D" w14:textId="77777777" w:rsidTr="00D65F0D">
        <w:tc>
          <w:tcPr>
            <w:tcW w:w="4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C9AAA0" w14:textId="77777777" w:rsidR="00621030" w:rsidRPr="00D65F0D" w:rsidRDefault="00621030" w:rsidP="00E3101F">
            <w:pPr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>Ausgangskompetenzen</w:t>
            </w:r>
          </w:p>
        </w:tc>
        <w:tc>
          <w:tcPr>
            <w:tcW w:w="4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A3B2E2" w14:textId="77777777" w:rsidR="00621030" w:rsidRPr="00D65F0D" w:rsidRDefault="00621030" w:rsidP="00E3101F">
            <w:pPr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>Zielkompetenzen</w:t>
            </w:r>
          </w:p>
        </w:tc>
        <w:tc>
          <w:tcPr>
            <w:tcW w:w="4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2128490" w14:textId="77777777" w:rsidR="00621030" w:rsidRPr="00D65F0D" w:rsidRDefault="002930B3" w:rsidP="00E3101F">
            <w:pPr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Pädagogisch-</w:t>
            </w:r>
            <w:r w:rsidR="00621030" w:rsidRPr="00D65F0D">
              <w:rPr>
                <w:rFonts w:ascii="Verdana" w:hAnsi="Verdana"/>
                <w:b/>
                <w:sz w:val="18"/>
                <w:szCs w:val="18"/>
              </w:rPr>
              <w:t>didaktische Maßnahmen</w:t>
            </w:r>
          </w:p>
        </w:tc>
      </w:tr>
      <w:tr w:rsidR="00621030" w:rsidRPr="00D65F0D" w14:paraId="78BA2FB1" w14:textId="77777777" w:rsidTr="00D65F0D">
        <w:tc>
          <w:tcPr>
            <w:tcW w:w="4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775974" w14:textId="77777777" w:rsidR="00621030" w:rsidRPr="00D65F0D" w:rsidRDefault="00621030" w:rsidP="00850D4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AFABE2" w14:textId="77777777" w:rsidR="00621030" w:rsidRPr="00D65F0D" w:rsidRDefault="00621030" w:rsidP="00850D4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261B06E" w14:textId="77777777" w:rsidR="00621030" w:rsidRPr="00D65F0D" w:rsidRDefault="00621030" w:rsidP="00850D4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</w:tr>
      <w:tr w:rsidR="00621030" w:rsidRPr="00D65F0D" w14:paraId="15B594A5" w14:textId="77777777" w:rsidTr="00D65F0D">
        <w:tc>
          <w:tcPr>
            <w:tcW w:w="48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9C4A14D" w14:textId="77777777" w:rsidR="00621030" w:rsidRPr="00D65F0D" w:rsidRDefault="00621030" w:rsidP="00850D4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76CC517" w14:textId="77777777" w:rsidR="00621030" w:rsidRPr="00D65F0D" w:rsidRDefault="00621030" w:rsidP="00850D4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1CD17" w14:textId="77777777" w:rsidR="00621030" w:rsidRPr="00D65F0D" w:rsidRDefault="00621030" w:rsidP="00850D4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21434A3" w14:textId="77777777" w:rsidR="00406EAE" w:rsidRPr="00407B29" w:rsidRDefault="00406EAE">
      <w:pPr>
        <w:rPr>
          <w:rFonts w:ascii="Verdana" w:hAnsi="Verdana"/>
          <w:sz w:val="12"/>
          <w:szCs w:val="12"/>
        </w:rPr>
      </w:pPr>
    </w:p>
    <w:tbl>
      <w:tblPr>
        <w:tblW w:w="14639" w:type="dxa"/>
        <w:tblInd w:w="-214" w:type="dxa"/>
        <w:tblLayout w:type="fixed"/>
        <w:tblLook w:val="01E0" w:firstRow="1" w:lastRow="1" w:firstColumn="1" w:lastColumn="1" w:noHBand="0" w:noVBand="0"/>
      </w:tblPr>
      <w:tblGrid>
        <w:gridCol w:w="2927"/>
        <w:gridCol w:w="2928"/>
        <w:gridCol w:w="2928"/>
        <w:gridCol w:w="2928"/>
        <w:gridCol w:w="2928"/>
      </w:tblGrid>
      <w:tr w:rsidR="00621030" w:rsidRPr="00D65F0D" w14:paraId="4BD42242" w14:textId="77777777" w:rsidTr="004A2516">
        <w:tc>
          <w:tcPr>
            <w:tcW w:w="1463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14:paraId="0C3441FC" w14:textId="77777777" w:rsidR="00621030" w:rsidRPr="00D65F0D" w:rsidRDefault="00621030" w:rsidP="00E3101F">
            <w:pPr>
              <w:tabs>
                <w:tab w:val="left" w:pos="426"/>
              </w:tabs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>Bildungsfelder, Fächer, Lernfertigkeiten</w:t>
            </w:r>
          </w:p>
        </w:tc>
      </w:tr>
      <w:tr w:rsidR="00621030" w:rsidRPr="00D65F0D" w14:paraId="6C527A2D" w14:textId="77777777" w:rsidTr="004A2516">
        <w:tc>
          <w:tcPr>
            <w:tcW w:w="29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332348" w14:textId="77777777" w:rsidR="00621030" w:rsidRPr="00D65F0D" w:rsidRDefault="00621030" w:rsidP="00E3101F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>Bildungsfeld/Fach</w:t>
            </w: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DD4ACF" w14:textId="77777777" w:rsidR="00621030" w:rsidRPr="00D65F0D" w:rsidRDefault="00621030" w:rsidP="00E3101F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>Ausgangskompetenzen</w:t>
            </w: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BD63E" w14:textId="77777777" w:rsidR="00621030" w:rsidRPr="00D65F0D" w:rsidRDefault="00621030" w:rsidP="00E3101F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>Zielkompetenzen</w:t>
            </w: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A6E9B4" w14:textId="77777777" w:rsidR="00621030" w:rsidRPr="00D65F0D" w:rsidRDefault="002930B3" w:rsidP="00E3101F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Pädagogisch-</w:t>
            </w:r>
            <w:r w:rsidR="00621030" w:rsidRPr="00D65F0D">
              <w:rPr>
                <w:rFonts w:ascii="Verdana" w:hAnsi="Verdana"/>
                <w:b/>
                <w:sz w:val="18"/>
                <w:szCs w:val="18"/>
              </w:rPr>
              <w:t>didaktische Maßnahmen</w:t>
            </w: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8EC9" w14:textId="77777777" w:rsidR="00621030" w:rsidRPr="00D65F0D" w:rsidRDefault="00621030" w:rsidP="00E3101F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 w:cs="Arial"/>
                <w:b/>
                <w:sz w:val="18"/>
                <w:szCs w:val="18"/>
              </w:rPr>
              <w:t>Überprüfung der erreichten Kompetenzen</w:t>
            </w:r>
          </w:p>
        </w:tc>
      </w:tr>
      <w:tr w:rsidR="00C60471" w:rsidRPr="00D65F0D" w14:paraId="37271FB6" w14:textId="77777777" w:rsidTr="00D65F0D">
        <w:tc>
          <w:tcPr>
            <w:tcW w:w="29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26034A" w14:textId="77777777" w:rsidR="00C60471" w:rsidRPr="00D65F0D" w:rsidRDefault="00C60471" w:rsidP="00B92262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58F9EF" w14:textId="77777777" w:rsidR="00C60471" w:rsidRPr="00D65F0D" w:rsidRDefault="00C60471" w:rsidP="00B92262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792DAC" w14:textId="77777777" w:rsidR="00C60471" w:rsidRPr="00D65F0D" w:rsidRDefault="00C60471" w:rsidP="00B92262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DA163E" w14:textId="77777777" w:rsidR="00C60471" w:rsidRPr="00D65F0D" w:rsidRDefault="00C60471" w:rsidP="00B92262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49444FB" w14:textId="77777777" w:rsidR="00C60471" w:rsidRPr="00D65F0D" w:rsidRDefault="00C60471" w:rsidP="00B92262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</w:tr>
      <w:tr w:rsidR="00C60471" w:rsidRPr="00D65F0D" w14:paraId="711464FC" w14:textId="77777777" w:rsidTr="00D65F0D">
        <w:tc>
          <w:tcPr>
            <w:tcW w:w="29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F84A60" w14:textId="77777777" w:rsidR="00C60471" w:rsidRPr="00D65F0D" w:rsidRDefault="00C60471" w:rsidP="00B92262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4A4D18" w14:textId="77777777" w:rsidR="00C60471" w:rsidRPr="00D65F0D" w:rsidRDefault="00C60471" w:rsidP="00B92262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7C7440" w14:textId="77777777" w:rsidR="00C60471" w:rsidRPr="00D65F0D" w:rsidRDefault="00C60471" w:rsidP="00B92262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848F9E" w14:textId="77777777" w:rsidR="00C60471" w:rsidRPr="00D65F0D" w:rsidRDefault="00C60471" w:rsidP="00B92262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C868E78" w14:textId="77777777" w:rsidR="00C60471" w:rsidRPr="00D65F0D" w:rsidRDefault="00C60471" w:rsidP="00B92262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</w:tr>
      <w:tr w:rsidR="00E71E7E" w:rsidRPr="00D65F0D" w14:paraId="165AFCBC" w14:textId="77777777" w:rsidTr="0081028B">
        <w:tc>
          <w:tcPr>
            <w:tcW w:w="29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731E1E" w14:textId="77777777" w:rsidR="00E71E7E" w:rsidRPr="00D65F0D" w:rsidRDefault="00E71E7E" w:rsidP="0081028B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57476D" w14:textId="77777777" w:rsidR="00E71E7E" w:rsidRPr="00D65F0D" w:rsidRDefault="00E71E7E" w:rsidP="0081028B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5C1B55" w14:textId="77777777" w:rsidR="00E71E7E" w:rsidRPr="00D65F0D" w:rsidRDefault="00E71E7E" w:rsidP="0081028B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9153BB" w14:textId="77777777" w:rsidR="00E71E7E" w:rsidRPr="00D65F0D" w:rsidRDefault="00E71E7E" w:rsidP="0081028B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E46348D" w14:textId="77777777" w:rsidR="00E71E7E" w:rsidRPr="00D65F0D" w:rsidRDefault="00E71E7E" w:rsidP="0081028B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</w:tr>
      <w:tr w:rsidR="00E71E7E" w:rsidRPr="00D65F0D" w14:paraId="7FBF50E0" w14:textId="77777777" w:rsidTr="0081028B">
        <w:tc>
          <w:tcPr>
            <w:tcW w:w="29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9E8759" w14:textId="77777777" w:rsidR="00E71E7E" w:rsidRPr="00D65F0D" w:rsidRDefault="00E71E7E" w:rsidP="0081028B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BB2D02" w14:textId="77777777" w:rsidR="00E71E7E" w:rsidRPr="00D65F0D" w:rsidRDefault="00E71E7E" w:rsidP="0081028B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BA9119" w14:textId="77777777" w:rsidR="00E71E7E" w:rsidRPr="00D65F0D" w:rsidRDefault="00E71E7E" w:rsidP="0081028B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5D5116" w14:textId="77777777" w:rsidR="00E71E7E" w:rsidRPr="00D65F0D" w:rsidRDefault="00E71E7E" w:rsidP="0081028B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CFC8D22" w14:textId="77777777" w:rsidR="00E71E7E" w:rsidRPr="00D65F0D" w:rsidRDefault="00E71E7E" w:rsidP="0081028B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</w:tr>
      <w:tr w:rsidR="00E71E7E" w:rsidRPr="00D65F0D" w14:paraId="6240DAC6" w14:textId="77777777" w:rsidTr="0081028B">
        <w:tc>
          <w:tcPr>
            <w:tcW w:w="29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8EA792" w14:textId="77777777" w:rsidR="00E71E7E" w:rsidRPr="00D65F0D" w:rsidRDefault="00E71E7E" w:rsidP="0081028B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BF722B" w14:textId="77777777" w:rsidR="00E71E7E" w:rsidRPr="00D65F0D" w:rsidRDefault="00E71E7E" w:rsidP="0081028B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8BA533" w14:textId="77777777" w:rsidR="00E71E7E" w:rsidRPr="00D65F0D" w:rsidRDefault="00E71E7E" w:rsidP="0081028B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4D7D9A" w14:textId="77777777" w:rsidR="00E71E7E" w:rsidRPr="00D65F0D" w:rsidRDefault="00E71E7E" w:rsidP="0081028B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2D86253" w14:textId="77777777" w:rsidR="00E71E7E" w:rsidRPr="00D65F0D" w:rsidRDefault="00E71E7E" w:rsidP="0081028B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</w:tr>
      <w:tr w:rsidR="00C60471" w:rsidRPr="00D65F0D" w14:paraId="2A44635A" w14:textId="77777777" w:rsidTr="00D65F0D">
        <w:tc>
          <w:tcPr>
            <w:tcW w:w="29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15C8DA" w14:textId="77777777" w:rsidR="00C60471" w:rsidRPr="00D65F0D" w:rsidRDefault="00C60471" w:rsidP="00B92262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C734C0" w14:textId="77777777" w:rsidR="00C60471" w:rsidRPr="00D65F0D" w:rsidRDefault="00C60471" w:rsidP="00B92262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3F96C6" w14:textId="77777777" w:rsidR="00C60471" w:rsidRPr="00D65F0D" w:rsidRDefault="00C60471" w:rsidP="00B92262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87E87F" w14:textId="77777777" w:rsidR="00C60471" w:rsidRPr="00D65F0D" w:rsidRDefault="00C60471" w:rsidP="00B92262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2EF1D51" w14:textId="77777777" w:rsidR="00C60471" w:rsidRPr="00D65F0D" w:rsidRDefault="00C60471" w:rsidP="00B92262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</w:tr>
      <w:tr w:rsidR="00C60471" w:rsidRPr="00D65F0D" w14:paraId="520BE331" w14:textId="77777777" w:rsidTr="00D65F0D">
        <w:tc>
          <w:tcPr>
            <w:tcW w:w="29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A42CA5" w14:textId="77777777" w:rsidR="00C60471" w:rsidRPr="00D65F0D" w:rsidRDefault="00C60471" w:rsidP="00B92262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518237" w14:textId="77777777" w:rsidR="00C60471" w:rsidRPr="00D65F0D" w:rsidRDefault="00C60471" w:rsidP="00B92262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FD74BD" w14:textId="77777777" w:rsidR="00C60471" w:rsidRPr="00D65F0D" w:rsidRDefault="00C60471" w:rsidP="00B92262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743AB2" w14:textId="77777777" w:rsidR="00C60471" w:rsidRPr="00D65F0D" w:rsidRDefault="00C60471" w:rsidP="00B92262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1FC95CF" w14:textId="77777777" w:rsidR="00C60471" w:rsidRPr="00D65F0D" w:rsidRDefault="00C60471" w:rsidP="00B92262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</w:tr>
      <w:tr w:rsidR="00C60471" w:rsidRPr="00D65F0D" w14:paraId="217347D2" w14:textId="77777777" w:rsidTr="00D65F0D">
        <w:tc>
          <w:tcPr>
            <w:tcW w:w="29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17A319" w14:textId="77777777" w:rsidR="00C60471" w:rsidRPr="00D65F0D" w:rsidRDefault="00C60471" w:rsidP="00B92262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D8CDD2" w14:textId="77777777" w:rsidR="00C60471" w:rsidRPr="00D65F0D" w:rsidRDefault="00C60471" w:rsidP="00B92262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5CE607" w14:textId="77777777" w:rsidR="00C60471" w:rsidRPr="00D65F0D" w:rsidRDefault="00C60471" w:rsidP="00B92262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F17462" w14:textId="77777777" w:rsidR="00C60471" w:rsidRPr="00D65F0D" w:rsidRDefault="00C60471" w:rsidP="00B92262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AA546" w14:textId="77777777" w:rsidR="00C60471" w:rsidRPr="00D65F0D" w:rsidRDefault="00C60471" w:rsidP="00B92262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</w:tr>
      <w:tr w:rsidR="00C60471" w:rsidRPr="00D65F0D" w14:paraId="4029A60F" w14:textId="77777777" w:rsidTr="00407B29">
        <w:tc>
          <w:tcPr>
            <w:tcW w:w="29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971183" w14:textId="77777777" w:rsidR="00C60471" w:rsidRPr="00D65F0D" w:rsidRDefault="00C60471" w:rsidP="00B92262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87C0B4" w14:textId="77777777" w:rsidR="00C60471" w:rsidRPr="00D65F0D" w:rsidRDefault="00C60471" w:rsidP="00B92262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F8ABBB" w14:textId="77777777" w:rsidR="00C60471" w:rsidRPr="00D65F0D" w:rsidRDefault="00C60471" w:rsidP="00B92262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E105D1" w14:textId="77777777" w:rsidR="00C60471" w:rsidRPr="00D65F0D" w:rsidRDefault="00C60471" w:rsidP="00B92262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FA8F771" w14:textId="77777777" w:rsidR="00C60471" w:rsidRPr="00D65F0D" w:rsidRDefault="00C60471" w:rsidP="00B92262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</w:tr>
      <w:tr w:rsidR="00C60471" w:rsidRPr="00D65F0D" w14:paraId="65DAB2D9" w14:textId="77777777" w:rsidTr="00407B29">
        <w:tc>
          <w:tcPr>
            <w:tcW w:w="29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8D4589B" w14:textId="77777777" w:rsidR="00C60471" w:rsidRPr="00D65F0D" w:rsidRDefault="00C60471" w:rsidP="00B92262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557ECE8" w14:textId="77777777" w:rsidR="00C60471" w:rsidRPr="00D65F0D" w:rsidRDefault="00C60471" w:rsidP="00B92262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9283568" w14:textId="77777777" w:rsidR="00C60471" w:rsidRPr="00D65F0D" w:rsidRDefault="00C60471" w:rsidP="00B92262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695A84D" w14:textId="77777777" w:rsidR="00C60471" w:rsidRPr="00D65F0D" w:rsidRDefault="00C60471" w:rsidP="00B92262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683CA" w14:textId="77777777" w:rsidR="00C60471" w:rsidRPr="00D65F0D" w:rsidRDefault="00C60471" w:rsidP="00B92262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20C2034" w14:textId="77777777" w:rsidR="00407B29" w:rsidRPr="00407B29" w:rsidRDefault="00407B29" w:rsidP="00407B29">
      <w:pPr>
        <w:rPr>
          <w:rFonts w:ascii="Verdana" w:hAnsi="Verdana"/>
          <w:sz w:val="12"/>
          <w:szCs w:val="12"/>
        </w:rPr>
      </w:pPr>
    </w:p>
    <w:tbl>
      <w:tblPr>
        <w:tblW w:w="14639" w:type="dxa"/>
        <w:tblInd w:w="-214" w:type="dxa"/>
        <w:tblLayout w:type="fixed"/>
        <w:tblLook w:val="01E0" w:firstRow="1" w:lastRow="1" w:firstColumn="1" w:lastColumn="1" w:noHBand="0" w:noVBand="0"/>
      </w:tblPr>
      <w:tblGrid>
        <w:gridCol w:w="4879"/>
        <w:gridCol w:w="4880"/>
        <w:gridCol w:w="4880"/>
      </w:tblGrid>
      <w:tr w:rsidR="006A383A" w:rsidRPr="00D65F0D" w14:paraId="7A603996" w14:textId="77777777" w:rsidTr="00E71E7E">
        <w:tc>
          <w:tcPr>
            <w:tcW w:w="1463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14:paraId="763C178B" w14:textId="77777777" w:rsidR="006A383A" w:rsidRPr="00D65F0D" w:rsidRDefault="006A383A" w:rsidP="0081028B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lastRenderedPageBreak/>
              <w:t>Sinnesbereich/Wahrnehmung</w:t>
            </w:r>
          </w:p>
        </w:tc>
      </w:tr>
      <w:tr w:rsidR="006A383A" w:rsidRPr="00D65F0D" w14:paraId="306E0BA3" w14:textId="77777777" w:rsidTr="00E71E7E">
        <w:tc>
          <w:tcPr>
            <w:tcW w:w="4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8E26B4" w14:textId="77777777" w:rsidR="006A383A" w:rsidRPr="00D65F0D" w:rsidRDefault="006A383A" w:rsidP="0081028B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>Ausgangskompetenzen</w:t>
            </w:r>
          </w:p>
        </w:tc>
        <w:tc>
          <w:tcPr>
            <w:tcW w:w="4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6FA0EE" w14:textId="77777777" w:rsidR="006A383A" w:rsidRPr="00D65F0D" w:rsidRDefault="006A383A" w:rsidP="0081028B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>Zielkompetenzen</w:t>
            </w:r>
          </w:p>
        </w:tc>
        <w:tc>
          <w:tcPr>
            <w:tcW w:w="4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57DA6A0" w14:textId="77777777" w:rsidR="006A383A" w:rsidRPr="00D65F0D" w:rsidRDefault="002930B3" w:rsidP="0081028B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Pädagogisch-</w:t>
            </w:r>
            <w:r w:rsidR="006A383A" w:rsidRPr="00D65F0D">
              <w:rPr>
                <w:rFonts w:ascii="Verdana" w:hAnsi="Verdana"/>
                <w:b/>
                <w:sz w:val="18"/>
                <w:szCs w:val="18"/>
              </w:rPr>
              <w:t>didaktische Maßnahmen</w:t>
            </w:r>
          </w:p>
        </w:tc>
      </w:tr>
      <w:tr w:rsidR="006A383A" w:rsidRPr="00D65F0D" w14:paraId="250DB68B" w14:textId="77777777" w:rsidTr="00E71E7E">
        <w:tc>
          <w:tcPr>
            <w:tcW w:w="48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8C138F2" w14:textId="77777777" w:rsidR="006A383A" w:rsidRPr="00D65F0D" w:rsidRDefault="006A383A" w:rsidP="0081028B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7B24F63" w14:textId="77777777" w:rsidR="006A383A" w:rsidRPr="00D65F0D" w:rsidRDefault="006A383A" w:rsidP="0081028B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C8101" w14:textId="77777777" w:rsidR="006A383A" w:rsidRPr="00D65F0D" w:rsidRDefault="006A383A" w:rsidP="0081028B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A20A84C" w14:textId="77777777" w:rsidR="00407B29" w:rsidRPr="00407B29" w:rsidRDefault="00407B29" w:rsidP="00407B29">
      <w:pPr>
        <w:rPr>
          <w:rFonts w:ascii="Verdana" w:hAnsi="Verdana"/>
          <w:sz w:val="12"/>
          <w:szCs w:val="12"/>
        </w:rPr>
      </w:pPr>
    </w:p>
    <w:tbl>
      <w:tblPr>
        <w:tblW w:w="14639" w:type="dxa"/>
        <w:tblInd w:w="-214" w:type="dxa"/>
        <w:tblLayout w:type="fixed"/>
        <w:tblLook w:val="01E0" w:firstRow="1" w:lastRow="1" w:firstColumn="1" w:lastColumn="1" w:noHBand="0" w:noVBand="0"/>
      </w:tblPr>
      <w:tblGrid>
        <w:gridCol w:w="4879"/>
        <w:gridCol w:w="4880"/>
        <w:gridCol w:w="4880"/>
      </w:tblGrid>
      <w:tr w:rsidR="00CC5FFC" w:rsidRPr="00D65F0D" w14:paraId="004D84FE" w14:textId="77777777" w:rsidTr="00E71E7E">
        <w:tc>
          <w:tcPr>
            <w:tcW w:w="1463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14:paraId="71E52F1E" w14:textId="77777777" w:rsidR="00CC5FFC" w:rsidRPr="00D65F0D" w:rsidRDefault="00CC5FFC" w:rsidP="00850D43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>Emotionale Aspekte und Interaktion</w:t>
            </w:r>
          </w:p>
        </w:tc>
      </w:tr>
      <w:tr w:rsidR="00CC5FFC" w:rsidRPr="00D65F0D" w14:paraId="4FE5B998" w14:textId="77777777" w:rsidTr="00E71E7E">
        <w:tc>
          <w:tcPr>
            <w:tcW w:w="4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F3B7C0" w14:textId="77777777" w:rsidR="00CC5FFC" w:rsidRPr="00D65F0D" w:rsidRDefault="00CC5FFC" w:rsidP="00850D43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>Ausgangskompetenzen</w:t>
            </w:r>
          </w:p>
        </w:tc>
        <w:tc>
          <w:tcPr>
            <w:tcW w:w="4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DD126C" w14:textId="77777777" w:rsidR="00CC5FFC" w:rsidRPr="00D65F0D" w:rsidRDefault="00CC5FFC" w:rsidP="00850D43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>Zielkompetenzen</w:t>
            </w:r>
          </w:p>
        </w:tc>
        <w:tc>
          <w:tcPr>
            <w:tcW w:w="4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418A102" w14:textId="77777777" w:rsidR="00CC5FFC" w:rsidRPr="00D65F0D" w:rsidRDefault="00CC5FFC" w:rsidP="00850D43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>Pädagog</w:t>
            </w:r>
            <w:r w:rsidR="002930B3">
              <w:rPr>
                <w:rFonts w:ascii="Verdana" w:hAnsi="Verdana"/>
                <w:b/>
                <w:sz w:val="18"/>
                <w:szCs w:val="18"/>
              </w:rPr>
              <w:t>isch-</w:t>
            </w:r>
            <w:r w:rsidRPr="00D65F0D">
              <w:rPr>
                <w:rFonts w:ascii="Verdana" w:hAnsi="Verdana"/>
                <w:b/>
                <w:sz w:val="18"/>
                <w:szCs w:val="18"/>
              </w:rPr>
              <w:t>didaktische Maßnahmen</w:t>
            </w:r>
          </w:p>
        </w:tc>
      </w:tr>
      <w:tr w:rsidR="00FF5542" w:rsidRPr="00D65F0D" w14:paraId="2EF58590" w14:textId="77777777" w:rsidTr="00E71E7E">
        <w:tc>
          <w:tcPr>
            <w:tcW w:w="48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B0DDD54" w14:textId="77777777" w:rsidR="00FF5542" w:rsidRPr="00D65F0D" w:rsidRDefault="00FF5542" w:rsidP="00850D4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DF0A294" w14:textId="77777777" w:rsidR="00FF5542" w:rsidRPr="00D65F0D" w:rsidRDefault="00FF5542" w:rsidP="00850D4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9D10C" w14:textId="77777777" w:rsidR="00FF5542" w:rsidRPr="00D65F0D" w:rsidRDefault="00FF5542" w:rsidP="00850D4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C11B4BD" w14:textId="77777777" w:rsidR="00407B29" w:rsidRPr="00407B29" w:rsidRDefault="00407B29" w:rsidP="00407B29">
      <w:pPr>
        <w:rPr>
          <w:rFonts w:ascii="Verdana" w:hAnsi="Verdana"/>
          <w:sz w:val="12"/>
          <w:szCs w:val="12"/>
        </w:rPr>
      </w:pPr>
    </w:p>
    <w:tbl>
      <w:tblPr>
        <w:tblW w:w="14639" w:type="dxa"/>
        <w:tblInd w:w="-214" w:type="dxa"/>
        <w:tblLayout w:type="fixed"/>
        <w:tblLook w:val="01E0" w:firstRow="1" w:lastRow="1" w:firstColumn="1" w:lastColumn="1" w:noHBand="0" w:noVBand="0"/>
      </w:tblPr>
      <w:tblGrid>
        <w:gridCol w:w="4879"/>
        <w:gridCol w:w="4880"/>
        <w:gridCol w:w="4880"/>
      </w:tblGrid>
      <w:tr w:rsidR="00CC5FFC" w:rsidRPr="00D65F0D" w14:paraId="7AC0EEB1" w14:textId="77777777" w:rsidTr="00E71E7E">
        <w:tc>
          <w:tcPr>
            <w:tcW w:w="1463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14:paraId="6E4F7ED0" w14:textId="77777777" w:rsidR="00CC5FFC" w:rsidRPr="00D65F0D" w:rsidRDefault="00CC5FFC" w:rsidP="00850D43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>Kommunikation und Sprache</w:t>
            </w:r>
          </w:p>
        </w:tc>
      </w:tr>
      <w:tr w:rsidR="00CC5FFC" w:rsidRPr="00D65F0D" w14:paraId="58BC17E1" w14:textId="77777777" w:rsidTr="00E71E7E">
        <w:tc>
          <w:tcPr>
            <w:tcW w:w="4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91E353" w14:textId="77777777" w:rsidR="00CC5FFC" w:rsidRPr="00D65F0D" w:rsidRDefault="00CC5FFC" w:rsidP="00850D43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>Ausgangskompetenzen</w:t>
            </w:r>
          </w:p>
        </w:tc>
        <w:tc>
          <w:tcPr>
            <w:tcW w:w="4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CADE11" w14:textId="77777777" w:rsidR="00CC5FFC" w:rsidRPr="00D65F0D" w:rsidRDefault="00CC5FFC" w:rsidP="00850D43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>Zielkompetenzen</w:t>
            </w:r>
          </w:p>
        </w:tc>
        <w:tc>
          <w:tcPr>
            <w:tcW w:w="4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2B5EFC4" w14:textId="77777777" w:rsidR="00CC5FFC" w:rsidRPr="00D65F0D" w:rsidRDefault="002930B3" w:rsidP="00850D43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Pädagogisch-</w:t>
            </w:r>
            <w:r w:rsidR="00CC5FFC" w:rsidRPr="00D65F0D">
              <w:rPr>
                <w:rFonts w:ascii="Verdana" w:hAnsi="Verdana"/>
                <w:b/>
                <w:sz w:val="18"/>
                <w:szCs w:val="18"/>
              </w:rPr>
              <w:t>didaktische Maßnahmen</w:t>
            </w:r>
          </w:p>
        </w:tc>
      </w:tr>
      <w:tr w:rsidR="00CC5FFC" w:rsidRPr="00D65F0D" w14:paraId="60D77CFA" w14:textId="77777777" w:rsidTr="00E71E7E">
        <w:tc>
          <w:tcPr>
            <w:tcW w:w="48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2ECFF3C" w14:textId="77777777" w:rsidR="00CC5FFC" w:rsidRPr="00D65F0D" w:rsidRDefault="00CC5FFC" w:rsidP="00850D4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9087B3D" w14:textId="77777777" w:rsidR="00CC5FFC" w:rsidRPr="00D65F0D" w:rsidRDefault="00CC5FFC" w:rsidP="00850D4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C8FD9" w14:textId="77777777" w:rsidR="00CC5FFC" w:rsidRPr="00D65F0D" w:rsidRDefault="00CC5FFC" w:rsidP="00850D4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5E27A7B" w14:textId="77777777" w:rsidR="00407B29" w:rsidRPr="00407B29" w:rsidRDefault="00407B29" w:rsidP="00407B29">
      <w:pPr>
        <w:rPr>
          <w:rFonts w:ascii="Verdana" w:hAnsi="Verdana"/>
          <w:sz w:val="12"/>
          <w:szCs w:val="12"/>
        </w:rPr>
      </w:pPr>
    </w:p>
    <w:tbl>
      <w:tblPr>
        <w:tblW w:w="14639" w:type="dxa"/>
        <w:tblInd w:w="-214" w:type="dxa"/>
        <w:tblLayout w:type="fixed"/>
        <w:tblLook w:val="01E0" w:firstRow="1" w:lastRow="1" w:firstColumn="1" w:lastColumn="1" w:noHBand="0" w:noVBand="0"/>
      </w:tblPr>
      <w:tblGrid>
        <w:gridCol w:w="4879"/>
        <w:gridCol w:w="4880"/>
        <w:gridCol w:w="4880"/>
      </w:tblGrid>
      <w:tr w:rsidR="00CC5FFC" w:rsidRPr="00D65F0D" w14:paraId="3387B30D" w14:textId="77777777" w:rsidTr="00E71E7E">
        <w:tc>
          <w:tcPr>
            <w:tcW w:w="1463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14:paraId="1C819D99" w14:textId="77777777" w:rsidR="00CC5FFC" w:rsidRPr="00D65F0D" w:rsidRDefault="00CC5FFC" w:rsidP="00850D43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>Motorik</w:t>
            </w:r>
          </w:p>
        </w:tc>
      </w:tr>
      <w:tr w:rsidR="00CC5FFC" w:rsidRPr="00D65F0D" w14:paraId="144A0219" w14:textId="77777777" w:rsidTr="00C672F5">
        <w:tc>
          <w:tcPr>
            <w:tcW w:w="4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ECC399" w14:textId="77777777" w:rsidR="00CC5FFC" w:rsidRPr="00D65F0D" w:rsidRDefault="00CC5FFC" w:rsidP="00850D43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>Ausgangskompetenzen</w:t>
            </w:r>
          </w:p>
        </w:tc>
        <w:tc>
          <w:tcPr>
            <w:tcW w:w="4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18C888" w14:textId="77777777" w:rsidR="00CC5FFC" w:rsidRPr="00D65F0D" w:rsidRDefault="00CC5FFC" w:rsidP="00850D43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>Zielkompetenzen</w:t>
            </w:r>
          </w:p>
        </w:tc>
        <w:tc>
          <w:tcPr>
            <w:tcW w:w="4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ED1DE4D" w14:textId="77777777" w:rsidR="00CC5FFC" w:rsidRPr="00D65F0D" w:rsidRDefault="002930B3" w:rsidP="00850D43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Pädagogisch-</w:t>
            </w:r>
            <w:r w:rsidR="00CC5FFC" w:rsidRPr="00D65F0D">
              <w:rPr>
                <w:rFonts w:ascii="Verdana" w:hAnsi="Verdana"/>
                <w:b/>
                <w:sz w:val="18"/>
                <w:szCs w:val="18"/>
              </w:rPr>
              <w:t>didaktische Maßnahmen</w:t>
            </w:r>
          </w:p>
        </w:tc>
      </w:tr>
      <w:tr w:rsidR="00CC5FFC" w:rsidRPr="00D65F0D" w14:paraId="72081A51" w14:textId="77777777" w:rsidTr="00C672F5">
        <w:tc>
          <w:tcPr>
            <w:tcW w:w="48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63F2F8D" w14:textId="77777777" w:rsidR="00CC5FFC" w:rsidRPr="00D65F0D" w:rsidRDefault="00CC5FFC" w:rsidP="00850D4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1103672" w14:textId="77777777" w:rsidR="00CC5FFC" w:rsidRPr="00D65F0D" w:rsidRDefault="00CC5FFC" w:rsidP="00850D4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5A7EE" w14:textId="77777777" w:rsidR="00CC5FFC" w:rsidRPr="00D65F0D" w:rsidRDefault="00CC5FFC" w:rsidP="00850D4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BE692DB" w14:textId="77777777" w:rsidR="00407B29" w:rsidRPr="00407B29" w:rsidRDefault="00407B29" w:rsidP="00407B29">
      <w:pPr>
        <w:rPr>
          <w:rFonts w:ascii="Verdana" w:hAnsi="Verdana"/>
          <w:sz w:val="12"/>
          <w:szCs w:val="12"/>
        </w:rPr>
      </w:pPr>
    </w:p>
    <w:tbl>
      <w:tblPr>
        <w:tblW w:w="14639" w:type="dxa"/>
        <w:tblInd w:w="-214" w:type="dxa"/>
        <w:tblLayout w:type="fixed"/>
        <w:tblLook w:val="01E0" w:firstRow="1" w:lastRow="1" w:firstColumn="1" w:lastColumn="1" w:noHBand="0" w:noVBand="0"/>
      </w:tblPr>
      <w:tblGrid>
        <w:gridCol w:w="4879"/>
        <w:gridCol w:w="4880"/>
        <w:gridCol w:w="4880"/>
      </w:tblGrid>
      <w:tr w:rsidR="00CC5FFC" w:rsidRPr="00D65F0D" w14:paraId="724F5711" w14:textId="77777777" w:rsidTr="004A2516">
        <w:tc>
          <w:tcPr>
            <w:tcW w:w="1463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14:paraId="179CB819" w14:textId="77777777" w:rsidR="00CC5FFC" w:rsidRPr="00D65F0D" w:rsidRDefault="00CC5FFC" w:rsidP="00850D43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>Allgemeine Aufgaben und Anforderungen</w:t>
            </w:r>
          </w:p>
        </w:tc>
      </w:tr>
      <w:tr w:rsidR="00CC5FFC" w:rsidRPr="00D65F0D" w14:paraId="1CA29EF6" w14:textId="77777777" w:rsidTr="004A2516">
        <w:tc>
          <w:tcPr>
            <w:tcW w:w="4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CC2C05" w14:textId="77777777" w:rsidR="00CC5FFC" w:rsidRPr="00D65F0D" w:rsidRDefault="00CC5FFC" w:rsidP="00342D26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>Ausgangskompetenzen</w:t>
            </w:r>
          </w:p>
        </w:tc>
        <w:tc>
          <w:tcPr>
            <w:tcW w:w="4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C1BDF7" w14:textId="77777777" w:rsidR="00CC5FFC" w:rsidRPr="00D65F0D" w:rsidRDefault="00CC5FFC" w:rsidP="00342D26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>Zielkompetenzen</w:t>
            </w:r>
          </w:p>
        </w:tc>
        <w:tc>
          <w:tcPr>
            <w:tcW w:w="4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2A19A20" w14:textId="77777777" w:rsidR="00CC5FFC" w:rsidRPr="00D65F0D" w:rsidRDefault="002930B3" w:rsidP="002930B3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Pädagogisch-</w:t>
            </w:r>
            <w:r w:rsidR="00CC5FFC" w:rsidRPr="00D65F0D">
              <w:rPr>
                <w:rFonts w:ascii="Verdana" w:hAnsi="Verdana"/>
                <w:b/>
                <w:sz w:val="18"/>
                <w:szCs w:val="18"/>
              </w:rPr>
              <w:t>didaktische Maßnahmen</w:t>
            </w:r>
          </w:p>
        </w:tc>
      </w:tr>
      <w:tr w:rsidR="00CC5FFC" w:rsidRPr="00D65F0D" w14:paraId="5536F8C0" w14:textId="77777777" w:rsidTr="00E15E17">
        <w:tc>
          <w:tcPr>
            <w:tcW w:w="48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5B8F4F9" w14:textId="77777777" w:rsidR="00CC5FFC" w:rsidRPr="00D65F0D" w:rsidRDefault="00CC5FFC" w:rsidP="001E0814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39AB160" w14:textId="77777777" w:rsidR="00CC5FFC" w:rsidRPr="00D65F0D" w:rsidRDefault="00CC5FFC" w:rsidP="001E0814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37D34" w14:textId="77777777" w:rsidR="00CC5FFC" w:rsidRPr="00D65F0D" w:rsidRDefault="00CC5FFC" w:rsidP="001E0814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8F1B4D1" w14:textId="77777777" w:rsidR="00407B29" w:rsidRPr="00407B29" w:rsidRDefault="00407B29" w:rsidP="00407B29">
      <w:pPr>
        <w:rPr>
          <w:rFonts w:ascii="Verdana" w:hAnsi="Verdana"/>
          <w:sz w:val="12"/>
          <w:szCs w:val="12"/>
        </w:rPr>
      </w:pPr>
    </w:p>
    <w:tbl>
      <w:tblPr>
        <w:tblW w:w="14639" w:type="dxa"/>
        <w:tblInd w:w="-214" w:type="dxa"/>
        <w:tblLayout w:type="fixed"/>
        <w:tblLook w:val="01E0" w:firstRow="1" w:lastRow="1" w:firstColumn="1" w:lastColumn="1" w:noHBand="0" w:noVBand="0"/>
      </w:tblPr>
      <w:tblGrid>
        <w:gridCol w:w="4879"/>
        <w:gridCol w:w="4880"/>
        <w:gridCol w:w="4880"/>
      </w:tblGrid>
      <w:tr w:rsidR="00CC5FFC" w:rsidRPr="00D65F0D" w14:paraId="7CA3DF79" w14:textId="77777777" w:rsidTr="004A2516">
        <w:tc>
          <w:tcPr>
            <w:tcW w:w="1463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14:paraId="2BB29250" w14:textId="77777777" w:rsidR="00CC5FFC" w:rsidRPr="00D65F0D" w:rsidRDefault="00CC5FFC" w:rsidP="00850D43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>Für sich selbst sorgen</w:t>
            </w:r>
          </w:p>
        </w:tc>
      </w:tr>
      <w:tr w:rsidR="00CC5FFC" w:rsidRPr="00D65F0D" w14:paraId="7A524A2A" w14:textId="77777777" w:rsidTr="004A2516">
        <w:tc>
          <w:tcPr>
            <w:tcW w:w="4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C1320C" w14:textId="77777777" w:rsidR="00CC5FFC" w:rsidRPr="00D65F0D" w:rsidRDefault="00CC5FFC" w:rsidP="00342D26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>Ausgangskompetenzen</w:t>
            </w:r>
          </w:p>
        </w:tc>
        <w:tc>
          <w:tcPr>
            <w:tcW w:w="4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A9D166" w14:textId="77777777" w:rsidR="00CC5FFC" w:rsidRPr="00D65F0D" w:rsidRDefault="00CC5FFC" w:rsidP="00342D26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>Zielkompetenzen</w:t>
            </w:r>
          </w:p>
        </w:tc>
        <w:tc>
          <w:tcPr>
            <w:tcW w:w="4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0D30421" w14:textId="77777777" w:rsidR="00CC5FFC" w:rsidRPr="00D65F0D" w:rsidRDefault="002930B3" w:rsidP="002930B3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Pädagogisch-</w:t>
            </w:r>
            <w:r w:rsidR="00CC5FFC" w:rsidRPr="00D65F0D">
              <w:rPr>
                <w:rFonts w:ascii="Verdana" w:hAnsi="Verdana"/>
                <w:b/>
                <w:sz w:val="18"/>
                <w:szCs w:val="18"/>
              </w:rPr>
              <w:t>didaktische Maßnahmen</w:t>
            </w:r>
          </w:p>
        </w:tc>
      </w:tr>
      <w:tr w:rsidR="00CC5FFC" w:rsidRPr="00D65F0D" w14:paraId="6C5CCFB2" w14:textId="77777777" w:rsidTr="00E15E17">
        <w:tc>
          <w:tcPr>
            <w:tcW w:w="48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1F427D7" w14:textId="77777777" w:rsidR="00CC5FFC" w:rsidRPr="00D65F0D" w:rsidRDefault="00CC5FFC" w:rsidP="001E0814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EA9433D" w14:textId="77777777" w:rsidR="00CC5FFC" w:rsidRPr="00D65F0D" w:rsidRDefault="00CC5FFC" w:rsidP="001E0814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bookmarkStart w:id="10" w:name="Text286"/>
          </w:p>
        </w:tc>
        <w:bookmarkEnd w:id="10"/>
        <w:tc>
          <w:tcPr>
            <w:tcW w:w="48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556B9" w14:textId="77777777" w:rsidR="00CC5FFC" w:rsidRPr="00D65F0D" w:rsidRDefault="00CC5FFC" w:rsidP="001E0814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F98CD5C" w14:textId="77777777" w:rsidR="00407B29" w:rsidRPr="00407B29" w:rsidRDefault="00407B29" w:rsidP="00407B29">
      <w:pPr>
        <w:rPr>
          <w:rFonts w:ascii="Verdana" w:hAnsi="Verdana"/>
          <w:sz w:val="12"/>
          <w:szCs w:val="12"/>
        </w:rPr>
      </w:pPr>
    </w:p>
    <w:tbl>
      <w:tblPr>
        <w:tblW w:w="14639" w:type="dxa"/>
        <w:tblInd w:w="-214" w:type="dxa"/>
        <w:tblLayout w:type="fixed"/>
        <w:tblLook w:val="01E0" w:firstRow="1" w:lastRow="1" w:firstColumn="1" w:lastColumn="1" w:noHBand="0" w:noVBand="0"/>
      </w:tblPr>
      <w:tblGrid>
        <w:gridCol w:w="14639"/>
      </w:tblGrid>
      <w:tr w:rsidR="00CC5FFC" w:rsidRPr="00D65F0D" w14:paraId="18D50D30" w14:textId="77777777" w:rsidTr="00E15E17">
        <w:tc>
          <w:tcPr>
            <w:tcW w:w="146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14:paraId="640B1943" w14:textId="77777777" w:rsidR="00CC5FFC" w:rsidRPr="00D65F0D" w:rsidRDefault="00CC5FFC" w:rsidP="00850D43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>Umfeldbedingungen</w:t>
            </w:r>
          </w:p>
        </w:tc>
      </w:tr>
      <w:tr w:rsidR="00CC5FFC" w:rsidRPr="00D65F0D" w14:paraId="63C598CC" w14:textId="77777777" w:rsidTr="00E15E17">
        <w:tc>
          <w:tcPr>
            <w:tcW w:w="146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7A8DA" w14:textId="77777777" w:rsidR="00CC5FFC" w:rsidRPr="00D65F0D" w:rsidRDefault="00CC5FFC" w:rsidP="00850D4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E83AFA3" w14:textId="77777777" w:rsidR="00622CB4" w:rsidRDefault="00622CB4" w:rsidP="00407B29">
      <w:pPr>
        <w:rPr>
          <w:rFonts w:ascii="Verdana" w:hAnsi="Verdana"/>
          <w:sz w:val="12"/>
          <w:szCs w:val="12"/>
        </w:rPr>
      </w:pPr>
    </w:p>
    <w:p w14:paraId="0CF5DEC7" w14:textId="77777777" w:rsidR="00407B29" w:rsidRPr="00407B29" w:rsidRDefault="00622CB4" w:rsidP="00407B29">
      <w:pPr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br w:type="page"/>
      </w:r>
    </w:p>
    <w:tbl>
      <w:tblPr>
        <w:tblW w:w="14639" w:type="dxa"/>
        <w:tblInd w:w="-214" w:type="dxa"/>
        <w:tblLayout w:type="fixed"/>
        <w:tblLook w:val="01E0" w:firstRow="1" w:lastRow="1" w:firstColumn="1" w:lastColumn="1" w:noHBand="0" w:noVBand="0"/>
      </w:tblPr>
      <w:tblGrid>
        <w:gridCol w:w="14639"/>
      </w:tblGrid>
      <w:tr w:rsidR="00CC5FFC" w:rsidRPr="00D65F0D" w14:paraId="1E9F26FB" w14:textId="77777777" w:rsidTr="00E15E17">
        <w:tc>
          <w:tcPr>
            <w:tcW w:w="146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14:paraId="4F70349C" w14:textId="77777777" w:rsidR="00CC5FFC" w:rsidRPr="00D65F0D" w:rsidRDefault="00CC5FFC" w:rsidP="00850D43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>Weitere spezifische Maßnahmen (Begleitung zu Therapie, Kooperation mit …, besondere Projekte …)</w:t>
            </w:r>
            <w:r w:rsidR="00040B8A" w:rsidRPr="00D65F0D">
              <w:rPr>
                <w:rFonts w:ascii="Verdana" w:hAnsi="Verdana"/>
                <w:b/>
                <w:sz w:val="18"/>
                <w:szCs w:val="18"/>
              </w:rPr>
              <w:t>, Anmerkungen, …</w:t>
            </w:r>
          </w:p>
        </w:tc>
      </w:tr>
      <w:tr w:rsidR="00560BBB" w:rsidRPr="00D65F0D" w14:paraId="5A1BF65F" w14:textId="77777777" w:rsidTr="00E15E17">
        <w:tc>
          <w:tcPr>
            <w:tcW w:w="146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72AA6" w14:textId="77777777" w:rsidR="00560BBB" w:rsidRPr="00D65F0D" w:rsidRDefault="00560BBB" w:rsidP="00850D43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7DC79311" w14:textId="77777777" w:rsidR="00407B29" w:rsidRDefault="00407B29">
      <w:pPr>
        <w:rPr>
          <w:rFonts w:ascii="Verdana" w:hAnsi="Verdana"/>
          <w:sz w:val="18"/>
          <w:szCs w:val="18"/>
        </w:rPr>
      </w:pPr>
    </w:p>
    <w:p w14:paraId="6C61FD57" w14:textId="77777777" w:rsidR="00F9138D" w:rsidRPr="00D65F0D" w:rsidRDefault="00F9138D">
      <w:pPr>
        <w:rPr>
          <w:rFonts w:ascii="Verdana" w:hAnsi="Verdana"/>
          <w:sz w:val="18"/>
          <w:szCs w:val="18"/>
        </w:rPr>
      </w:pPr>
    </w:p>
    <w:tbl>
      <w:tblPr>
        <w:tblW w:w="1463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39"/>
      </w:tblGrid>
      <w:tr w:rsidR="00CC5FFC" w:rsidRPr="00D65F0D" w14:paraId="045F4492" w14:textId="77777777" w:rsidTr="004A2516">
        <w:tc>
          <w:tcPr>
            <w:tcW w:w="14639" w:type="dxa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</w:tcPr>
          <w:p w14:paraId="0640F0B7" w14:textId="77777777" w:rsidR="00CC5FFC" w:rsidRPr="00D65F0D" w:rsidRDefault="00CC5FFC" w:rsidP="00B160B0">
            <w:pPr>
              <w:spacing w:before="80" w:after="80"/>
              <w:ind w:left="356" w:hanging="356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 xml:space="preserve">Vereinbarungen </w:t>
            </w:r>
            <w:r w:rsidR="00707DFA" w:rsidRPr="00D65F0D">
              <w:rPr>
                <w:rFonts w:ascii="Verdana" w:hAnsi="Verdana"/>
                <w:b/>
                <w:sz w:val="18"/>
                <w:szCs w:val="18"/>
              </w:rPr>
              <w:t>mit</w:t>
            </w:r>
            <w:r w:rsidRPr="00D65F0D">
              <w:rPr>
                <w:rFonts w:ascii="Verdana" w:hAnsi="Verdana"/>
                <w:b/>
                <w:sz w:val="18"/>
                <w:szCs w:val="18"/>
              </w:rPr>
              <w:t xml:space="preserve"> der Familie/den </w:t>
            </w:r>
            <w:r w:rsidR="00913B5A" w:rsidRPr="00913B5A">
              <w:rPr>
                <w:rFonts w:ascii="Verdana" w:hAnsi="Verdana"/>
                <w:b/>
                <w:sz w:val="18"/>
                <w:szCs w:val="18"/>
              </w:rPr>
              <w:t>Erziehungsverantwortlichen</w:t>
            </w:r>
          </w:p>
        </w:tc>
      </w:tr>
      <w:tr w:rsidR="00CC5FFC" w:rsidRPr="00D65F0D" w14:paraId="19AE55DC" w14:textId="77777777" w:rsidTr="004A2516">
        <w:tc>
          <w:tcPr>
            <w:tcW w:w="14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5D64F55" w14:textId="77777777" w:rsidR="00CC5FFC" w:rsidRPr="00D65F0D" w:rsidRDefault="00CC5FFC" w:rsidP="00850D43">
            <w:pPr>
              <w:spacing w:before="80" w:after="80"/>
              <w:rPr>
                <w:rFonts w:ascii="Verdana" w:hAnsi="Verdana" w:cs="Arial"/>
                <w:bCs/>
                <w:sz w:val="18"/>
                <w:szCs w:val="18"/>
              </w:rPr>
            </w:pPr>
            <w:r w:rsidRPr="00D65F0D">
              <w:rPr>
                <w:rFonts w:ascii="Verdana" w:hAnsi="Verdana" w:cs="Arial"/>
                <w:bCs/>
                <w:sz w:val="18"/>
                <w:szCs w:val="18"/>
              </w:rPr>
              <w:t>Nach Beobachtung und Einschätzung der Kompetenzen des Kindes, der Schülerin oder des Schülers werden die Ziele und Maßnahmen definiert und m</w:t>
            </w:r>
            <w:smartTag w:uri="urn:schemas-microsoft-com:office:smarttags" w:element="PersonName">
              <w:r w:rsidRPr="00D65F0D">
                <w:rPr>
                  <w:rFonts w:ascii="Verdana" w:hAnsi="Verdana" w:cs="Arial"/>
                  <w:bCs/>
                  <w:sz w:val="18"/>
                  <w:szCs w:val="18"/>
                </w:rPr>
                <w:t>it</w:t>
              </w:r>
            </w:smartTag>
            <w:r w:rsidRPr="00D65F0D">
              <w:rPr>
                <w:rFonts w:ascii="Verdana" w:hAnsi="Verdana" w:cs="Arial"/>
                <w:bCs/>
                <w:sz w:val="18"/>
                <w:szCs w:val="18"/>
              </w:rPr>
              <w:t xml:space="preserve"> der Familie folgende Vereinbarungen zur Zusammenarbe</w:t>
            </w:r>
            <w:smartTag w:uri="urn:schemas-microsoft-com:office:smarttags" w:element="PersonName">
              <w:r w:rsidRPr="00D65F0D">
                <w:rPr>
                  <w:rFonts w:ascii="Verdana" w:hAnsi="Verdana" w:cs="Arial"/>
                  <w:bCs/>
                  <w:sz w:val="18"/>
                  <w:szCs w:val="18"/>
                </w:rPr>
                <w:t>it</w:t>
              </w:r>
            </w:smartTag>
            <w:r w:rsidRPr="00D65F0D">
              <w:rPr>
                <w:rFonts w:ascii="Verdana" w:hAnsi="Verdana" w:cs="Arial"/>
                <w:bCs/>
                <w:sz w:val="18"/>
                <w:szCs w:val="18"/>
              </w:rPr>
              <w:t xml:space="preserve"> getroffen:</w:t>
            </w:r>
          </w:p>
        </w:tc>
      </w:tr>
      <w:tr w:rsidR="00CC5FFC" w:rsidRPr="00D65F0D" w14:paraId="0CF048A2" w14:textId="77777777" w:rsidTr="004A2516">
        <w:tc>
          <w:tcPr>
            <w:tcW w:w="1463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0209490" w14:textId="77777777" w:rsidR="004A2516" w:rsidRPr="00D65F0D" w:rsidRDefault="004A2516" w:rsidP="00D65F0D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91F2D0A" w14:textId="77777777" w:rsidR="00407B29" w:rsidRDefault="00407B29" w:rsidP="00407B29">
      <w:pPr>
        <w:rPr>
          <w:rFonts w:ascii="Verdana" w:hAnsi="Verdana"/>
          <w:sz w:val="12"/>
          <w:szCs w:val="12"/>
        </w:rPr>
      </w:pPr>
    </w:p>
    <w:p w14:paraId="3C0FCFB2" w14:textId="77777777" w:rsidR="0016715A" w:rsidRDefault="0016715A" w:rsidP="00407B29">
      <w:pPr>
        <w:rPr>
          <w:rFonts w:ascii="Verdana" w:hAnsi="Verdana"/>
          <w:sz w:val="12"/>
          <w:szCs w:val="12"/>
        </w:rPr>
      </w:pPr>
    </w:p>
    <w:p w14:paraId="459FAB44" w14:textId="77777777" w:rsidR="0016715A" w:rsidRPr="00F01A4D" w:rsidRDefault="0016715A" w:rsidP="0016715A">
      <w:pPr>
        <w:spacing w:before="120"/>
        <w:ind w:hanging="182"/>
      </w:pPr>
      <w:r w:rsidRPr="00F01A4D">
        <w:rPr>
          <w:rFonts w:ascii="Verdana" w:hAnsi="Verdana" w:cs="Arial"/>
          <w:b/>
          <w:sz w:val="18"/>
          <w:szCs w:val="18"/>
        </w:rPr>
        <w:t>Datum:</w:t>
      </w:r>
      <w:r w:rsidRPr="00F01A4D">
        <w:rPr>
          <w:rFonts w:ascii="Verdana" w:hAnsi="Verdana" w:cs="Arial"/>
          <w:sz w:val="18"/>
          <w:szCs w:val="18"/>
        </w:rPr>
        <w:t xml:space="preserve"> </w:t>
      </w:r>
    </w:p>
    <w:p w14:paraId="197A341C" w14:textId="77777777" w:rsidR="0016715A" w:rsidRDefault="0016715A" w:rsidP="00407B29">
      <w:pPr>
        <w:rPr>
          <w:rFonts w:ascii="Verdana" w:hAnsi="Verdana"/>
          <w:sz w:val="12"/>
          <w:szCs w:val="12"/>
        </w:rPr>
      </w:pPr>
    </w:p>
    <w:p w14:paraId="002DD8F0" w14:textId="77777777" w:rsidR="0016715A" w:rsidRPr="00407B29" w:rsidRDefault="0016715A" w:rsidP="00407B29">
      <w:pPr>
        <w:rPr>
          <w:rFonts w:ascii="Verdana" w:hAnsi="Verdana"/>
          <w:sz w:val="12"/>
          <w:szCs w:val="12"/>
        </w:rPr>
      </w:pPr>
    </w:p>
    <w:tbl>
      <w:tblPr>
        <w:tblW w:w="14639" w:type="dxa"/>
        <w:tblInd w:w="-214" w:type="dxa"/>
        <w:tblLayout w:type="fixed"/>
        <w:tblLook w:val="01E0" w:firstRow="1" w:lastRow="1" w:firstColumn="1" w:lastColumn="1" w:noHBand="0" w:noVBand="0"/>
      </w:tblPr>
      <w:tblGrid>
        <w:gridCol w:w="6888"/>
        <w:gridCol w:w="863"/>
        <w:gridCol w:w="6888"/>
      </w:tblGrid>
      <w:tr w:rsidR="00C672F5" w:rsidRPr="00D65F0D" w14:paraId="13EE1F8A" w14:textId="77777777" w:rsidTr="00C672F5">
        <w:tc>
          <w:tcPr>
            <w:tcW w:w="6888" w:type="dxa"/>
            <w:shd w:val="clear" w:color="auto" w:fill="auto"/>
          </w:tcPr>
          <w:p w14:paraId="79E81C97" w14:textId="77777777" w:rsidR="00C672F5" w:rsidRPr="00D65F0D" w:rsidRDefault="00C672F5" w:rsidP="00D65F0D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>Das Kindergartenteam/Der Klassenrat</w:t>
            </w:r>
          </w:p>
        </w:tc>
        <w:tc>
          <w:tcPr>
            <w:tcW w:w="863" w:type="dxa"/>
            <w:shd w:val="clear" w:color="auto" w:fill="auto"/>
          </w:tcPr>
          <w:p w14:paraId="589DCFE8" w14:textId="77777777" w:rsidR="00C672F5" w:rsidRPr="00D65F0D" w:rsidRDefault="00C672F5" w:rsidP="00D65F0D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88" w:type="dxa"/>
            <w:shd w:val="clear" w:color="auto" w:fill="auto"/>
          </w:tcPr>
          <w:p w14:paraId="393DD3AB" w14:textId="77777777" w:rsidR="00C672F5" w:rsidRPr="00D65F0D" w:rsidRDefault="00C672F5" w:rsidP="00D65F0D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>Die Führungskraft</w:t>
            </w:r>
          </w:p>
        </w:tc>
      </w:tr>
      <w:tr w:rsidR="00C672F5" w:rsidRPr="00D65F0D" w14:paraId="60D03586" w14:textId="77777777" w:rsidTr="00C672F5">
        <w:tc>
          <w:tcPr>
            <w:tcW w:w="6888" w:type="dxa"/>
            <w:tcBorders>
              <w:bottom w:val="single" w:sz="4" w:space="0" w:color="auto"/>
            </w:tcBorders>
            <w:shd w:val="clear" w:color="auto" w:fill="auto"/>
          </w:tcPr>
          <w:p w14:paraId="313CB17F" w14:textId="77777777" w:rsidR="00C672F5" w:rsidRPr="00081555" w:rsidRDefault="00C672F5" w:rsidP="00D65F0D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</w:tcPr>
          <w:p w14:paraId="0072301B" w14:textId="77777777" w:rsidR="00C672F5" w:rsidRPr="00D65F0D" w:rsidRDefault="00C672F5" w:rsidP="00D65F0D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88" w:type="dxa"/>
            <w:tcBorders>
              <w:bottom w:val="single" w:sz="4" w:space="0" w:color="auto"/>
            </w:tcBorders>
            <w:shd w:val="clear" w:color="auto" w:fill="auto"/>
          </w:tcPr>
          <w:p w14:paraId="37AC1C8E" w14:textId="77777777" w:rsidR="00C672F5" w:rsidRPr="00081555" w:rsidRDefault="00C672F5" w:rsidP="00D65F0D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</w:tr>
      <w:tr w:rsidR="00C672F5" w:rsidRPr="00D65F0D" w14:paraId="4BD9F000" w14:textId="77777777" w:rsidTr="00C672F5"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A234FD" w14:textId="77777777" w:rsidR="00C672F5" w:rsidRPr="00081555" w:rsidRDefault="00C672F5" w:rsidP="00D65F0D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</w:tcPr>
          <w:p w14:paraId="1FD7A98D" w14:textId="77777777" w:rsidR="00C672F5" w:rsidRPr="00D65F0D" w:rsidRDefault="00C672F5" w:rsidP="00D65F0D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88" w:type="dxa"/>
            <w:tcBorders>
              <w:top w:val="single" w:sz="4" w:space="0" w:color="auto"/>
            </w:tcBorders>
            <w:shd w:val="clear" w:color="auto" w:fill="auto"/>
          </w:tcPr>
          <w:p w14:paraId="2F903F52" w14:textId="77777777" w:rsidR="00C672F5" w:rsidRPr="00081555" w:rsidRDefault="00C672F5" w:rsidP="00D65F0D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</w:tr>
      <w:tr w:rsidR="00C672F5" w:rsidRPr="00D65F0D" w14:paraId="30E084B5" w14:textId="77777777" w:rsidTr="00C672F5"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D90738" w14:textId="77777777" w:rsidR="00C672F5" w:rsidRPr="00081555" w:rsidRDefault="00C672F5" w:rsidP="00D65F0D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</w:tcPr>
          <w:p w14:paraId="5AF6B34D" w14:textId="77777777" w:rsidR="00C672F5" w:rsidRPr="00D65F0D" w:rsidRDefault="00C672F5" w:rsidP="00D65F0D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88" w:type="dxa"/>
            <w:shd w:val="clear" w:color="auto" w:fill="auto"/>
          </w:tcPr>
          <w:p w14:paraId="45498783" w14:textId="77777777" w:rsidR="00C672F5" w:rsidRPr="00081555" w:rsidRDefault="00C672F5" w:rsidP="00D65F0D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</w:tr>
      <w:tr w:rsidR="00C672F5" w:rsidRPr="00D65F0D" w14:paraId="1A04F705" w14:textId="77777777" w:rsidTr="0016715A"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4FDE9C" w14:textId="77777777" w:rsidR="00C672F5" w:rsidRPr="00081555" w:rsidRDefault="00C672F5" w:rsidP="00D65F0D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</w:tcPr>
          <w:p w14:paraId="031BCBC3" w14:textId="77777777" w:rsidR="00C672F5" w:rsidRPr="00D65F0D" w:rsidRDefault="00C672F5" w:rsidP="00D65F0D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88" w:type="dxa"/>
            <w:shd w:val="clear" w:color="auto" w:fill="auto"/>
          </w:tcPr>
          <w:p w14:paraId="5C649715" w14:textId="77777777" w:rsidR="00C672F5" w:rsidRPr="00D65F0D" w:rsidRDefault="0016715A" w:rsidP="00D65F0D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>Die Erziehungs</w:t>
            </w:r>
            <w:r w:rsidR="007D04A0">
              <w:rPr>
                <w:rFonts w:ascii="Verdana" w:hAnsi="Verdana"/>
                <w:b/>
                <w:sz w:val="18"/>
                <w:szCs w:val="18"/>
              </w:rPr>
              <w:t>verantwortlichen</w:t>
            </w:r>
          </w:p>
        </w:tc>
      </w:tr>
      <w:tr w:rsidR="00C672F5" w:rsidRPr="00D65F0D" w14:paraId="6F15A880" w14:textId="77777777" w:rsidTr="0016715A"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8544FF" w14:textId="77777777" w:rsidR="00C672F5" w:rsidRPr="00081555" w:rsidRDefault="00C672F5" w:rsidP="00D65F0D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</w:tcPr>
          <w:p w14:paraId="52B4BDBB" w14:textId="77777777" w:rsidR="00C672F5" w:rsidRPr="00D65F0D" w:rsidRDefault="00C672F5" w:rsidP="00D65F0D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88" w:type="dxa"/>
            <w:tcBorders>
              <w:bottom w:val="single" w:sz="4" w:space="0" w:color="auto"/>
            </w:tcBorders>
            <w:shd w:val="clear" w:color="auto" w:fill="auto"/>
          </w:tcPr>
          <w:p w14:paraId="7ADF99A1" w14:textId="77777777" w:rsidR="00C672F5" w:rsidRPr="00081555" w:rsidRDefault="00C672F5" w:rsidP="00D65F0D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</w:tr>
      <w:tr w:rsidR="00C672F5" w:rsidRPr="00D65F0D" w14:paraId="16C6845B" w14:textId="77777777" w:rsidTr="0016715A"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EE2FCF" w14:textId="77777777" w:rsidR="00C672F5" w:rsidRPr="00081555" w:rsidRDefault="00C672F5" w:rsidP="00D65F0D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</w:tcPr>
          <w:p w14:paraId="48ACF509" w14:textId="77777777" w:rsidR="00C672F5" w:rsidRPr="00D65F0D" w:rsidRDefault="00C672F5" w:rsidP="00D65F0D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88" w:type="dxa"/>
            <w:tcBorders>
              <w:top w:val="single" w:sz="4" w:space="0" w:color="auto"/>
            </w:tcBorders>
            <w:shd w:val="clear" w:color="auto" w:fill="auto"/>
          </w:tcPr>
          <w:p w14:paraId="2E413622" w14:textId="77777777" w:rsidR="00C672F5" w:rsidRPr="00081555" w:rsidRDefault="00C672F5" w:rsidP="00D65F0D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</w:tr>
      <w:tr w:rsidR="00C672F5" w:rsidRPr="00D65F0D" w14:paraId="3BCED167" w14:textId="77777777" w:rsidTr="00C672F5"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D04DE8" w14:textId="77777777" w:rsidR="00C672F5" w:rsidRPr="00081555" w:rsidRDefault="00C672F5" w:rsidP="00D65F0D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</w:tcPr>
          <w:p w14:paraId="4A49959F" w14:textId="77777777" w:rsidR="00C672F5" w:rsidRPr="00D65F0D" w:rsidRDefault="00C672F5" w:rsidP="00D65F0D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88" w:type="dxa"/>
            <w:shd w:val="clear" w:color="auto" w:fill="auto"/>
          </w:tcPr>
          <w:p w14:paraId="03FDD486" w14:textId="77777777" w:rsidR="00C672F5" w:rsidRPr="00081555" w:rsidRDefault="00C672F5" w:rsidP="00D65F0D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</w:tr>
      <w:tr w:rsidR="00C672F5" w:rsidRPr="00D65F0D" w14:paraId="5147F72F" w14:textId="77777777" w:rsidTr="0016715A"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442327" w14:textId="77777777" w:rsidR="00C672F5" w:rsidRPr="00081555" w:rsidRDefault="00C672F5" w:rsidP="00D65F0D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</w:tcPr>
          <w:p w14:paraId="390554A1" w14:textId="77777777" w:rsidR="00C672F5" w:rsidRPr="00D65F0D" w:rsidRDefault="00C672F5" w:rsidP="00D65F0D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88" w:type="dxa"/>
            <w:shd w:val="clear" w:color="auto" w:fill="auto"/>
          </w:tcPr>
          <w:p w14:paraId="1C8C6694" w14:textId="77777777" w:rsidR="00C672F5" w:rsidRPr="00D65F0D" w:rsidRDefault="0016715A" w:rsidP="00D65F0D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407B29">
              <w:rPr>
                <w:rFonts w:ascii="Verdana" w:hAnsi="Verdana"/>
                <w:b/>
                <w:sz w:val="18"/>
                <w:szCs w:val="18"/>
              </w:rPr>
              <w:t>Der/</w:t>
            </w:r>
            <w:proofErr w:type="gramStart"/>
            <w:r w:rsidRPr="00407B29">
              <w:rPr>
                <w:rFonts w:ascii="Verdana" w:hAnsi="Verdana"/>
                <w:b/>
                <w:sz w:val="18"/>
                <w:szCs w:val="18"/>
              </w:rPr>
              <w:t>die volljährige Schüler</w:t>
            </w:r>
            <w:proofErr w:type="gramEnd"/>
            <w:r w:rsidRPr="00407B29">
              <w:rPr>
                <w:rFonts w:ascii="Verdana" w:hAnsi="Verdana"/>
                <w:b/>
                <w:sz w:val="18"/>
                <w:szCs w:val="18"/>
              </w:rPr>
              <w:t>/in:</w:t>
            </w:r>
          </w:p>
        </w:tc>
      </w:tr>
      <w:tr w:rsidR="00C672F5" w:rsidRPr="00D65F0D" w14:paraId="02A9BF6F" w14:textId="77777777" w:rsidTr="0016715A"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E2A17C" w14:textId="77777777" w:rsidR="00C672F5" w:rsidRPr="00081555" w:rsidRDefault="00C672F5" w:rsidP="00D65F0D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</w:tcPr>
          <w:p w14:paraId="215A02F7" w14:textId="77777777" w:rsidR="00C672F5" w:rsidRPr="00D65F0D" w:rsidRDefault="00C672F5" w:rsidP="00D65F0D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88" w:type="dxa"/>
            <w:tcBorders>
              <w:bottom w:val="single" w:sz="4" w:space="0" w:color="auto"/>
            </w:tcBorders>
            <w:shd w:val="clear" w:color="auto" w:fill="auto"/>
          </w:tcPr>
          <w:p w14:paraId="15308D4F" w14:textId="77777777" w:rsidR="00C672F5" w:rsidRPr="00D65F0D" w:rsidRDefault="00C672F5" w:rsidP="00D65F0D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4521AD7C" w14:textId="77777777" w:rsidR="00D65F0D" w:rsidRDefault="00D65F0D"/>
    <w:p w14:paraId="380955AD" w14:textId="77777777" w:rsidR="00E15E17" w:rsidRDefault="00E15E17">
      <w:pPr>
        <w:rPr>
          <w:rFonts w:ascii="Verdana" w:hAnsi="Verdana"/>
          <w:sz w:val="18"/>
          <w:szCs w:val="18"/>
        </w:rPr>
        <w:sectPr w:rsidR="00E15E17" w:rsidSect="005A6B30">
          <w:headerReference w:type="default" r:id="rId9"/>
          <w:pgSz w:w="16840" w:h="11907" w:orient="landscape" w:code="9"/>
          <w:pgMar w:top="1418" w:right="1244" w:bottom="750" w:left="1134" w:header="720" w:footer="720" w:gutter="0"/>
          <w:cols w:space="720"/>
          <w:formProt w:val="0"/>
        </w:sectPr>
      </w:pPr>
    </w:p>
    <w:p w14:paraId="5928A058" w14:textId="77777777" w:rsidR="00407B29" w:rsidRPr="00407B29" w:rsidRDefault="00407B29" w:rsidP="00407B29">
      <w:pPr>
        <w:rPr>
          <w:rFonts w:ascii="Verdana" w:hAnsi="Verdana"/>
          <w:sz w:val="12"/>
          <w:szCs w:val="1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955"/>
        <w:gridCol w:w="2588"/>
        <w:gridCol w:w="1658"/>
        <w:gridCol w:w="3530"/>
      </w:tblGrid>
      <w:tr w:rsidR="00E3101F" w:rsidRPr="00D65F0D" w14:paraId="2FE89CC7" w14:textId="77777777" w:rsidTr="00E15E1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14:paraId="069C2949" w14:textId="77777777" w:rsidR="00E3101F" w:rsidRPr="00D65F0D" w:rsidRDefault="00E3101F" w:rsidP="00850D43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 xml:space="preserve">Übereinkunft mit den </w:t>
            </w:r>
            <w:r w:rsidR="00913B5A" w:rsidRPr="00913B5A">
              <w:rPr>
                <w:rFonts w:ascii="Verdana" w:hAnsi="Verdana"/>
                <w:b/>
                <w:sz w:val="18"/>
                <w:szCs w:val="18"/>
              </w:rPr>
              <w:t>Erziehungsverantwortlichen</w:t>
            </w:r>
            <w:r w:rsidRPr="00D65F0D">
              <w:rPr>
                <w:rFonts w:ascii="Verdana" w:hAnsi="Verdana"/>
                <w:b/>
                <w:sz w:val="18"/>
                <w:szCs w:val="18"/>
              </w:rPr>
              <w:t xml:space="preserve"> und/oder der Schülerin/dem Schüler</w:t>
            </w:r>
          </w:p>
        </w:tc>
      </w:tr>
      <w:tr w:rsidR="00C672F5" w:rsidRPr="00D65F0D" w14:paraId="02050C62" w14:textId="77777777" w:rsidTr="009C2F0A">
        <w:tc>
          <w:tcPr>
            <w:tcW w:w="10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D34E2C" w14:textId="77777777" w:rsidR="00C672F5" w:rsidRPr="00D65F0D" w:rsidRDefault="00C672F5" w:rsidP="007454B1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>Klasse:</w:t>
            </w:r>
          </w:p>
        </w:tc>
        <w:tc>
          <w:tcPr>
            <w:tcW w:w="13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A6A933A" w14:textId="77777777" w:rsidR="00C672F5" w:rsidRPr="00406EAE" w:rsidRDefault="00406EAE" w:rsidP="00850D4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406EA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1" w:name="Text143"/>
            <w:r w:rsidRPr="00406EA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BD76B3" w:rsidRPr="00406EAE">
              <w:rPr>
                <w:rFonts w:ascii="Verdana" w:hAnsi="Verdana"/>
                <w:sz w:val="18"/>
                <w:szCs w:val="18"/>
              </w:rPr>
            </w:r>
            <w:r w:rsidRPr="00406E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406E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06E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06E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06E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06E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06EA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8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59ED61D" w14:textId="77777777" w:rsidR="00C672F5" w:rsidRPr="00D65F0D" w:rsidRDefault="00C672F5" w:rsidP="0081028B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>Schüler/in:</w:t>
            </w:r>
          </w:p>
        </w:tc>
        <w:tc>
          <w:tcPr>
            <w:tcW w:w="18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988D94C" w14:textId="77777777" w:rsidR="00C672F5" w:rsidRPr="00D65F0D" w:rsidRDefault="00406EAE" w:rsidP="00850D43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406EA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406EA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06EAE">
              <w:rPr>
                <w:rFonts w:ascii="Verdana" w:hAnsi="Verdana"/>
                <w:sz w:val="18"/>
                <w:szCs w:val="18"/>
              </w:rPr>
            </w:r>
            <w:r w:rsidRPr="00406E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406E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06E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06E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06E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06E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06EA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672F5" w:rsidRPr="00D65F0D" w14:paraId="08DA4E7C" w14:textId="77777777" w:rsidTr="009C2F0A">
        <w:tc>
          <w:tcPr>
            <w:tcW w:w="10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B8C1ED" w14:textId="77777777" w:rsidR="00C672F5" w:rsidRPr="00D65F0D" w:rsidRDefault="001D3C42" w:rsidP="007454B1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>Geburtsdatum</w:t>
            </w:r>
            <w:r w:rsidR="002930B3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13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8F46F06" w14:textId="77777777" w:rsidR="00C672F5" w:rsidRPr="00D65F0D" w:rsidRDefault="00406EAE" w:rsidP="00850D43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406EA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406EA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06EAE">
              <w:rPr>
                <w:rFonts w:ascii="Verdana" w:hAnsi="Verdana"/>
                <w:sz w:val="18"/>
                <w:szCs w:val="18"/>
              </w:rPr>
            </w:r>
            <w:r w:rsidRPr="00406E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406E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06E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06E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06E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06E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06EA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454266C" w14:textId="77777777" w:rsidR="00C672F5" w:rsidRPr="00D65F0D" w:rsidRDefault="001D3C42" w:rsidP="00850D43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>Geburtsort:</w:t>
            </w:r>
          </w:p>
        </w:tc>
        <w:tc>
          <w:tcPr>
            <w:tcW w:w="18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B52F6FF" w14:textId="77777777" w:rsidR="00C672F5" w:rsidRPr="00D65F0D" w:rsidRDefault="00406EAE" w:rsidP="00850D43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406EA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406EA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06EAE">
              <w:rPr>
                <w:rFonts w:ascii="Verdana" w:hAnsi="Verdana"/>
                <w:sz w:val="18"/>
                <w:szCs w:val="18"/>
              </w:rPr>
            </w:r>
            <w:r w:rsidRPr="00406E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406E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06E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06E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06E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06E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06EA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3A01A737" w14:textId="77777777" w:rsidR="00407B29" w:rsidRPr="00407B29" w:rsidRDefault="00407B29" w:rsidP="00407B29">
      <w:pPr>
        <w:rPr>
          <w:rFonts w:ascii="Verdana" w:hAnsi="Verdana"/>
          <w:sz w:val="12"/>
          <w:szCs w:val="1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61"/>
        <w:gridCol w:w="9170"/>
      </w:tblGrid>
      <w:tr w:rsidR="009C2F0A" w:rsidRPr="00D65F0D" w14:paraId="2B145BD1" w14:textId="77777777" w:rsidTr="00BD76B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78BD59" w14:textId="77777777" w:rsidR="009C2F0A" w:rsidRPr="00D65F0D" w:rsidRDefault="009C2F0A" w:rsidP="00BD76B3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"/>
            <w:r w:rsidRPr="00D65F0D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Pr="00D65F0D">
              <w:rPr>
                <w:rFonts w:ascii="Verdana" w:hAnsi="Verdana"/>
                <w:b/>
                <w:sz w:val="18"/>
                <w:szCs w:val="18"/>
              </w:rPr>
            </w:r>
            <w:r w:rsidRPr="00D65F0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712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F04ED66" w14:textId="77777777" w:rsidR="009C2F0A" w:rsidRPr="00D65F0D" w:rsidRDefault="009C2F0A" w:rsidP="00BD76B3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 w:cs="Arial"/>
                <w:sz w:val="18"/>
                <w:szCs w:val="18"/>
              </w:rPr>
              <w:t>Nach eingehender Beobachtung und Überprüfung se</w:t>
            </w:r>
            <w:smartTag w:uri="urn:schemas-microsoft-com:office:smarttags" w:element="PersonName">
              <w:r w:rsidRPr="00D65F0D">
                <w:rPr>
                  <w:rFonts w:ascii="Verdana" w:hAnsi="Verdana" w:cs="Arial"/>
                  <w:sz w:val="18"/>
                  <w:szCs w:val="18"/>
                </w:rPr>
                <w:t>it</w:t>
              </w:r>
            </w:smartTag>
            <w:r w:rsidRPr="00D65F0D">
              <w:rPr>
                <w:rFonts w:ascii="Verdana" w:hAnsi="Verdana" w:cs="Arial"/>
                <w:sz w:val="18"/>
                <w:szCs w:val="18"/>
              </w:rPr>
              <w:t>ens des Klassenrats (siehe „S</w:t>
            </w:r>
            <w:smartTag w:uri="urn:schemas-microsoft-com:office:smarttags" w:element="PersonName">
              <w:r w:rsidRPr="00D65F0D">
                <w:rPr>
                  <w:rFonts w:ascii="Verdana" w:hAnsi="Verdana" w:cs="Arial"/>
                  <w:sz w:val="18"/>
                  <w:szCs w:val="18"/>
                </w:rPr>
                <w:t>it</w:t>
              </w:r>
            </w:smartTag>
            <w:r w:rsidRPr="00D65F0D">
              <w:rPr>
                <w:rFonts w:ascii="Verdana" w:hAnsi="Verdana" w:cs="Arial"/>
                <w:sz w:val="18"/>
                <w:szCs w:val="18"/>
              </w:rPr>
              <w:t>zungsprotokoll zur Erstellung des Individuellen Bildungsplans“) wird m</w:t>
            </w:r>
            <w:smartTag w:uri="urn:schemas-microsoft-com:office:smarttags" w:element="PersonName">
              <w:r w:rsidRPr="00D65F0D">
                <w:rPr>
                  <w:rFonts w:ascii="Verdana" w:hAnsi="Verdana" w:cs="Arial"/>
                  <w:sz w:val="18"/>
                  <w:szCs w:val="18"/>
                </w:rPr>
                <w:t>it</w:t>
              </w:r>
            </w:smartTag>
            <w:r w:rsidRPr="00D65F0D">
              <w:rPr>
                <w:rFonts w:ascii="Verdana" w:hAnsi="Verdana" w:cs="Arial"/>
                <w:sz w:val="18"/>
                <w:szCs w:val="18"/>
              </w:rPr>
              <w:t xml:space="preserve"> den </w:t>
            </w:r>
            <w:r w:rsidR="00913B5A" w:rsidRPr="00D65F0D">
              <w:rPr>
                <w:rFonts w:ascii="Verdana" w:hAnsi="Verdana"/>
                <w:sz w:val="18"/>
                <w:szCs w:val="18"/>
              </w:rPr>
              <w:t>Erziehungs</w:t>
            </w:r>
            <w:r w:rsidR="00913B5A">
              <w:rPr>
                <w:rFonts w:ascii="Verdana" w:hAnsi="Verdana"/>
                <w:sz w:val="18"/>
                <w:szCs w:val="18"/>
              </w:rPr>
              <w:t>verantwortlichen</w:t>
            </w:r>
            <w:r w:rsidR="00913B5A" w:rsidRPr="00D65F0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D65F0D">
              <w:rPr>
                <w:rFonts w:ascii="Verdana" w:hAnsi="Verdana" w:cs="Arial"/>
                <w:sz w:val="18"/>
                <w:szCs w:val="18"/>
              </w:rPr>
              <w:t>bzw. dem/der volljährigen Schüler/Schülerin m</w:t>
            </w:r>
            <w:smartTag w:uri="urn:schemas-microsoft-com:office:smarttags" w:element="PersonName">
              <w:r w:rsidRPr="00D65F0D">
                <w:rPr>
                  <w:rFonts w:ascii="Verdana" w:hAnsi="Verdana" w:cs="Arial"/>
                  <w:sz w:val="18"/>
                  <w:szCs w:val="18"/>
                </w:rPr>
                <w:t>it</w:t>
              </w:r>
            </w:smartTag>
            <w:r w:rsidRPr="00D65F0D">
              <w:rPr>
                <w:rFonts w:ascii="Verdana" w:hAnsi="Verdana" w:cs="Arial"/>
                <w:sz w:val="18"/>
                <w:szCs w:val="18"/>
              </w:rPr>
              <w:t xml:space="preserve"> heutigem Datum vereinbart, dass der/die oben genannte Schüler/in </w:t>
            </w:r>
            <w:r w:rsidRPr="00D65F0D">
              <w:rPr>
                <w:rFonts w:ascii="Verdana" w:hAnsi="Verdana" w:cs="Arial"/>
                <w:b/>
                <w:sz w:val="18"/>
                <w:szCs w:val="18"/>
              </w:rPr>
              <w:t xml:space="preserve">bis auf Widerruf nach den geltenden Rahmenrichtlinien </w:t>
            </w:r>
            <w:r w:rsidRPr="00D65F0D">
              <w:rPr>
                <w:rFonts w:ascii="Verdana" w:hAnsi="Verdana" w:cs="Arial"/>
                <w:sz w:val="18"/>
                <w:szCs w:val="18"/>
              </w:rPr>
              <w:t>unterrichtet wird.</w:t>
            </w:r>
          </w:p>
        </w:tc>
      </w:tr>
      <w:tr w:rsidR="009C2F0A" w:rsidRPr="00D65F0D" w14:paraId="01602F59" w14:textId="77777777" w:rsidTr="00BD76B3"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131AD8" w14:textId="77777777" w:rsidR="009C2F0A" w:rsidRPr="00D65F0D" w:rsidRDefault="009C2F0A" w:rsidP="00BD76B3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4"/>
            <w:r w:rsidRPr="00D65F0D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Pr="00D65F0D">
              <w:rPr>
                <w:rFonts w:ascii="Verdana" w:hAnsi="Verdana"/>
                <w:b/>
                <w:sz w:val="18"/>
                <w:szCs w:val="18"/>
              </w:rPr>
            </w:r>
            <w:r w:rsidRPr="00D65F0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712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9B9F8" w14:textId="77777777" w:rsidR="009C2F0A" w:rsidRPr="00D65F0D" w:rsidRDefault="009C2F0A" w:rsidP="00BD76B3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 w:cs="Arial"/>
                <w:sz w:val="18"/>
                <w:szCs w:val="18"/>
              </w:rPr>
              <w:t>Nach eingehender Beobachtung se</w:t>
            </w:r>
            <w:smartTag w:uri="urn:schemas-microsoft-com:office:smarttags" w:element="PersonName">
              <w:r w:rsidRPr="00D65F0D">
                <w:rPr>
                  <w:rFonts w:ascii="Verdana" w:hAnsi="Verdana" w:cs="Arial"/>
                  <w:sz w:val="18"/>
                  <w:szCs w:val="18"/>
                </w:rPr>
                <w:t>it</w:t>
              </w:r>
            </w:smartTag>
            <w:r w:rsidRPr="00D65F0D">
              <w:rPr>
                <w:rFonts w:ascii="Verdana" w:hAnsi="Verdana" w:cs="Arial"/>
                <w:sz w:val="18"/>
                <w:szCs w:val="18"/>
              </w:rPr>
              <w:t>ens des Klassenrats (siehe „S</w:t>
            </w:r>
            <w:smartTag w:uri="urn:schemas-microsoft-com:office:smarttags" w:element="PersonName">
              <w:r w:rsidRPr="00D65F0D">
                <w:rPr>
                  <w:rFonts w:ascii="Verdana" w:hAnsi="Verdana" w:cs="Arial"/>
                  <w:sz w:val="18"/>
                  <w:szCs w:val="18"/>
                </w:rPr>
                <w:t>it</w:t>
              </w:r>
            </w:smartTag>
            <w:r w:rsidRPr="00D65F0D">
              <w:rPr>
                <w:rFonts w:ascii="Verdana" w:hAnsi="Verdana" w:cs="Arial"/>
                <w:sz w:val="18"/>
                <w:szCs w:val="18"/>
              </w:rPr>
              <w:t>zungsprotokoll zur Erstellung des Individuellen Bildungsplanes“) wird m</w:t>
            </w:r>
            <w:smartTag w:uri="urn:schemas-microsoft-com:office:smarttags" w:element="PersonName">
              <w:r w:rsidRPr="00D65F0D">
                <w:rPr>
                  <w:rFonts w:ascii="Verdana" w:hAnsi="Verdana" w:cs="Arial"/>
                  <w:sz w:val="18"/>
                  <w:szCs w:val="18"/>
                </w:rPr>
                <w:t>it</w:t>
              </w:r>
            </w:smartTag>
            <w:r w:rsidRPr="00D65F0D">
              <w:rPr>
                <w:rFonts w:ascii="Verdana" w:hAnsi="Verdana" w:cs="Arial"/>
                <w:sz w:val="18"/>
                <w:szCs w:val="18"/>
              </w:rPr>
              <w:t xml:space="preserve"> den </w:t>
            </w:r>
            <w:r w:rsidR="00913B5A" w:rsidRPr="00D65F0D">
              <w:rPr>
                <w:rFonts w:ascii="Verdana" w:hAnsi="Verdana"/>
                <w:sz w:val="18"/>
                <w:szCs w:val="18"/>
              </w:rPr>
              <w:t>Erziehungs</w:t>
            </w:r>
            <w:r w:rsidR="00913B5A">
              <w:rPr>
                <w:rFonts w:ascii="Verdana" w:hAnsi="Verdana"/>
                <w:sz w:val="18"/>
                <w:szCs w:val="18"/>
              </w:rPr>
              <w:t>verantwortlichen</w:t>
            </w:r>
            <w:r w:rsidRPr="00D65F0D">
              <w:rPr>
                <w:rFonts w:ascii="Verdana" w:hAnsi="Verdana" w:cs="Arial"/>
                <w:sz w:val="18"/>
                <w:szCs w:val="18"/>
              </w:rPr>
              <w:t xml:space="preserve"> bzw. dem/der volljährigen Schüler/in m</w:t>
            </w:r>
            <w:smartTag w:uri="urn:schemas-microsoft-com:office:smarttags" w:element="PersonName">
              <w:r w:rsidRPr="00D65F0D">
                <w:rPr>
                  <w:rFonts w:ascii="Verdana" w:hAnsi="Verdana" w:cs="Arial"/>
                  <w:sz w:val="18"/>
                  <w:szCs w:val="18"/>
                </w:rPr>
                <w:t>it</w:t>
              </w:r>
            </w:smartTag>
            <w:r w:rsidRPr="00D65F0D">
              <w:rPr>
                <w:rFonts w:ascii="Verdana" w:hAnsi="Verdana" w:cs="Arial"/>
                <w:sz w:val="18"/>
                <w:szCs w:val="18"/>
              </w:rPr>
              <w:t xml:space="preserve"> heutigem Datum vereinbart, dass der/die oben genannte Schüler/in </w:t>
            </w:r>
            <w:r w:rsidRPr="00D65F0D">
              <w:rPr>
                <w:rFonts w:ascii="Verdana" w:hAnsi="Verdana" w:cs="Arial"/>
                <w:b/>
                <w:sz w:val="18"/>
                <w:szCs w:val="18"/>
              </w:rPr>
              <w:t>bis auf Widerruf in ein- oder mehreren Fächern nach einem zieldifferenten Programm</w:t>
            </w:r>
            <w:r w:rsidRPr="00D65F0D">
              <w:rPr>
                <w:rFonts w:ascii="Verdana" w:hAnsi="Verdana" w:cs="Arial"/>
                <w:sz w:val="18"/>
                <w:szCs w:val="18"/>
              </w:rPr>
              <w:t xml:space="preserve"> unterrichtet wird. </w:t>
            </w:r>
            <w:r w:rsidR="00EA5D81">
              <w:rPr>
                <w:rFonts w:ascii="Verdana" w:hAnsi="Verdana" w:cs="Arial"/>
                <w:sz w:val="18"/>
                <w:szCs w:val="18"/>
              </w:rPr>
              <w:br/>
            </w:r>
            <w:r w:rsidRPr="00D65F0D">
              <w:rPr>
                <w:rFonts w:ascii="Verdana" w:hAnsi="Verdana" w:cs="Arial"/>
                <w:sz w:val="18"/>
                <w:szCs w:val="18"/>
              </w:rPr>
              <w:t>In der</w:t>
            </w:r>
            <w:r w:rsidRPr="00D65F0D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Unterstufe</w:t>
            </w:r>
            <w:r w:rsidRPr="00D65F0D">
              <w:rPr>
                <w:rFonts w:ascii="Verdana" w:hAnsi="Verdana" w:cs="Arial"/>
                <w:sz w:val="18"/>
                <w:szCs w:val="18"/>
              </w:rPr>
              <w:t xml:space="preserve"> erlangen auch die Schülerinnen oder </w:t>
            </w:r>
            <w:r>
              <w:rPr>
                <w:rFonts w:ascii="Verdana" w:hAnsi="Verdana" w:cs="Arial"/>
                <w:sz w:val="18"/>
                <w:szCs w:val="18"/>
              </w:rPr>
              <w:t xml:space="preserve">der </w:t>
            </w:r>
            <w:r w:rsidRPr="00D65F0D">
              <w:rPr>
                <w:rFonts w:ascii="Verdana" w:hAnsi="Verdana" w:cs="Arial"/>
                <w:sz w:val="18"/>
                <w:szCs w:val="18"/>
              </w:rPr>
              <w:t>Schüler m</w:t>
            </w:r>
            <w:smartTag w:uri="urn:schemas-microsoft-com:office:smarttags" w:element="PersonName">
              <w:r w:rsidRPr="00D65F0D">
                <w:rPr>
                  <w:rFonts w:ascii="Verdana" w:hAnsi="Verdana" w:cs="Arial"/>
                  <w:sz w:val="18"/>
                  <w:szCs w:val="18"/>
                </w:rPr>
                <w:t>it</w:t>
              </w:r>
            </w:smartTag>
            <w:r w:rsidRPr="00D65F0D">
              <w:rPr>
                <w:rFonts w:ascii="Verdana" w:hAnsi="Verdana" w:cs="Arial"/>
                <w:sz w:val="18"/>
                <w:szCs w:val="18"/>
              </w:rPr>
              <w:t xml:space="preserve"> einem zieldifferenten Bildungsplan den gültigen Studient</w:t>
            </w:r>
            <w:smartTag w:uri="urn:schemas-microsoft-com:office:smarttags" w:element="PersonName">
              <w:r w:rsidRPr="00D65F0D">
                <w:rPr>
                  <w:rFonts w:ascii="Verdana" w:hAnsi="Verdana" w:cs="Arial"/>
                  <w:sz w:val="18"/>
                  <w:szCs w:val="18"/>
                </w:rPr>
                <w:t>it</w:t>
              </w:r>
            </w:smartTag>
            <w:r w:rsidRPr="00D65F0D">
              <w:rPr>
                <w:rFonts w:ascii="Verdana" w:hAnsi="Verdana" w:cs="Arial"/>
                <w:sz w:val="18"/>
                <w:szCs w:val="18"/>
              </w:rPr>
              <w:t>el.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D65F0D">
              <w:rPr>
                <w:rFonts w:ascii="Verdana" w:hAnsi="Verdana" w:cs="Arial"/>
                <w:sz w:val="18"/>
                <w:szCs w:val="18"/>
              </w:rPr>
              <w:t xml:space="preserve">In der </w:t>
            </w:r>
            <w:r w:rsidRPr="00D65F0D">
              <w:rPr>
                <w:rFonts w:ascii="Verdana" w:hAnsi="Verdana" w:cs="Arial"/>
                <w:b/>
                <w:bCs/>
                <w:sz w:val="18"/>
                <w:szCs w:val="18"/>
              </w:rPr>
              <w:t>Oberstufe</w:t>
            </w:r>
            <w:r w:rsidRPr="00D65F0D">
              <w:rPr>
                <w:rFonts w:ascii="Verdana" w:hAnsi="Verdana" w:cs="Arial"/>
                <w:sz w:val="18"/>
                <w:szCs w:val="18"/>
              </w:rPr>
              <w:t xml:space="preserve"> erlangen die Schülerinnen oder </w:t>
            </w:r>
            <w:r>
              <w:rPr>
                <w:rFonts w:ascii="Verdana" w:hAnsi="Verdana" w:cs="Arial"/>
                <w:sz w:val="18"/>
                <w:szCs w:val="18"/>
              </w:rPr>
              <w:t xml:space="preserve">der </w:t>
            </w:r>
            <w:r w:rsidRPr="00D65F0D">
              <w:rPr>
                <w:rFonts w:ascii="Verdana" w:hAnsi="Verdana" w:cs="Arial"/>
                <w:sz w:val="18"/>
                <w:szCs w:val="18"/>
              </w:rPr>
              <w:t>Schüler m</w:t>
            </w:r>
            <w:smartTag w:uri="urn:schemas-microsoft-com:office:smarttags" w:element="PersonName">
              <w:r w:rsidRPr="00D65F0D">
                <w:rPr>
                  <w:rFonts w:ascii="Verdana" w:hAnsi="Verdana" w:cs="Arial"/>
                  <w:sz w:val="18"/>
                  <w:szCs w:val="18"/>
                </w:rPr>
                <w:t>it</w:t>
              </w:r>
            </w:smartTag>
            <w:r w:rsidRPr="00D65F0D">
              <w:rPr>
                <w:rFonts w:ascii="Verdana" w:hAnsi="Verdana" w:cs="Arial"/>
                <w:sz w:val="18"/>
                <w:szCs w:val="18"/>
              </w:rPr>
              <w:t xml:space="preserve"> einem zieldifferenten Bildungsplan die Bescheinigung laut Artikel 13 des DPR Nr. 323/1998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</w:tr>
    </w:tbl>
    <w:p w14:paraId="62050B0C" w14:textId="77777777" w:rsidR="00F25103" w:rsidRDefault="00F25103" w:rsidP="00407B29">
      <w:pPr>
        <w:rPr>
          <w:rFonts w:ascii="Verdana" w:hAnsi="Verdana"/>
          <w:sz w:val="12"/>
          <w:szCs w:val="12"/>
        </w:rPr>
        <w:sectPr w:rsidR="00F25103" w:rsidSect="00E15E17">
          <w:headerReference w:type="default" r:id="rId10"/>
          <w:pgSz w:w="11907" w:h="16840" w:code="9"/>
          <w:pgMar w:top="1242" w:right="748" w:bottom="1134" w:left="1418" w:header="720" w:footer="720" w:gutter="0"/>
          <w:cols w:space="720"/>
        </w:sectPr>
      </w:pPr>
    </w:p>
    <w:p w14:paraId="7685C185" w14:textId="77777777" w:rsidR="00407B29" w:rsidRPr="00407B29" w:rsidRDefault="00407B29" w:rsidP="00407B29">
      <w:pPr>
        <w:rPr>
          <w:rFonts w:ascii="Verdana" w:hAnsi="Verdana"/>
          <w:sz w:val="12"/>
          <w:szCs w:val="1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437"/>
        <w:gridCol w:w="1618"/>
        <w:gridCol w:w="3058"/>
        <w:gridCol w:w="1618"/>
      </w:tblGrid>
      <w:tr w:rsidR="00C672F5" w:rsidRPr="00D65F0D" w14:paraId="587D2B83" w14:textId="77777777" w:rsidTr="002930B3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045E01C8" w14:textId="77777777" w:rsidR="00C672F5" w:rsidRPr="00D65F0D" w:rsidRDefault="00C672F5" w:rsidP="00850D43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>Bildungsfeld/Fach</w:t>
            </w:r>
          </w:p>
        </w:tc>
        <w:tc>
          <w:tcPr>
            <w:tcW w:w="16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25770FE1" w14:textId="77777777" w:rsidR="00C672F5" w:rsidRPr="00D65F0D" w:rsidRDefault="00C672F5" w:rsidP="00850D43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>Zielgleich</w:t>
            </w:r>
          </w:p>
        </w:tc>
        <w:tc>
          <w:tcPr>
            <w:tcW w:w="311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63A8E362" w14:textId="77777777" w:rsidR="00C672F5" w:rsidRPr="00D65F0D" w:rsidRDefault="00C672F5" w:rsidP="00850D43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>Zielgleich mit Individualisie</w:t>
            </w:r>
            <w:r w:rsidRPr="00D65F0D">
              <w:rPr>
                <w:rFonts w:ascii="Verdana" w:hAnsi="Verdana"/>
                <w:b/>
                <w:sz w:val="18"/>
                <w:szCs w:val="18"/>
              </w:rPr>
              <w:softHyphen/>
              <w:t>rungsmaßnahmen</w:t>
            </w:r>
          </w:p>
        </w:tc>
        <w:tc>
          <w:tcPr>
            <w:tcW w:w="16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14:paraId="61280CBA" w14:textId="77777777" w:rsidR="00C672F5" w:rsidRPr="00D65F0D" w:rsidRDefault="00C672F5" w:rsidP="00850D43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>Zieldifferent</w:t>
            </w:r>
          </w:p>
        </w:tc>
      </w:tr>
      <w:tr w:rsidR="00C672F5" w:rsidRPr="00D65F0D" w14:paraId="4916FC9D" w14:textId="77777777" w:rsidTr="002930B3">
        <w:tc>
          <w:tcPr>
            <w:tcW w:w="3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FB28AA" w14:textId="77777777" w:rsidR="00C672F5" w:rsidRPr="00D65F0D" w:rsidRDefault="00C672F5" w:rsidP="00850D4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53E710" w14:textId="77777777" w:rsidR="00C672F5" w:rsidRPr="00D65F0D" w:rsidRDefault="00C672F5" w:rsidP="002930B3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D41A78" w14:textId="77777777" w:rsidR="00C672F5" w:rsidRPr="00D65F0D" w:rsidRDefault="00C672F5" w:rsidP="002930B3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F083647" w14:textId="77777777" w:rsidR="00C672F5" w:rsidRPr="00D65F0D" w:rsidRDefault="00C672F5" w:rsidP="002930B3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672F5" w:rsidRPr="00D65F0D" w14:paraId="54C74EB7" w14:textId="77777777" w:rsidTr="002930B3">
        <w:tc>
          <w:tcPr>
            <w:tcW w:w="3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E5DD11" w14:textId="77777777" w:rsidR="00C672F5" w:rsidRPr="00D65F0D" w:rsidRDefault="00C672F5" w:rsidP="00850D4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5E9A56" w14:textId="77777777" w:rsidR="00C672F5" w:rsidRPr="00D65F0D" w:rsidRDefault="00C672F5" w:rsidP="002930B3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53A1D1" w14:textId="77777777" w:rsidR="00C672F5" w:rsidRPr="00D65F0D" w:rsidRDefault="00C672F5" w:rsidP="002930B3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573C131" w14:textId="77777777" w:rsidR="00C672F5" w:rsidRPr="00D65F0D" w:rsidRDefault="00C672F5" w:rsidP="002930B3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672F5" w:rsidRPr="00D65F0D" w14:paraId="740B4985" w14:textId="77777777" w:rsidTr="002930B3">
        <w:tc>
          <w:tcPr>
            <w:tcW w:w="3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239B1E" w14:textId="77777777" w:rsidR="00C672F5" w:rsidRPr="00D65F0D" w:rsidRDefault="00C672F5" w:rsidP="00850D4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02C987" w14:textId="77777777" w:rsidR="00C672F5" w:rsidRPr="00D65F0D" w:rsidRDefault="00C672F5" w:rsidP="002930B3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FA3528" w14:textId="77777777" w:rsidR="00C672F5" w:rsidRPr="00D65F0D" w:rsidRDefault="00C672F5" w:rsidP="002930B3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4D615B4" w14:textId="77777777" w:rsidR="00C672F5" w:rsidRPr="00D65F0D" w:rsidRDefault="00C672F5" w:rsidP="002930B3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06EAE" w:rsidRPr="00D65F0D" w14:paraId="6B0154D8" w14:textId="77777777" w:rsidTr="002930B3">
        <w:tc>
          <w:tcPr>
            <w:tcW w:w="3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1056D2" w14:textId="77777777" w:rsidR="00406EAE" w:rsidRPr="00D65F0D" w:rsidRDefault="00406EAE" w:rsidP="00BD76B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DF9885" w14:textId="77777777" w:rsidR="00406EAE" w:rsidRPr="00D65F0D" w:rsidRDefault="00406EAE" w:rsidP="002930B3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EB0540" w14:textId="77777777" w:rsidR="00406EAE" w:rsidRPr="00D65F0D" w:rsidRDefault="00406EAE" w:rsidP="002930B3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4354768" w14:textId="77777777" w:rsidR="00406EAE" w:rsidRPr="00D65F0D" w:rsidRDefault="00406EAE" w:rsidP="002930B3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672F5" w:rsidRPr="00D65F0D" w14:paraId="076D7776" w14:textId="77777777" w:rsidTr="002930B3">
        <w:tc>
          <w:tcPr>
            <w:tcW w:w="3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20CA2C" w14:textId="77777777" w:rsidR="00C672F5" w:rsidRPr="00D65F0D" w:rsidRDefault="00C672F5" w:rsidP="00850D4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F8BC72" w14:textId="77777777" w:rsidR="00C672F5" w:rsidRPr="00D65F0D" w:rsidRDefault="00C672F5" w:rsidP="002930B3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623FAD" w14:textId="77777777" w:rsidR="00C672F5" w:rsidRPr="00D65F0D" w:rsidRDefault="00C672F5" w:rsidP="002930B3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63196A8" w14:textId="77777777" w:rsidR="00C672F5" w:rsidRPr="00D65F0D" w:rsidRDefault="00C672F5" w:rsidP="002930B3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672F5" w:rsidRPr="00D65F0D" w14:paraId="7A64F333" w14:textId="77777777" w:rsidTr="002930B3">
        <w:tc>
          <w:tcPr>
            <w:tcW w:w="3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8CA7D6" w14:textId="77777777" w:rsidR="00C672F5" w:rsidRPr="00D65F0D" w:rsidRDefault="00C672F5" w:rsidP="00850D4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0F7888" w14:textId="77777777" w:rsidR="00C672F5" w:rsidRPr="00D65F0D" w:rsidRDefault="00C672F5" w:rsidP="002930B3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8FF7A9" w14:textId="77777777" w:rsidR="00C672F5" w:rsidRPr="00D65F0D" w:rsidRDefault="00C672F5" w:rsidP="002930B3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21CEAB6" w14:textId="77777777" w:rsidR="00C672F5" w:rsidRPr="00D65F0D" w:rsidRDefault="00C672F5" w:rsidP="002930B3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672F5" w:rsidRPr="00D65F0D" w14:paraId="48CD9B59" w14:textId="77777777" w:rsidTr="002930B3">
        <w:tc>
          <w:tcPr>
            <w:tcW w:w="3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D2D661" w14:textId="77777777" w:rsidR="00C672F5" w:rsidRPr="00D65F0D" w:rsidRDefault="00C672F5" w:rsidP="00850D4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76FB9C" w14:textId="77777777" w:rsidR="00C672F5" w:rsidRPr="00D65F0D" w:rsidRDefault="00C672F5" w:rsidP="002930B3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9F8E9A" w14:textId="77777777" w:rsidR="00C672F5" w:rsidRPr="00D65F0D" w:rsidRDefault="00C672F5" w:rsidP="002930B3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32E7866" w14:textId="77777777" w:rsidR="00C672F5" w:rsidRPr="00D65F0D" w:rsidRDefault="00C672F5" w:rsidP="002930B3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672F5" w:rsidRPr="00D65F0D" w14:paraId="758EFF44" w14:textId="77777777" w:rsidTr="002930B3">
        <w:tc>
          <w:tcPr>
            <w:tcW w:w="3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CD8B50" w14:textId="77777777" w:rsidR="00C672F5" w:rsidRPr="00D65F0D" w:rsidRDefault="00C672F5" w:rsidP="00850D4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6637B4" w14:textId="77777777" w:rsidR="00C672F5" w:rsidRPr="00D65F0D" w:rsidRDefault="00C672F5" w:rsidP="002930B3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73E4B5" w14:textId="77777777" w:rsidR="00C672F5" w:rsidRPr="00D65F0D" w:rsidRDefault="00C672F5" w:rsidP="002930B3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719D862" w14:textId="77777777" w:rsidR="00C672F5" w:rsidRPr="00D65F0D" w:rsidRDefault="00C672F5" w:rsidP="002930B3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672F5" w:rsidRPr="00D65F0D" w14:paraId="33540E26" w14:textId="77777777" w:rsidTr="002930B3">
        <w:tc>
          <w:tcPr>
            <w:tcW w:w="3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E3C17A" w14:textId="77777777" w:rsidR="00C672F5" w:rsidRPr="00D65F0D" w:rsidRDefault="00C672F5" w:rsidP="00850D4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821CD9" w14:textId="77777777" w:rsidR="00C672F5" w:rsidRPr="00D65F0D" w:rsidRDefault="00C672F5" w:rsidP="002930B3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9954CB" w14:textId="77777777" w:rsidR="00C672F5" w:rsidRPr="00D65F0D" w:rsidRDefault="00C672F5" w:rsidP="002930B3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056F724" w14:textId="77777777" w:rsidR="00C672F5" w:rsidRPr="00D65F0D" w:rsidRDefault="00C672F5" w:rsidP="002930B3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672F5" w:rsidRPr="00D65F0D" w14:paraId="723D381E" w14:textId="77777777" w:rsidTr="002930B3">
        <w:tc>
          <w:tcPr>
            <w:tcW w:w="3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AAF9B20" w14:textId="77777777" w:rsidR="00C672F5" w:rsidRPr="00D65F0D" w:rsidRDefault="00C672F5" w:rsidP="00850D4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DDEF3DC" w14:textId="77777777" w:rsidR="00C672F5" w:rsidRPr="00D65F0D" w:rsidRDefault="00C672F5" w:rsidP="002930B3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D3E4BEF" w14:textId="77777777" w:rsidR="00C672F5" w:rsidRPr="00D65F0D" w:rsidRDefault="00C672F5" w:rsidP="002930B3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40A56" w14:textId="77777777" w:rsidR="00C672F5" w:rsidRPr="00D65F0D" w:rsidRDefault="00C672F5" w:rsidP="002930B3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19EBD8D" w14:textId="77777777" w:rsidR="004A2516" w:rsidRPr="00407B29" w:rsidRDefault="004A2516" w:rsidP="00407B29">
      <w:pPr>
        <w:rPr>
          <w:rFonts w:ascii="Verdana" w:hAnsi="Verdana"/>
          <w:sz w:val="12"/>
          <w:szCs w:val="1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05"/>
        <w:gridCol w:w="532"/>
        <w:gridCol w:w="4604"/>
      </w:tblGrid>
      <w:tr w:rsidR="00C672F5" w:rsidRPr="00D65F0D" w14:paraId="60A7BDBF" w14:textId="77777777" w:rsidTr="009C2F0A">
        <w:tc>
          <w:tcPr>
            <w:tcW w:w="2637" w:type="pct"/>
            <w:gridSpan w:val="2"/>
            <w:shd w:val="clear" w:color="auto" w:fill="auto"/>
          </w:tcPr>
          <w:p w14:paraId="31DA9E5E" w14:textId="77777777" w:rsidR="00C672F5" w:rsidRPr="00D65F0D" w:rsidRDefault="00C672F5" w:rsidP="009C2F0A">
            <w:pPr>
              <w:spacing w:before="12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 w:cs="Arial"/>
                <w:sz w:val="18"/>
                <w:szCs w:val="18"/>
              </w:rPr>
              <w:t>Die Erziehungs</w:t>
            </w:r>
            <w:r w:rsidR="007D04A0">
              <w:rPr>
                <w:rFonts w:ascii="Verdana" w:hAnsi="Verdana" w:cs="Arial"/>
                <w:sz w:val="18"/>
                <w:szCs w:val="18"/>
              </w:rPr>
              <w:t>verantwortliche</w:t>
            </w:r>
            <w:r w:rsidRPr="00D65F0D">
              <w:rPr>
                <w:rFonts w:ascii="Verdana" w:hAnsi="Verdana" w:cs="Arial"/>
                <w:sz w:val="18"/>
                <w:szCs w:val="18"/>
              </w:rPr>
              <w:t>/n</w:t>
            </w:r>
          </w:p>
        </w:tc>
        <w:tc>
          <w:tcPr>
            <w:tcW w:w="2363" w:type="pct"/>
            <w:tcBorders>
              <w:bottom w:val="single" w:sz="4" w:space="0" w:color="auto"/>
            </w:tcBorders>
            <w:shd w:val="clear" w:color="auto" w:fill="auto"/>
          </w:tcPr>
          <w:p w14:paraId="2AFA5551" w14:textId="77777777" w:rsidR="00C672F5" w:rsidRPr="00D65F0D" w:rsidRDefault="00C672F5" w:rsidP="009C2F0A">
            <w:pPr>
              <w:spacing w:before="120" w:after="8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672F5" w:rsidRPr="00D65F0D" w14:paraId="29C5BAEE" w14:textId="77777777" w:rsidTr="009C2F0A">
        <w:tc>
          <w:tcPr>
            <w:tcW w:w="2637" w:type="pct"/>
            <w:gridSpan w:val="2"/>
            <w:shd w:val="clear" w:color="auto" w:fill="auto"/>
          </w:tcPr>
          <w:p w14:paraId="1E272081" w14:textId="77777777" w:rsidR="00C672F5" w:rsidRPr="00D65F0D" w:rsidRDefault="00C672F5" w:rsidP="00850D43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 w:cs="Arial"/>
                <w:sz w:val="18"/>
                <w:szCs w:val="18"/>
              </w:rPr>
              <w:t>Der/</w:t>
            </w:r>
            <w:proofErr w:type="gramStart"/>
            <w:r w:rsidRPr="00D65F0D">
              <w:rPr>
                <w:rFonts w:ascii="Verdana" w:hAnsi="Verdana" w:cs="Arial"/>
                <w:sz w:val="18"/>
                <w:szCs w:val="18"/>
              </w:rPr>
              <w:t>die volljährige Schüler</w:t>
            </w:r>
            <w:proofErr w:type="gramEnd"/>
            <w:r w:rsidRPr="00D65F0D">
              <w:rPr>
                <w:rFonts w:ascii="Verdana" w:hAnsi="Verdana" w:cs="Arial"/>
                <w:sz w:val="18"/>
                <w:szCs w:val="18"/>
              </w:rPr>
              <w:t>/in:</w:t>
            </w:r>
          </w:p>
        </w:tc>
        <w:tc>
          <w:tcPr>
            <w:tcW w:w="2363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E16BFB7" w14:textId="77777777" w:rsidR="00C672F5" w:rsidRPr="00D65F0D" w:rsidRDefault="00C672F5" w:rsidP="00850D43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672F5" w:rsidRPr="00D65F0D" w14:paraId="00F539DB" w14:textId="77777777" w:rsidTr="009C2F0A">
        <w:tc>
          <w:tcPr>
            <w:tcW w:w="2637" w:type="pct"/>
            <w:gridSpan w:val="2"/>
            <w:shd w:val="clear" w:color="auto" w:fill="auto"/>
          </w:tcPr>
          <w:p w14:paraId="21A10212" w14:textId="77777777" w:rsidR="00C672F5" w:rsidRPr="00D65F0D" w:rsidRDefault="00C672F5" w:rsidP="009C2F0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D65F0D">
              <w:rPr>
                <w:rFonts w:ascii="Verdana" w:hAnsi="Verdana" w:cs="Arial"/>
                <w:sz w:val="18"/>
                <w:szCs w:val="18"/>
              </w:rPr>
              <w:t>Das Kindergartenteam /</w:t>
            </w:r>
            <w:r w:rsidR="009C2F0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D65F0D">
              <w:rPr>
                <w:rFonts w:ascii="Verdana" w:hAnsi="Verdana" w:cs="Arial"/>
                <w:sz w:val="18"/>
                <w:szCs w:val="18"/>
              </w:rPr>
              <w:t>Der Klassenrat</w:t>
            </w:r>
          </w:p>
        </w:tc>
        <w:tc>
          <w:tcPr>
            <w:tcW w:w="2363" w:type="pct"/>
            <w:tcBorders>
              <w:top w:val="single" w:sz="4" w:space="0" w:color="auto"/>
              <w:left w:val="nil"/>
            </w:tcBorders>
            <w:shd w:val="clear" w:color="auto" w:fill="auto"/>
          </w:tcPr>
          <w:p w14:paraId="38D93C90" w14:textId="77777777" w:rsidR="00C672F5" w:rsidRPr="00D65F0D" w:rsidRDefault="00C672F5" w:rsidP="009C2F0A">
            <w:pPr>
              <w:spacing w:before="120" w:after="8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06EAE" w:rsidRPr="00D65F0D" w14:paraId="7A82E846" w14:textId="77777777" w:rsidTr="009C2F0A">
        <w:tc>
          <w:tcPr>
            <w:tcW w:w="2364" w:type="pct"/>
            <w:tcBorders>
              <w:bottom w:val="single" w:sz="4" w:space="0" w:color="auto"/>
            </w:tcBorders>
          </w:tcPr>
          <w:p w14:paraId="5AB93C5B" w14:textId="77777777" w:rsidR="00406EAE" w:rsidRPr="009C2F0A" w:rsidRDefault="00406EAE" w:rsidP="009C2F0A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</w:tcPr>
          <w:p w14:paraId="0F4D58F0" w14:textId="77777777" w:rsidR="00406EAE" w:rsidRPr="00D65F0D" w:rsidRDefault="00406EAE" w:rsidP="007454B1">
            <w:pPr>
              <w:rPr>
                <w:rFonts w:ascii="Verdana" w:hAnsi="Verdana"/>
                <w:i/>
                <w:vanish/>
                <w:sz w:val="18"/>
                <w:szCs w:val="18"/>
              </w:rPr>
            </w:pPr>
          </w:p>
        </w:tc>
        <w:tc>
          <w:tcPr>
            <w:tcW w:w="2363" w:type="pct"/>
            <w:tcBorders>
              <w:bottom w:val="single" w:sz="4" w:space="0" w:color="auto"/>
            </w:tcBorders>
            <w:shd w:val="clear" w:color="auto" w:fill="auto"/>
          </w:tcPr>
          <w:p w14:paraId="2559A104" w14:textId="77777777" w:rsidR="00406EAE" w:rsidRPr="00D65F0D" w:rsidRDefault="00406EAE" w:rsidP="00707DFA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06EAE" w:rsidRPr="00D65F0D" w14:paraId="33D50E56" w14:textId="77777777" w:rsidTr="009C2F0A">
        <w:trPr>
          <w:trHeight w:val="427"/>
        </w:trPr>
        <w:tc>
          <w:tcPr>
            <w:tcW w:w="2364" w:type="pct"/>
            <w:tcBorders>
              <w:top w:val="single" w:sz="4" w:space="0" w:color="auto"/>
              <w:bottom w:val="single" w:sz="4" w:space="0" w:color="auto"/>
            </w:tcBorders>
          </w:tcPr>
          <w:p w14:paraId="0B15ACC2" w14:textId="77777777" w:rsidR="00406EAE" w:rsidRPr="00D65F0D" w:rsidRDefault="00406EAE" w:rsidP="00707DFA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</w:tcPr>
          <w:p w14:paraId="59915489" w14:textId="77777777" w:rsidR="00406EAE" w:rsidRPr="00D65F0D" w:rsidRDefault="00406EAE" w:rsidP="00707DFA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64DF3E" w14:textId="77777777" w:rsidR="00406EAE" w:rsidRPr="00D65F0D" w:rsidRDefault="00406EAE" w:rsidP="00707DFA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06EAE" w:rsidRPr="00D65F0D" w14:paraId="6076DF61" w14:textId="77777777" w:rsidTr="009C2F0A">
        <w:trPr>
          <w:trHeight w:val="427"/>
        </w:trPr>
        <w:tc>
          <w:tcPr>
            <w:tcW w:w="2364" w:type="pct"/>
            <w:tcBorders>
              <w:top w:val="single" w:sz="4" w:space="0" w:color="auto"/>
              <w:bottom w:val="single" w:sz="4" w:space="0" w:color="auto"/>
            </w:tcBorders>
          </w:tcPr>
          <w:p w14:paraId="0F93D7A8" w14:textId="77777777" w:rsidR="00406EAE" w:rsidRPr="00D65F0D" w:rsidRDefault="00406EAE" w:rsidP="00707DFA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</w:tcPr>
          <w:p w14:paraId="35C4F66A" w14:textId="77777777" w:rsidR="00406EAE" w:rsidRPr="00D65F0D" w:rsidRDefault="00406EAE" w:rsidP="00707DFA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2E04B1" w14:textId="77777777" w:rsidR="00406EAE" w:rsidRPr="00D65F0D" w:rsidRDefault="00406EAE" w:rsidP="00707DFA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06EAE" w:rsidRPr="00D65F0D" w14:paraId="09702D71" w14:textId="77777777" w:rsidTr="009C2F0A">
        <w:trPr>
          <w:trHeight w:val="427"/>
        </w:trPr>
        <w:tc>
          <w:tcPr>
            <w:tcW w:w="2364" w:type="pct"/>
            <w:tcBorders>
              <w:top w:val="single" w:sz="4" w:space="0" w:color="auto"/>
              <w:bottom w:val="single" w:sz="4" w:space="0" w:color="auto"/>
            </w:tcBorders>
          </w:tcPr>
          <w:p w14:paraId="4B64675A" w14:textId="77777777" w:rsidR="00406EAE" w:rsidRPr="00D65F0D" w:rsidRDefault="00406EAE" w:rsidP="00707DFA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</w:tcPr>
          <w:p w14:paraId="65DDBCBD" w14:textId="77777777" w:rsidR="00406EAE" w:rsidRPr="00D65F0D" w:rsidRDefault="00406EAE" w:rsidP="00707DFA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9E7EB9" w14:textId="77777777" w:rsidR="00406EAE" w:rsidRPr="00D65F0D" w:rsidRDefault="00406EAE" w:rsidP="00707DFA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06EAE" w:rsidRPr="00D65F0D" w14:paraId="3EB734BD" w14:textId="77777777" w:rsidTr="009C2F0A">
        <w:trPr>
          <w:trHeight w:val="427"/>
        </w:trPr>
        <w:tc>
          <w:tcPr>
            <w:tcW w:w="2364" w:type="pct"/>
            <w:tcBorders>
              <w:top w:val="single" w:sz="4" w:space="0" w:color="auto"/>
              <w:bottom w:val="single" w:sz="4" w:space="0" w:color="auto"/>
            </w:tcBorders>
          </w:tcPr>
          <w:p w14:paraId="2F8BFE4D" w14:textId="77777777" w:rsidR="00406EAE" w:rsidRPr="00D65F0D" w:rsidRDefault="00406EAE" w:rsidP="00707DFA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</w:tcPr>
          <w:p w14:paraId="28A796EE" w14:textId="77777777" w:rsidR="00406EAE" w:rsidRPr="00D65F0D" w:rsidRDefault="00406EAE" w:rsidP="00707DFA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5602D3" w14:textId="77777777" w:rsidR="00406EAE" w:rsidRPr="00D65F0D" w:rsidRDefault="00406EAE" w:rsidP="00707DFA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C2F0A" w:rsidRPr="00D65F0D" w14:paraId="2ECE76A3" w14:textId="77777777" w:rsidTr="009C2F0A">
        <w:trPr>
          <w:trHeight w:val="427"/>
        </w:trPr>
        <w:tc>
          <w:tcPr>
            <w:tcW w:w="2364" w:type="pct"/>
            <w:tcBorders>
              <w:top w:val="single" w:sz="4" w:space="0" w:color="auto"/>
              <w:bottom w:val="single" w:sz="4" w:space="0" w:color="auto"/>
            </w:tcBorders>
          </w:tcPr>
          <w:p w14:paraId="156F1992" w14:textId="77777777" w:rsidR="009C2F0A" w:rsidRPr="00D65F0D" w:rsidRDefault="009C2F0A" w:rsidP="00707DFA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</w:tcPr>
          <w:p w14:paraId="6234A086" w14:textId="77777777" w:rsidR="009C2F0A" w:rsidRPr="00D65F0D" w:rsidRDefault="009C2F0A" w:rsidP="00707DFA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FF0E26" w14:textId="77777777" w:rsidR="009C2F0A" w:rsidRPr="00D65F0D" w:rsidRDefault="009C2F0A" w:rsidP="00707DFA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41AA12D9" w14:textId="77777777" w:rsidR="00F25103" w:rsidRDefault="00F25103">
      <w:pPr>
        <w:rPr>
          <w:rFonts w:ascii="Verdana" w:hAnsi="Verdana" w:cs="Arial"/>
          <w:sz w:val="18"/>
          <w:szCs w:val="18"/>
        </w:rPr>
        <w:sectPr w:rsidR="00F25103" w:rsidSect="00F25103">
          <w:type w:val="continuous"/>
          <w:pgSz w:w="11907" w:h="16840" w:code="9"/>
          <w:pgMar w:top="1242" w:right="748" w:bottom="1134" w:left="1418" w:header="720" w:footer="720" w:gutter="0"/>
          <w:cols w:space="720"/>
          <w:formProt w:val="0"/>
        </w:sectPr>
      </w:pPr>
    </w:p>
    <w:p w14:paraId="34A1DB2F" w14:textId="77777777" w:rsidR="004A2516" w:rsidRDefault="004A2516">
      <w:pPr>
        <w:rPr>
          <w:rFonts w:ascii="Verdana" w:hAnsi="Verdana" w:cs="Arial"/>
          <w:sz w:val="18"/>
          <w:szCs w:val="18"/>
        </w:rPr>
      </w:pPr>
    </w:p>
    <w:p w14:paraId="4062776F" w14:textId="77777777" w:rsidR="00F25103" w:rsidRDefault="00F25103" w:rsidP="00F25103">
      <w:pPr>
        <w:spacing w:before="120"/>
      </w:pPr>
      <w:r w:rsidRPr="00D65F0D">
        <w:rPr>
          <w:rFonts w:ascii="Verdana" w:hAnsi="Verdana" w:cs="Arial"/>
          <w:sz w:val="18"/>
          <w:szCs w:val="18"/>
        </w:rPr>
        <w:t xml:space="preserve">Datum: </w:t>
      </w:r>
      <w:r w:rsidRPr="00D65F0D">
        <w:rPr>
          <w:rFonts w:ascii="Verdana" w:hAnsi="Verdana" w:cs="Arial"/>
          <w:sz w:val="18"/>
          <w:szCs w:val="18"/>
        </w:rPr>
        <w:fldChar w:fldCharType="begin">
          <w:ffData>
            <w:name w:val="Text136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4" w:name="Text136"/>
      <w:r w:rsidRPr="00D65F0D">
        <w:rPr>
          <w:rFonts w:ascii="Verdana" w:hAnsi="Verdana" w:cs="Arial"/>
          <w:sz w:val="18"/>
          <w:szCs w:val="18"/>
        </w:rPr>
        <w:instrText xml:space="preserve"> FORMTEXT </w:instrText>
      </w:r>
      <w:r w:rsidRPr="00D65F0D">
        <w:rPr>
          <w:rFonts w:ascii="Verdana" w:hAnsi="Verdana" w:cs="Arial"/>
          <w:sz w:val="18"/>
          <w:szCs w:val="18"/>
        </w:rPr>
      </w:r>
      <w:r w:rsidRPr="00D65F0D">
        <w:rPr>
          <w:rFonts w:ascii="Verdana" w:hAnsi="Verdana" w:cs="Arial"/>
          <w:sz w:val="18"/>
          <w:szCs w:val="18"/>
        </w:rPr>
        <w:fldChar w:fldCharType="separate"/>
      </w:r>
      <w:r w:rsidRPr="00D65F0D">
        <w:rPr>
          <w:rFonts w:ascii="Verdana" w:hAnsi="Verdana" w:cs="Arial"/>
          <w:noProof/>
          <w:sz w:val="18"/>
          <w:szCs w:val="18"/>
        </w:rPr>
        <w:t> </w:t>
      </w:r>
      <w:r w:rsidRPr="00D65F0D">
        <w:rPr>
          <w:rFonts w:ascii="Verdana" w:hAnsi="Verdana" w:cs="Arial"/>
          <w:noProof/>
          <w:sz w:val="18"/>
          <w:szCs w:val="18"/>
        </w:rPr>
        <w:t> </w:t>
      </w:r>
      <w:r w:rsidRPr="00D65F0D">
        <w:rPr>
          <w:rFonts w:ascii="Verdana" w:hAnsi="Verdana" w:cs="Arial"/>
          <w:noProof/>
          <w:sz w:val="18"/>
          <w:szCs w:val="18"/>
        </w:rPr>
        <w:t> </w:t>
      </w:r>
      <w:r w:rsidRPr="00D65F0D">
        <w:rPr>
          <w:rFonts w:ascii="Verdana" w:hAnsi="Verdana" w:cs="Arial"/>
          <w:noProof/>
          <w:sz w:val="18"/>
          <w:szCs w:val="18"/>
        </w:rPr>
        <w:t> </w:t>
      </w:r>
      <w:r w:rsidRPr="00D65F0D">
        <w:rPr>
          <w:rFonts w:ascii="Verdana" w:hAnsi="Verdana" w:cs="Arial"/>
          <w:noProof/>
          <w:sz w:val="18"/>
          <w:szCs w:val="18"/>
        </w:rPr>
        <w:t> </w:t>
      </w:r>
      <w:r w:rsidRPr="00D65F0D">
        <w:rPr>
          <w:rFonts w:ascii="Verdana" w:hAnsi="Verdana" w:cs="Arial"/>
          <w:sz w:val="18"/>
          <w:szCs w:val="18"/>
        </w:rPr>
        <w:fldChar w:fldCharType="end"/>
      </w:r>
      <w:bookmarkEnd w:id="14"/>
    </w:p>
    <w:p w14:paraId="1C8CC39B" w14:textId="77777777" w:rsidR="00F25103" w:rsidRPr="00D65F0D" w:rsidRDefault="00F25103">
      <w:pPr>
        <w:rPr>
          <w:rFonts w:ascii="Verdana" w:hAnsi="Verdana" w:cs="Arial"/>
          <w:sz w:val="18"/>
          <w:szCs w:val="18"/>
        </w:rPr>
      </w:pPr>
    </w:p>
    <w:sectPr w:rsidR="00F25103" w:rsidRPr="00D65F0D" w:rsidSect="00F25103">
      <w:type w:val="continuous"/>
      <w:pgSz w:w="11907" w:h="16840" w:code="9"/>
      <w:pgMar w:top="1242" w:right="74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70517" w14:textId="77777777" w:rsidR="00B67EE3" w:rsidRDefault="00B67EE3">
      <w:r>
        <w:separator/>
      </w:r>
    </w:p>
  </w:endnote>
  <w:endnote w:type="continuationSeparator" w:id="0">
    <w:p w14:paraId="2E67BFE5" w14:textId="77777777" w:rsidR="00B67EE3" w:rsidRDefault="00B67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A8333" w14:textId="77777777" w:rsidR="001E0814" w:rsidRPr="00ED18B8" w:rsidRDefault="001E0814" w:rsidP="00040B8A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4459"/>
      </w:tabs>
      <w:ind w:left="-336" w:right="-1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Version: 09-2015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 w:rsidRPr="00ED18B8">
      <w:rPr>
        <w:rFonts w:ascii="Verdana" w:hAnsi="Verdana"/>
        <w:sz w:val="16"/>
        <w:szCs w:val="16"/>
      </w:rPr>
      <w:t xml:space="preserve">Seite </w:t>
    </w:r>
    <w:r w:rsidRPr="00ED18B8">
      <w:rPr>
        <w:rStyle w:val="Seitenzahl"/>
        <w:rFonts w:ascii="Verdana" w:hAnsi="Verdana"/>
        <w:sz w:val="16"/>
        <w:szCs w:val="16"/>
      </w:rPr>
      <w:fldChar w:fldCharType="begin"/>
    </w:r>
    <w:r w:rsidRPr="00ED18B8">
      <w:rPr>
        <w:rStyle w:val="Seitenzahl"/>
        <w:rFonts w:ascii="Verdana" w:hAnsi="Verdana"/>
        <w:sz w:val="16"/>
        <w:szCs w:val="16"/>
      </w:rPr>
      <w:instrText xml:space="preserve"> PAGE </w:instrText>
    </w:r>
    <w:r w:rsidRPr="00ED18B8">
      <w:rPr>
        <w:rStyle w:val="Seitenzahl"/>
        <w:rFonts w:ascii="Verdana" w:hAnsi="Verdana"/>
        <w:sz w:val="16"/>
        <w:szCs w:val="16"/>
      </w:rPr>
      <w:fldChar w:fldCharType="separate"/>
    </w:r>
    <w:r w:rsidR="001C2FAA">
      <w:rPr>
        <w:rStyle w:val="Seitenzahl"/>
        <w:rFonts w:ascii="Verdana" w:hAnsi="Verdana"/>
        <w:noProof/>
        <w:sz w:val="16"/>
        <w:szCs w:val="16"/>
      </w:rPr>
      <w:t>7</w:t>
    </w:r>
    <w:r w:rsidRPr="00ED18B8">
      <w:rPr>
        <w:rStyle w:val="Seitenzahl"/>
        <w:rFonts w:ascii="Verdana" w:hAnsi="Verdana"/>
        <w:sz w:val="16"/>
        <w:szCs w:val="16"/>
      </w:rPr>
      <w:fldChar w:fldCharType="end"/>
    </w:r>
    <w:r w:rsidRPr="00ED18B8">
      <w:rPr>
        <w:rStyle w:val="Seitenzahl"/>
        <w:rFonts w:ascii="Verdana" w:hAnsi="Verdana"/>
        <w:sz w:val="16"/>
        <w:szCs w:val="16"/>
      </w:rPr>
      <w:t xml:space="preserve"> | </w:t>
    </w:r>
    <w:r w:rsidRPr="00ED18B8">
      <w:rPr>
        <w:rStyle w:val="Seitenzahl"/>
        <w:rFonts w:ascii="Verdana" w:hAnsi="Verdana"/>
        <w:sz w:val="16"/>
        <w:szCs w:val="16"/>
      </w:rPr>
      <w:fldChar w:fldCharType="begin"/>
    </w:r>
    <w:r w:rsidRPr="00ED18B8">
      <w:rPr>
        <w:rStyle w:val="Seitenzahl"/>
        <w:rFonts w:ascii="Verdana" w:hAnsi="Verdana"/>
        <w:sz w:val="16"/>
        <w:szCs w:val="16"/>
      </w:rPr>
      <w:instrText xml:space="preserve"> NUMPAGES </w:instrText>
    </w:r>
    <w:r w:rsidRPr="00ED18B8">
      <w:rPr>
        <w:rStyle w:val="Seitenzahl"/>
        <w:rFonts w:ascii="Verdana" w:hAnsi="Verdana"/>
        <w:sz w:val="16"/>
        <w:szCs w:val="16"/>
      </w:rPr>
      <w:fldChar w:fldCharType="separate"/>
    </w:r>
    <w:r w:rsidR="001C2FAA">
      <w:rPr>
        <w:rStyle w:val="Seitenzahl"/>
        <w:rFonts w:ascii="Verdana" w:hAnsi="Verdana"/>
        <w:noProof/>
        <w:sz w:val="16"/>
        <w:szCs w:val="16"/>
      </w:rPr>
      <w:t>7</w:t>
    </w:r>
    <w:r w:rsidRPr="00ED18B8">
      <w:rPr>
        <w:rStyle w:val="Seitenzahl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B4B17" w14:textId="77777777" w:rsidR="00B67EE3" w:rsidRDefault="00B67EE3">
      <w:r>
        <w:separator/>
      </w:r>
    </w:p>
  </w:footnote>
  <w:footnote w:type="continuationSeparator" w:id="0">
    <w:p w14:paraId="04694B1B" w14:textId="77777777" w:rsidR="00B67EE3" w:rsidRDefault="00B67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870"/>
      <w:gridCol w:w="4871"/>
    </w:tblGrid>
    <w:tr w:rsidR="001E0814" w:rsidRPr="00B160B0" w14:paraId="4CCFC68D" w14:textId="77777777" w:rsidTr="00685799">
      <w:tc>
        <w:tcPr>
          <w:tcW w:w="2500" w:type="pct"/>
          <w:shd w:val="clear" w:color="auto" w:fill="FFFFFF"/>
        </w:tcPr>
        <w:p w14:paraId="00C34058" w14:textId="77777777" w:rsidR="001E0814" w:rsidRPr="005973E1" w:rsidRDefault="001E0814" w:rsidP="006112F5">
          <w:pPr>
            <w:pStyle w:val="Kopfzeile"/>
            <w:tabs>
              <w:tab w:val="clear" w:pos="9072"/>
              <w:tab w:val="right" w:pos="9187"/>
            </w:tabs>
            <w:rPr>
              <w:rFonts w:ascii="Verdana" w:hAnsi="Verdana"/>
              <w:bCs/>
              <w:sz w:val="16"/>
              <w:szCs w:val="16"/>
            </w:rPr>
          </w:pPr>
          <w:r w:rsidRPr="00DE3136">
            <w:rPr>
              <w:rFonts w:ascii="Verdana" w:hAnsi="Verdana"/>
              <w:b/>
              <w:bCs/>
              <w:szCs w:val="24"/>
            </w:rPr>
            <w:t>ID:</w:t>
          </w:r>
          <w:r>
            <w:rPr>
              <w:rFonts w:ascii="Verdana" w:hAnsi="Verdana"/>
              <w:bCs/>
              <w:sz w:val="16"/>
              <w:szCs w:val="16"/>
            </w:rPr>
            <w:t xml:space="preserve"> </w:t>
          </w:r>
          <w:r w:rsidRPr="00DE3136">
            <w:rPr>
              <w:rFonts w:ascii="Verdana" w:hAnsi="Verdana"/>
              <w:b/>
              <w:bCs/>
              <w:szCs w:val="24"/>
            </w:rPr>
            <w:fldChar w:fldCharType="begin"/>
          </w:r>
          <w:r w:rsidRPr="00DE3136">
            <w:rPr>
              <w:rFonts w:ascii="Verdana" w:hAnsi="Verdana"/>
              <w:b/>
              <w:bCs/>
              <w:szCs w:val="24"/>
            </w:rPr>
            <w:instrText xml:space="preserve"> REF kode \* MERGEFORMAT </w:instrText>
          </w:r>
          <w:r>
            <w:rPr>
              <w:rFonts w:ascii="Verdana" w:hAnsi="Verdana"/>
              <w:b/>
              <w:bCs/>
              <w:szCs w:val="24"/>
            </w:rPr>
            <w:fldChar w:fldCharType="separate"/>
          </w:r>
          <w:r w:rsidR="00370483">
            <w:rPr>
              <w:rFonts w:ascii="Verdana" w:hAnsi="Verdana"/>
              <w:noProof/>
              <w:sz w:val="18"/>
              <w:szCs w:val="18"/>
            </w:rPr>
            <w:t xml:space="preserve">     </w:t>
          </w:r>
          <w:r w:rsidRPr="00DE3136">
            <w:rPr>
              <w:rFonts w:ascii="Verdana" w:hAnsi="Verdana"/>
              <w:b/>
              <w:bCs/>
              <w:szCs w:val="24"/>
            </w:rPr>
            <w:fldChar w:fldCharType="end"/>
          </w:r>
        </w:p>
      </w:tc>
      <w:tc>
        <w:tcPr>
          <w:tcW w:w="2500" w:type="pct"/>
          <w:shd w:val="clear" w:color="auto" w:fill="FFFFFF"/>
        </w:tcPr>
        <w:p w14:paraId="5D883114" w14:textId="77777777" w:rsidR="001E0814" w:rsidRPr="00B160B0" w:rsidRDefault="001E0814" w:rsidP="009D397B">
          <w:pPr>
            <w:pStyle w:val="Kopfzeile"/>
            <w:jc w:val="right"/>
            <w:rPr>
              <w:rFonts w:ascii="Verdana" w:hAnsi="Verdana"/>
              <w:b/>
              <w:bCs/>
              <w:szCs w:val="24"/>
            </w:rPr>
          </w:pPr>
          <w:smartTag w:uri="urn:schemas-microsoft-com:office:smarttags" w:element="stockticker">
            <w:r w:rsidRPr="00B160B0">
              <w:rPr>
                <w:rFonts w:ascii="Verdana" w:hAnsi="Verdana"/>
                <w:b/>
                <w:bCs/>
                <w:szCs w:val="24"/>
              </w:rPr>
              <w:t>IBP</w:t>
            </w:r>
          </w:smartTag>
        </w:p>
      </w:tc>
    </w:tr>
  </w:tbl>
  <w:p w14:paraId="5A00DEF2" w14:textId="77777777" w:rsidR="001E0814" w:rsidRDefault="001E0814" w:rsidP="006112F5">
    <w:pPr>
      <w:pStyle w:val="Kopfzeile"/>
      <w:tabs>
        <w:tab w:val="clear" w:pos="9072"/>
      </w:tabs>
      <w:ind w:left="-294" w:right="6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87" w:type="pct"/>
      <w:tblInd w:w="-214" w:type="dxa"/>
      <w:tblBorders>
        <w:bottom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872"/>
      <w:gridCol w:w="4844"/>
    </w:tblGrid>
    <w:tr w:rsidR="001E0814" w:rsidRPr="00B160B0" w14:paraId="273E165D" w14:textId="77777777" w:rsidTr="00685799">
      <w:tc>
        <w:tcPr>
          <w:tcW w:w="2507" w:type="pct"/>
          <w:shd w:val="clear" w:color="auto" w:fill="FFFFFF"/>
        </w:tcPr>
        <w:p w14:paraId="240C31B0" w14:textId="77777777" w:rsidR="001E0814" w:rsidRPr="005973E1" w:rsidRDefault="001E0814" w:rsidP="006112F5">
          <w:pPr>
            <w:pStyle w:val="Kopfzeile"/>
            <w:tabs>
              <w:tab w:val="clear" w:pos="9072"/>
              <w:tab w:val="right" w:pos="9187"/>
            </w:tabs>
            <w:rPr>
              <w:rFonts w:ascii="Verdana" w:hAnsi="Verdana"/>
              <w:bCs/>
              <w:sz w:val="16"/>
              <w:szCs w:val="16"/>
            </w:rPr>
          </w:pPr>
          <w:r w:rsidRPr="00DE3136">
            <w:rPr>
              <w:rFonts w:ascii="Verdana" w:hAnsi="Verdana"/>
              <w:b/>
              <w:bCs/>
              <w:szCs w:val="24"/>
            </w:rPr>
            <w:t>ID:</w:t>
          </w:r>
          <w:r>
            <w:rPr>
              <w:rFonts w:ascii="Verdana" w:hAnsi="Verdana"/>
              <w:bCs/>
              <w:sz w:val="16"/>
              <w:szCs w:val="16"/>
            </w:rPr>
            <w:t xml:space="preserve"> </w:t>
          </w:r>
          <w:r w:rsidRPr="00DE3136">
            <w:rPr>
              <w:rFonts w:ascii="Verdana" w:hAnsi="Verdana"/>
              <w:b/>
              <w:bCs/>
              <w:szCs w:val="24"/>
            </w:rPr>
            <w:fldChar w:fldCharType="begin"/>
          </w:r>
          <w:r w:rsidRPr="00DE3136">
            <w:rPr>
              <w:rFonts w:ascii="Verdana" w:hAnsi="Verdana"/>
              <w:b/>
              <w:bCs/>
              <w:szCs w:val="24"/>
            </w:rPr>
            <w:instrText xml:space="preserve"> REF kode \* MERGEFORMAT </w:instrText>
          </w:r>
          <w:r>
            <w:rPr>
              <w:rFonts w:ascii="Verdana" w:hAnsi="Verdana"/>
              <w:b/>
              <w:bCs/>
              <w:szCs w:val="24"/>
            </w:rPr>
            <w:fldChar w:fldCharType="separate"/>
          </w:r>
          <w:r w:rsidR="00370483">
            <w:rPr>
              <w:rFonts w:ascii="Verdana" w:hAnsi="Verdana"/>
              <w:noProof/>
              <w:sz w:val="18"/>
              <w:szCs w:val="18"/>
            </w:rPr>
            <w:t xml:space="preserve">     </w:t>
          </w:r>
          <w:r w:rsidRPr="00DE3136">
            <w:rPr>
              <w:rFonts w:ascii="Verdana" w:hAnsi="Verdana"/>
              <w:b/>
              <w:bCs/>
              <w:szCs w:val="24"/>
            </w:rPr>
            <w:fldChar w:fldCharType="end"/>
          </w:r>
        </w:p>
      </w:tc>
      <w:tc>
        <w:tcPr>
          <w:tcW w:w="2493" w:type="pct"/>
          <w:shd w:val="clear" w:color="auto" w:fill="FFFFFF"/>
        </w:tcPr>
        <w:p w14:paraId="02DB043C" w14:textId="77777777" w:rsidR="001E0814" w:rsidRPr="00B160B0" w:rsidRDefault="001E0814" w:rsidP="009D397B">
          <w:pPr>
            <w:pStyle w:val="Kopfzeile"/>
            <w:jc w:val="right"/>
            <w:rPr>
              <w:rFonts w:ascii="Verdana" w:hAnsi="Verdana"/>
              <w:b/>
              <w:bCs/>
              <w:szCs w:val="24"/>
            </w:rPr>
          </w:pPr>
          <w:smartTag w:uri="urn:schemas-microsoft-com:office:smarttags" w:element="stockticker">
            <w:r w:rsidRPr="00B160B0">
              <w:rPr>
                <w:rFonts w:ascii="Verdana" w:hAnsi="Verdana"/>
                <w:b/>
                <w:bCs/>
                <w:szCs w:val="24"/>
              </w:rPr>
              <w:t>IBP</w:t>
            </w:r>
          </w:smartTag>
        </w:p>
      </w:tc>
    </w:tr>
  </w:tbl>
  <w:p w14:paraId="13ECB9D8" w14:textId="77777777" w:rsidR="001E0814" w:rsidRDefault="001E0814" w:rsidP="006112F5">
    <w:pPr>
      <w:pStyle w:val="Kopfzeile"/>
      <w:tabs>
        <w:tab w:val="clear" w:pos="9072"/>
      </w:tabs>
      <w:ind w:left="-294" w:right="6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87" w:type="pct"/>
      <w:tblInd w:w="10" w:type="dxa"/>
      <w:tblBorders>
        <w:bottom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872"/>
      <w:gridCol w:w="4844"/>
    </w:tblGrid>
    <w:tr w:rsidR="001E0814" w:rsidRPr="00B160B0" w14:paraId="1DDE0AAE" w14:textId="77777777" w:rsidTr="00E15E17">
      <w:tc>
        <w:tcPr>
          <w:tcW w:w="2507" w:type="pct"/>
          <w:shd w:val="clear" w:color="auto" w:fill="FFFFFF"/>
        </w:tcPr>
        <w:p w14:paraId="1B54C5EB" w14:textId="77777777" w:rsidR="001E0814" w:rsidRPr="005973E1" w:rsidRDefault="001E0814" w:rsidP="00E15E17">
          <w:pPr>
            <w:pStyle w:val="Kopfzeile"/>
            <w:tabs>
              <w:tab w:val="clear" w:pos="9072"/>
              <w:tab w:val="right" w:pos="9187"/>
            </w:tabs>
            <w:rPr>
              <w:rFonts w:ascii="Verdana" w:hAnsi="Verdana"/>
              <w:bCs/>
              <w:sz w:val="16"/>
              <w:szCs w:val="16"/>
            </w:rPr>
          </w:pPr>
          <w:r w:rsidRPr="00DE3136">
            <w:rPr>
              <w:rFonts w:ascii="Verdana" w:hAnsi="Verdana"/>
              <w:b/>
              <w:bCs/>
              <w:szCs w:val="24"/>
            </w:rPr>
            <w:t>ID:</w:t>
          </w:r>
          <w:r>
            <w:rPr>
              <w:rFonts w:ascii="Verdana" w:hAnsi="Verdana"/>
              <w:bCs/>
              <w:sz w:val="16"/>
              <w:szCs w:val="16"/>
            </w:rPr>
            <w:t xml:space="preserve"> </w:t>
          </w:r>
          <w:r w:rsidRPr="00DE3136">
            <w:rPr>
              <w:rFonts w:ascii="Verdana" w:hAnsi="Verdana"/>
              <w:b/>
              <w:bCs/>
              <w:szCs w:val="24"/>
            </w:rPr>
            <w:fldChar w:fldCharType="begin"/>
          </w:r>
          <w:r w:rsidRPr="00DE3136">
            <w:rPr>
              <w:rFonts w:ascii="Verdana" w:hAnsi="Verdana"/>
              <w:b/>
              <w:bCs/>
              <w:szCs w:val="24"/>
            </w:rPr>
            <w:instrText xml:space="preserve"> REF kode \* MERGEFORMAT </w:instrText>
          </w:r>
          <w:r>
            <w:rPr>
              <w:rFonts w:ascii="Verdana" w:hAnsi="Verdana"/>
              <w:b/>
              <w:bCs/>
              <w:szCs w:val="24"/>
            </w:rPr>
            <w:fldChar w:fldCharType="separate"/>
          </w:r>
          <w:r w:rsidR="00370483">
            <w:rPr>
              <w:rFonts w:ascii="Verdana" w:hAnsi="Verdana"/>
              <w:noProof/>
              <w:sz w:val="18"/>
              <w:szCs w:val="18"/>
            </w:rPr>
            <w:t xml:space="preserve">     </w:t>
          </w:r>
          <w:r w:rsidRPr="00DE3136">
            <w:rPr>
              <w:rFonts w:ascii="Verdana" w:hAnsi="Verdana"/>
              <w:b/>
              <w:bCs/>
              <w:szCs w:val="24"/>
            </w:rPr>
            <w:fldChar w:fldCharType="end"/>
          </w:r>
        </w:p>
      </w:tc>
      <w:tc>
        <w:tcPr>
          <w:tcW w:w="2493" w:type="pct"/>
          <w:shd w:val="clear" w:color="auto" w:fill="FFFFFF"/>
        </w:tcPr>
        <w:p w14:paraId="1E3978DA" w14:textId="77777777" w:rsidR="001E0814" w:rsidRPr="00B160B0" w:rsidRDefault="001E0814" w:rsidP="009D397B">
          <w:pPr>
            <w:pStyle w:val="Kopfzeile"/>
            <w:jc w:val="right"/>
            <w:rPr>
              <w:rFonts w:ascii="Verdana" w:hAnsi="Verdana"/>
              <w:b/>
              <w:bCs/>
              <w:szCs w:val="24"/>
            </w:rPr>
          </w:pPr>
          <w:smartTag w:uri="urn:schemas-microsoft-com:office:smarttags" w:element="stockticker">
            <w:r w:rsidRPr="00B160B0">
              <w:rPr>
                <w:rFonts w:ascii="Verdana" w:hAnsi="Verdana"/>
                <w:b/>
                <w:bCs/>
                <w:szCs w:val="24"/>
              </w:rPr>
              <w:t>IBP</w:t>
            </w:r>
          </w:smartTag>
        </w:p>
      </w:tc>
    </w:tr>
  </w:tbl>
  <w:p w14:paraId="6A4C73A0" w14:textId="77777777" w:rsidR="001E0814" w:rsidRDefault="001E0814" w:rsidP="006112F5">
    <w:pPr>
      <w:pStyle w:val="Kopfzeile"/>
      <w:tabs>
        <w:tab w:val="clear" w:pos="9072"/>
      </w:tabs>
      <w:ind w:left="-294" w:right="6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064F0F4"/>
    <w:lvl w:ilvl="0">
      <w:numFmt w:val="decimal"/>
      <w:lvlText w:val="*"/>
      <w:lvlJc w:val="left"/>
    </w:lvl>
  </w:abstractNum>
  <w:abstractNum w:abstractNumId="1" w15:restartNumberingAfterBreak="0">
    <w:nsid w:val="0DA93A5E"/>
    <w:multiLevelType w:val="hybridMultilevel"/>
    <w:tmpl w:val="F1FE3AA4"/>
    <w:lvl w:ilvl="0" w:tplc="E5A469B8">
      <w:start w:val="2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D4520"/>
    <w:multiLevelType w:val="hybridMultilevel"/>
    <w:tmpl w:val="25023B34"/>
    <w:lvl w:ilvl="0" w:tplc="E5A469B8">
      <w:start w:val="2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AF5B2C"/>
    <w:multiLevelType w:val="hybridMultilevel"/>
    <w:tmpl w:val="A7DAF380"/>
    <w:lvl w:ilvl="0" w:tplc="E5A469B8">
      <w:start w:val="3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07E05"/>
    <w:multiLevelType w:val="hybridMultilevel"/>
    <w:tmpl w:val="1E8AFEDA"/>
    <w:lvl w:ilvl="0" w:tplc="0E1828F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732EDF"/>
    <w:multiLevelType w:val="hybridMultilevel"/>
    <w:tmpl w:val="BB589A36"/>
    <w:lvl w:ilvl="0" w:tplc="8154D2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878C8"/>
    <w:multiLevelType w:val="hybridMultilevel"/>
    <w:tmpl w:val="3CDE687E"/>
    <w:lvl w:ilvl="0" w:tplc="4BE860EA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349"/>
        </w:tabs>
        <w:ind w:left="-3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71"/>
        </w:tabs>
        <w:ind w:left="37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091"/>
        </w:tabs>
        <w:ind w:left="109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811"/>
        </w:tabs>
        <w:ind w:left="181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531"/>
        </w:tabs>
        <w:ind w:left="253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251"/>
        </w:tabs>
        <w:ind w:left="325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3971"/>
        </w:tabs>
        <w:ind w:left="397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691"/>
        </w:tabs>
        <w:ind w:left="4691" w:hanging="180"/>
      </w:pPr>
    </w:lvl>
  </w:abstractNum>
  <w:abstractNum w:abstractNumId="7" w15:restartNumberingAfterBreak="0">
    <w:nsid w:val="18896D64"/>
    <w:multiLevelType w:val="hybridMultilevel"/>
    <w:tmpl w:val="18D29A0E"/>
    <w:lvl w:ilvl="0" w:tplc="CACEC2A8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8" w15:restartNumberingAfterBreak="0">
    <w:nsid w:val="25282EC8"/>
    <w:multiLevelType w:val="hybridMultilevel"/>
    <w:tmpl w:val="1D802A1C"/>
    <w:lvl w:ilvl="0" w:tplc="FCE80A6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3876BA"/>
    <w:multiLevelType w:val="hybridMultilevel"/>
    <w:tmpl w:val="5E6A9FE4"/>
    <w:lvl w:ilvl="0" w:tplc="033EB2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A77051"/>
    <w:multiLevelType w:val="hybridMultilevel"/>
    <w:tmpl w:val="FAEAA8A8"/>
    <w:lvl w:ilvl="0" w:tplc="0A9C8490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9302E"/>
    <w:multiLevelType w:val="multilevel"/>
    <w:tmpl w:val="53182E0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-349"/>
        </w:tabs>
        <w:ind w:left="-349" w:hanging="360"/>
      </w:pPr>
    </w:lvl>
    <w:lvl w:ilvl="2">
      <w:start w:val="1"/>
      <w:numFmt w:val="lowerRoman"/>
      <w:lvlText w:val="%3."/>
      <w:lvlJc w:val="right"/>
      <w:pPr>
        <w:tabs>
          <w:tab w:val="num" w:pos="371"/>
        </w:tabs>
        <w:ind w:left="371" w:hanging="180"/>
      </w:pPr>
    </w:lvl>
    <w:lvl w:ilvl="3">
      <w:start w:val="1"/>
      <w:numFmt w:val="decimal"/>
      <w:lvlText w:val="%4."/>
      <w:lvlJc w:val="left"/>
      <w:pPr>
        <w:tabs>
          <w:tab w:val="num" w:pos="1091"/>
        </w:tabs>
        <w:ind w:left="1091" w:hanging="360"/>
      </w:pPr>
    </w:lvl>
    <w:lvl w:ilvl="4">
      <w:start w:val="1"/>
      <w:numFmt w:val="lowerLetter"/>
      <w:lvlText w:val="%5."/>
      <w:lvlJc w:val="left"/>
      <w:pPr>
        <w:tabs>
          <w:tab w:val="num" w:pos="1811"/>
        </w:tabs>
        <w:ind w:left="1811" w:hanging="360"/>
      </w:pPr>
    </w:lvl>
    <w:lvl w:ilvl="5">
      <w:start w:val="1"/>
      <w:numFmt w:val="lowerRoman"/>
      <w:lvlText w:val="%6."/>
      <w:lvlJc w:val="right"/>
      <w:pPr>
        <w:tabs>
          <w:tab w:val="num" w:pos="2531"/>
        </w:tabs>
        <w:ind w:left="2531" w:hanging="180"/>
      </w:pPr>
    </w:lvl>
    <w:lvl w:ilvl="6">
      <w:start w:val="1"/>
      <w:numFmt w:val="decimal"/>
      <w:lvlText w:val="%7."/>
      <w:lvlJc w:val="left"/>
      <w:pPr>
        <w:tabs>
          <w:tab w:val="num" w:pos="3251"/>
        </w:tabs>
        <w:ind w:left="3251" w:hanging="360"/>
      </w:pPr>
    </w:lvl>
    <w:lvl w:ilvl="7">
      <w:start w:val="1"/>
      <w:numFmt w:val="lowerLetter"/>
      <w:lvlText w:val="%8."/>
      <w:lvlJc w:val="left"/>
      <w:pPr>
        <w:tabs>
          <w:tab w:val="num" w:pos="3971"/>
        </w:tabs>
        <w:ind w:left="3971" w:hanging="360"/>
      </w:pPr>
    </w:lvl>
    <w:lvl w:ilvl="8">
      <w:start w:val="1"/>
      <w:numFmt w:val="lowerRoman"/>
      <w:lvlText w:val="%9."/>
      <w:lvlJc w:val="right"/>
      <w:pPr>
        <w:tabs>
          <w:tab w:val="num" w:pos="4691"/>
        </w:tabs>
        <w:ind w:left="4691" w:hanging="180"/>
      </w:pPr>
    </w:lvl>
  </w:abstractNum>
  <w:abstractNum w:abstractNumId="12" w15:restartNumberingAfterBreak="0">
    <w:nsid w:val="2D2D6275"/>
    <w:multiLevelType w:val="multilevel"/>
    <w:tmpl w:val="126ADFC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834534"/>
    <w:multiLevelType w:val="multilevel"/>
    <w:tmpl w:val="66B23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9E2B7D"/>
    <w:multiLevelType w:val="hybridMultilevel"/>
    <w:tmpl w:val="471ED268"/>
    <w:lvl w:ilvl="0" w:tplc="9A342D0A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53129A"/>
    <w:multiLevelType w:val="hybridMultilevel"/>
    <w:tmpl w:val="EABE310A"/>
    <w:lvl w:ilvl="0" w:tplc="E5A469B8">
      <w:start w:val="5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5E384F"/>
    <w:multiLevelType w:val="hybridMultilevel"/>
    <w:tmpl w:val="CDF4BFCE"/>
    <w:lvl w:ilvl="0" w:tplc="DEACE74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92E07"/>
    <w:multiLevelType w:val="multilevel"/>
    <w:tmpl w:val="FCF6EDD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095281"/>
    <w:multiLevelType w:val="hybridMultilevel"/>
    <w:tmpl w:val="9BF6BB38"/>
    <w:lvl w:ilvl="0" w:tplc="E5A469B8">
      <w:start w:val="4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C628C4"/>
    <w:multiLevelType w:val="hybridMultilevel"/>
    <w:tmpl w:val="2368C41A"/>
    <w:lvl w:ilvl="0" w:tplc="B7C81C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16559C"/>
    <w:multiLevelType w:val="hybridMultilevel"/>
    <w:tmpl w:val="33628CB4"/>
    <w:lvl w:ilvl="0" w:tplc="0C8C96F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EC076E"/>
    <w:multiLevelType w:val="hybridMultilevel"/>
    <w:tmpl w:val="696EFF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2C64BD"/>
    <w:multiLevelType w:val="hybridMultilevel"/>
    <w:tmpl w:val="230C0518"/>
    <w:lvl w:ilvl="0" w:tplc="D0284902">
      <w:start w:val="3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2145A1B"/>
    <w:multiLevelType w:val="hybridMultilevel"/>
    <w:tmpl w:val="32D0E630"/>
    <w:lvl w:ilvl="0" w:tplc="E5A469B8">
      <w:start w:val="2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172E58"/>
    <w:multiLevelType w:val="multilevel"/>
    <w:tmpl w:val="DA88556E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294681"/>
    <w:multiLevelType w:val="hybridMultilevel"/>
    <w:tmpl w:val="188AD29A"/>
    <w:lvl w:ilvl="0" w:tplc="E5A469B8">
      <w:start w:val="2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4D2AAC"/>
    <w:multiLevelType w:val="hybridMultilevel"/>
    <w:tmpl w:val="86EEB908"/>
    <w:lvl w:ilvl="0" w:tplc="0A9C8490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D1904"/>
    <w:multiLevelType w:val="hybridMultilevel"/>
    <w:tmpl w:val="B51442BA"/>
    <w:lvl w:ilvl="0" w:tplc="5FE2B5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055D4"/>
    <w:multiLevelType w:val="hybridMultilevel"/>
    <w:tmpl w:val="D62AB11A"/>
    <w:lvl w:ilvl="0" w:tplc="0A9C8490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152766"/>
    <w:multiLevelType w:val="hybridMultilevel"/>
    <w:tmpl w:val="6E425ED4"/>
    <w:lvl w:ilvl="0" w:tplc="5728EA06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 w15:restartNumberingAfterBreak="0">
    <w:nsid w:val="7BF52DD3"/>
    <w:multiLevelType w:val="hybridMultilevel"/>
    <w:tmpl w:val="856275BE"/>
    <w:lvl w:ilvl="0" w:tplc="DEACE74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F0772C"/>
    <w:multiLevelType w:val="hybridMultilevel"/>
    <w:tmpl w:val="352EB4B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302518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3119" w:hanging="283"/>
        </w:pPr>
        <w:rPr>
          <w:rFonts w:ascii="Symbol" w:hAnsi="Symbol" w:hint="default"/>
        </w:rPr>
      </w:lvl>
    </w:lvlOverride>
  </w:num>
  <w:num w:numId="2" w16cid:durableId="1254508718">
    <w:abstractNumId w:val="5"/>
  </w:num>
  <w:num w:numId="3" w16cid:durableId="111025214">
    <w:abstractNumId w:val="22"/>
  </w:num>
  <w:num w:numId="4" w16cid:durableId="578946854">
    <w:abstractNumId w:val="19"/>
  </w:num>
  <w:num w:numId="5" w16cid:durableId="1968924838">
    <w:abstractNumId w:val="13"/>
  </w:num>
  <w:num w:numId="6" w16cid:durableId="1871531571">
    <w:abstractNumId w:val="6"/>
  </w:num>
  <w:num w:numId="7" w16cid:durableId="761490157">
    <w:abstractNumId w:val="14"/>
  </w:num>
  <w:num w:numId="8" w16cid:durableId="1644118252">
    <w:abstractNumId w:val="4"/>
  </w:num>
  <w:num w:numId="9" w16cid:durableId="1824471197">
    <w:abstractNumId w:val="11"/>
  </w:num>
  <w:num w:numId="10" w16cid:durableId="429009020">
    <w:abstractNumId w:val="20"/>
  </w:num>
  <w:num w:numId="11" w16cid:durableId="1609121976">
    <w:abstractNumId w:val="8"/>
  </w:num>
  <w:num w:numId="12" w16cid:durableId="660238317">
    <w:abstractNumId w:val="27"/>
  </w:num>
  <w:num w:numId="13" w16cid:durableId="678234444">
    <w:abstractNumId w:val="10"/>
  </w:num>
  <w:num w:numId="14" w16cid:durableId="1398437614">
    <w:abstractNumId w:val="26"/>
  </w:num>
  <w:num w:numId="15" w16cid:durableId="1327397236">
    <w:abstractNumId w:val="28"/>
  </w:num>
  <w:num w:numId="16" w16cid:durableId="701710111">
    <w:abstractNumId w:val="25"/>
  </w:num>
  <w:num w:numId="17" w16cid:durableId="1335452994">
    <w:abstractNumId w:val="1"/>
  </w:num>
  <w:num w:numId="18" w16cid:durableId="1614095724">
    <w:abstractNumId w:val="3"/>
  </w:num>
  <w:num w:numId="19" w16cid:durableId="1311134517">
    <w:abstractNumId w:val="2"/>
  </w:num>
  <w:num w:numId="20" w16cid:durableId="1652976393">
    <w:abstractNumId w:val="18"/>
  </w:num>
  <w:num w:numId="21" w16cid:durableId="317418587">
    <w:abstractNumId w:val="23"/>
  </w:num>
  <w:num w:numId="22" w16cid:durableId="603802384">
    <w:abstractNumId w:val="15"/>
  </w:num>
  <w:num w:numId="23" w16cid:durableId="1819956574">
    <w:abstractNumId w:val="12"/>
  </w:num>
  <w:num w:numId="24" w16cid:durableId="766080321">
    <w:abstractNumId w:val="17"/>
  </w:num>
  <w:num w:numId="25" w16cid:durableId="357391209">
    <w:abstractNumId w:val="24"/>
  </w:num>
  <w:num w:numId="26" w16cid:durableId="455410963">
    <w:abstractNumId w:val="30"/>
  </w:num>
  <w:num w:numId="27" w16cid:durableId="1588151012">
    <w:abstractNumId w:val="16"/>
  </w:num>
  <w:num w:numId="28" w16cid:durableId="1794398085">
    <w:abstractNumId w:val="21"/>
  </w:num>
  <w:num w:numId="29" w16cid:durableId="1450248059">
    <w:abstractNumId w:val="31"/>
  </w:num>
  <w:num w:numId="30" w16cid:durableId="976838440">
    <w:abstractNumId w:val="9"/>
  </w:num>
  <w:num w:numId="31" w16cid:durableId="1099369841">
    <w:abstractNumId w:val="29"/>
  </w:num>
  <w:num w:numId="32" w16cid:durableId="12633002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9LRIpOQSmfr07QO3I5/pFSKCLytBkC1CCyrrbsuVK0psVfcoI+aJ2pEbVNRaeMbC9s9VYZSZL5FpRPDNZkI0w==" w:salt="PYb1VbO7sznswwLUBFU3Kw==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F9"/>
    <w:rsid w:val="00000601"/>
    <w:rsid w:val="000027B5"/>
    <w:rsid w:val="00005A90"/>
    <w:rsid w:val="00005BBB"/>
    <w:rsid w:val="000248C3"/>
    <w:rsid w:val="000346F9"/>
    <w:rsid w:val="00040B8A"/>
    <w:rsid w:val="00046FB1"/>
    <w:rsid w:val="00053C8A"/>
    <w:rsid w:val="00056F83"/>
    <w:rsid w:val="0006505E"/>
    <w:rsid w:val="00071A21"/>
    <w:rsid w:val="00072229"/>
    <w:rsid w:val="00081555"/>
    <w:rsid w:val="0008346E"/>
    <w:rsid w:val="0008718B"/>
    <w:rsid w:val="00087534"/>
    <w:rsid w:val="00092496"/>
    <w:rsid w:val="000931F9"/>
    <w:rsid w:val="00097514"/>
    <w:rsid w:val="000B3607"/>
    <w:rsid w:val="000C26E1"/>
    <w:rsid w:val="000C4FC5"/>
    <w:rsid w:val="000E0826"/>
    <w:rsid w:val="000E216B"/>
    <w:rsid w:val="000E3269"/>
    <w:rsid w:val="000E699A"/>
    <w:rsid w:val="000E7DDD"/>
    <w:rsid w:val="000F0B51"/>
    <w:rsid w:val="000F42AA"/>
    <w:rsid w:val="000F4F1E"/>
    <w:rsid w:val="001017B1"/>
    <w:rsid w:val="001070ED"/>
    <w:rsid w:val="001132B6"/>
    <w:rsid w:val="00114AE2"/>
    <w:rsid w:val="00122342"/>
    <w:rsid w:val="0012541C"/>
    <w:rsid w:val="00133CAC"/>
    <w:rsid w:val="00133DCE"/>
    <w:rsid w:val="00135137"/>
    <w:rsid w:val="0014116C"/>
    <w:rsid w:val="00142CF9"/>
    <w:rsid w:val="00142E87"/>
    <w:rsid w:val="00144216"/>
    <w:rsid w:val="00156AB6"/>
    <w:rsid w:val="00156D68"/>
    <w:rsid w:val="0016543B"/>
    <w:rsid w:val="0016715A"/>
    <w:rsid w:val="00173A95"/>
    <w:rsid w:val="0017597F"/>
    <w:rsid w:val="001A0A7E"/>
    <w:rsid w:val="001B0342"/>
    <w:rsid w:val="001B2ED0"/>
    <w:rsid w:val="001C198E"/>
    <w:rsid w:val="001C2FAA"/>
    <w:rsid w:val="001D3C42"/>
    <w:rsid w:val="001E0515"/>
    <w:rsid w:val="001E0814"/>
    <w:rsid w:val="001E237D"/>
    <w:rsid w:val="001E2A25"/>
    <w:rsid w:val="001E30EE"/>
    <w:rsid w:val="001E760F"/>
    <w:rsid w:val="001F5CF9"/>
    <w:rsid w:val="001F5DBB"/>
    <w:rsid w:val="00202422"/>
    <w:rsid w:val="00202FA9"/>
    <w:rsid w:val="00204830"/>
    <w:rsid w:val="00206851"/>
    <w:rsid w:val="0021384A"/>
    <w:rsid w:val="002264D3"/>
    <w:rsid w:val="0023249A"/>
    <w:rsid w:val="00236A86"/>
    <w:rsid w:val="002411F2"/>
    <w:rsid w:val="0024131C"/>
    <w:rsid w:val="0024459D"/>
    <w:rsid w:val="002526F9"/>
    <w:rsid w:val="002571FA"/>
    <w:rsid w:val="00261036"/>
    <w:rsid w:val="0026465D"/>
    <w:rsid w:val="00270607"/>
    <w:rsid w:val="0027739D"/>
    <w:rsid w:val="00277962"/>
    <w:rsid w:val="00281A5A"/>
    <w:rsid w:val="00283F40"/>
    <w:rsid w:val="002875FD"/>
    <w:rsid w:val="00287846"/>
    <w:rsid w:val="002908D1"/>
    <w:rsid w:val="002930B3"/>
    <w:rsid w:val="002A6904"/>
    <w:rsid w:val="002B2F74"/>
    <w:rsid w:val="002B5C13"/>
    <w:rsid w:val="002C2F37"/>
    <w:rsid w:val="002C7185"/>
    <w:rsid w:val="002D06CE"/>
    <w:rsid w:val="002D0BF4"/>
    <w:rsid w:val="002F1DE8"/>
    <w:rsid w:val="002F5298"/>
    <w:rsid w:val="003157B8"/>
    <w:rsid w:val="00342D26"/>
    <w:rsid w:val="0034366D"/>
    <w:rsid w:val="00350906"/>
    <w:rsid w:val="00352156"/>
    <w:rsid w:val="0036045E"/>
    <w:rsid w:val="0036336B"/>
    <w:rsid w:val="00370483"/>
    <w:rsid w:val="003A58CA"/>
    <w:rsid w:val="003A5F61"/>
    <w:rsid w:val="003B33A4"/>
    <w:rsid w:val="003C4C6F"/>
    <w:rsid w:val="003D165A"/>
    <w:rsid w:val="003D23BC"/>
    <w:rsid w:val="003E2F5A"/>
    <w:rsid w:val="003E5AA2"/>
    <w:rsid w:val="003F00B5"/>
    <w:rsid w:val="003F3240"/>
    <w:rsid w:val="0040006D"/>
    <w:rsid w:val="00406EAE"/>
    <w:rsid w:val="00407B29"/>
    <w:rsid w:val="00410E81"/>
    <w:rsid w:val="00412F83"/>
    <w:rsid w:val="00422496"/>
    <w:rsid w:val="00423220"/>
    <w:rsid w:val="00423360"/>
    <w:rsid w:val="0042716C"/>
    <w:rsid w:val="004351C2"/>
    <w:rsid w:val="004508B8"/>
    <w:rsid w:val="00453F5B"/>
    <w:rsid w:val="0045564E"/>
    <w:rsid w:val="004557BD"/>
    <w:rsid w:val="00460DD9"/>
    <w:rsid w:val="00466335"/>
    <w:rsid w:val="0047203B"/>
    <w:rsid w:val="00472840"/>
    <w:rsid w:val="00482856"/>
    <w:rsid w:val="004838FF"/>
    <w:rsid w:val="00484A32"/>
    <w:rsid w:val="004869D2"/>
    <w:rsid w:val="004958B1"/>
    <w:rsid w:val="004A2516"/>
    <w:rsid w:val="004A650A"/>
    <w:rsid w:val="004A7CA9"/>
    <w:rsid w:val="004B048A"/>
    <w:rsid w:val="004B1146"/>
    <w:rsid w:val="004B6C2A"/>
    <w:rsid w:val="004C13CE"/>
    <w:rsid w:val="004C1EF8"/>
    <w:rsid w:val="004C2CFB"/>
    <w:rsid w:val="004C4ADF"/>
    <w:rsid w:val="004C5D70"/>
    <w:rsid w:val="004C6C50"/>
    <w:rsid w:val="004C7541"/>
    <w:rsid w:val="004D271B"/>
    <w:rsid w:val="004E1900"/>
    <w:rsid w:val="004E6022"/>
    <w:rsid w:val="004E6975"/>
    <w:rsid w:val="004F13D9"/>
    <w:rsid w:val="00506E8C"/>
    <w:rsid w:val="00515B9D"/>
    <w:rsid w:val="0052567E"/>
    <w:rsid w:val="00530060"/>
    <w:rsid w:val="00530DA8"/>
    <w:rsid w:val="00537D7A"/>
    <w:rsid w:val="00544255"/>
    <w:rsid w:val="00545471"/>
    <w:rsid w:val="00555C29"/>
    <w:rsid w:val="005579C8"/>
    <w:rsid w:val="00560BBB"/>
    <w:rsid w:val="005616E9"/>
    <w:rsid w:val="005632FD"/>
    <w:rsid w:val="00572C29"/>
    <w:rsid w:val="00586E6A"/>
    <w:rsid w:val="00593A9D"/>
    <w:rsid w:val="00594A3C"/>
    <w:rsid w:val="005A06AC"/>
    <w:rsid w:val="005A1090"/>
    <w:rsid w:val="005A6B30"/>
    <w:rsid w:val="005B4E6F"/>
    <w:rsid w:val="005C02D7"/>
    <w:rsid w:val="005C7955"/>
    <w:rsid w:val="005D08DC"/>
    <w:rsid w:val="005D3DD9"/>
    <w:rsid w:val="005D5D4A"/>
    <w:rsid w:val="005D5DFB"/>
    <w:rsid w:val="005E0083"/>
    <w:rsid w:val="005E1EC5"/>
    <w:rsid w:val="005E75F4"/>
    <w:rsid w:val="00601D73"/>
    <w:rsid w:val="00610E61"/>
    <w:rsid w:val="006112F5"/>
    <w:rsid w:val="00621030"/>
    <w:rsid w:val="00622CB4"/>
    <w:rsid w:val="006442AD"/>
    <w:rsid w:val="00660161"/>
    <w:rsid w:val="0066094A"/>
    <w:rsid w:val="006626CE"/>
    <w:rsid w:val="0068009B"/>
    <w:rsid w:val="00685799"/>
    <w:rsid w:val="00690443"/>
    <w:rsid w:val="00696105"/>
    <w:rsid w:val="006A383A"/>
    <w:rsid w:val="006A663A"/>
    <w:rsid w:val="006A6D98"/>
    <w:rsid w:val="006C245A"/>
    <w:rsid w:val="006C48D9"/>
    <w:rsid w:val="006D0497"/>
    <w:rsid w:val="006D272A"/>
    <w:rsid w:val="006D7302"/>
    <w:rsid w:val="006F1254"/>
    <w:rsid w:val="00707BF5"/>
    <w:rsid w:val="00707DFA"/>
    <w:rsid w:val="00711B53"/>
    <w:rsid w:val="00714FD0"/>
    <w:rsid w:val="007158F4"/>
    <w:rsid w:val="00720760"/>
    <w:rsid w:val="00743BB3"/>
    <w:rsid w:val="007454B1"/>
    <w:rsid w:val="00754714"/>
    <w:rsid w:val="00756327"/>
    <w:rsid w:val="007650B1"/>
    <w:rsid w:val="007704E5"/>
    <w:rsid w:val="00773522"/>
    <w:rsid w:val="00775B73"/>
    <w:rsid w:val="00780292"/>
    <w:rsid w:val="007803AC"/>
    <w:rsid w:val="00783608"/>
    <w:rsid w:val="00783AD5"/>
    <w:rsid w:val="00785A30"/>
    <w:rsid w:val="007868E9"/>
    <w:rsid w:val="007907AE"/>
    <w:rsid w:val="007A475E"/>
    <w:rsid w:val="007B1FC3"/>
    <w:rsid w:val="007B2831"/>
    <w:rsid w:val="007B5339"/>
    <w:rsid w:val="007D04A0"/>
    <w:rsid w:val="007D1537"/>
    <w:rsid w:val="007D7AAF"/>
    <w:rsid w:val="007E51CD"/>
    <w:rsid w:val="007E5D9D"/>
    <w:rsid w:val="007E79E4"/>
    <w:rsid w:val="007E7CF6"/>
    <w:rsid w:val="0081028B"/>
    <w:rsid w:val="00825B52"/>
    <w:rsid w:val="00825D22"/>
    <w:rsid w:val="0083170C"/>
    <w:rsid w:val="0083563A"/>
    <w:rsid w:val="00850D43"/>
    <w:rsid w:val="00850D44"/>
    <w:rsid w:val="00851AC1"/>
    <w:rsid w:val="00855E1F"/>
    <w:rsid w:val="008575EC"/>
    <w:rsid w:val="00870D76"/>
    <w:rsid w:val="0087550D"/>
    <w:rsid w:val="00876694"/>
    <w:rsid w:val="00880B41"/>
    <w:rsid w:val="00891D99"/>
    <w:rsid w:val="008927BE"/>
    <w:rsid w:val="008A0C2B"/>
    <w:rsid w:val="008A161E"/>
    <w:rsid w:val="008A2FC5"/>
    <w:rsid w:val="008A5DD6"/>
    <w:rsid w:val="008B0F81"/>
    <w:rsid w:val="008C3C81"/>
    <w:rsid w:val="008C7AD6"/>
    <w:rsid w:val="008D2055"/>
    <w:rsid w:val="008D5AFA"/>
    <w:rsid w:val="008D6421"/>
    <w:rsid w:val="008D6990"/>
    <w:rsid w:val="008E7996"/>
    <w:rsid w:val="008F3CA1"/>
    <w:rsid w:val="008F68BC"/>
    <w:rsid w:val="008F7514"/>
    <w:rsid w:val="00906D84"/>
    <w:rsid w:val="00913B5A"/>
    <w:rsid w:val="00930035"/>
    <w:rsid w:val="00930A8F"/>
    <w:rsid w:val="00934E82"/>
    <w:rsid w:val="0094027E"/>
    <w:rsid w:val="00940ED0"/>
    <w:rsid w:val="00944150"/>
    <w:rsid w:val="00946127"/>
    <w:rsid w:val="00946953"/>
    <w:rsid w:val="00956EB3"/>
    <w:rsid w:val="00990D6A"/>
    <w:rsid w:val="00993412"/>
    <w:rsid w:val="00996711"/>
    <w:rsid w:val="00997598"/>
    <w:rsid w:val="009A0EAB"/>
    <w:rsid w:val="009A3E03"/>
    <w:rsid w:val="009C043D"/>
    <w:rsid w:val="009C10C8"/>
    <w:rsid w:val="009C2F0A"/>
    <w:rsid w:val="009C48F4"/>
    <w:rsid w:val="009C58AA"/>
    <w:rsid w:val="009C6191"/>
    <w:rsid w:val="009D397B"/>
    <w:rsid w:val="009E1397"/>
    <w:rsid w:val="009E1CF6"/>
    <w:rsid w:val="009E48DD"/>
    <w:rsid w:val="009F08F7"/>
    <w:rsid w:val="009F148C"/>
    <w:rsid w:val="009F248C"/>
    <w:rsid w:val="009F4B8B"/>
    <w:rsid w:val="00A0046E"/>
    <w:rsid w:val="00A042D7"/>
    <w:rsid w:val="00A114DA"/>
    <w:rsid w:val="00A149AB"/>
    <w:rsid w:val="00A20702"/>
    <w:rsid w:val="00A23F80"/>
    <w:rsid w:val="00A26992"/>
    <w:rsid w:val="00A26C73"/>
    <w:rsid w:val="00A43933"/>
    <w:rsid w:val="00A453FF"/>
    <w:rsid w:val="00A51A54"/>
    <w:rsid w:val="00A52171"/>
    <w:rsid w:val="00A637E5"/>
    <w:rsid w:val="00A63A28"/>
    <w:rsid w:val="00A63D0A"/>
    <w:rsid w:val="00A702C0"/>
    <w:rsid w:val="00A901B7"/>
    <w:rsid w:val="00AB5922"/>
    <w:rsid w:val="00AB77DE"/>
    <w:rsid w:val="00AC23E9"/>
    <w:rsid w:val="00AD5EBE"/>
    <w:rsid w:val="00AE4C60"/>
    <w:rsid w:val="00AF6BFB"/>
    <w:rsid w:val="00B01361"/>
    <w:rsid w:val="00B04058"/>
    <w:rsid w:val="00B0578D"/>
    <w:rsid w:val="00B06836"/>
    <w:rsid w:val="00B1221D"/>
    <w:rsid w:val="00B13DEE"/>
    <w:rsid w:val="00B14543"/>
    <w:rsid w:val="00B160B0"/>
    <w:rsid w:val="00B20E33"/>
    <w:rsid w:val="00B21027"/>
    <w:rsid w:val="00B22378"/>
    <w:rsid w:val="00B23F27"/>
    <w:rsid w:val="00B30397"/>
    <w:rsid w:val="00B305C7"/>
    <w:rsid w:val="00B32ED9"/>
    <w:rsid w:val="00B400FA"/>
    <w:rsid w:val="00B55CAF"/>
    <w:rsid w:val="00B63258"/>
    <w:rsid w:val="00B63372"/>
    <w:rsid w:val="00B639CC"/>
    <w:rsid w:val="00B644F8"/>
    <w:rsid w:val="00B6588A"/>
    <w:rsid w:val="00B67EE3"/>
    <w:rsid w:val="00B70180"/>
    <w:rsid w:val="00B8106E"/>
    <w:rsid w:val="00B845DC"/>
    <w:rsid w:val="00B85E77"/>
    <w:rsid w:val="00B90C33"/>
    <w:rsid w:val="00B911C9"/>
    <w:rsid w:val="00B92262"/>
    <w:rsid w:val="00B94324"/>
    <w:rsid w:val="00BA50BC"/>
    <w:rsid w:val="00BB7F6E"/>
    <w:rsid w:val="00BC075E"/>
    <w:rsid w:val="00BC147F"/>
    <w:rsid w:val="00BC3942"/>
    <w:rsid w:val="00BC680E"/>
    <w:rsid w:val="00BC7485"/>
    <w:rsid w:val="00BD021E"/>
    <w:rsid w:val="00BD1E0E"/>
    <w:rsid w:val="00BD76B3"/>
    <w:rsid w:val="00BE335E"/>
    <w:rsid w:val="00BF171E"/>
    <w:rsid w:val="00BF2E46"/>
    <w:rsid w:val="00BF6A94"/>
    <w:rsid w:val="00C03EA6"/>
    <w:rsid w:val="00C101D1"/>
    <w:rsid w:val="00C109BE"/>
    <w:rsid w:val="00C116A6"/>
    <w:rsid w:val="00C1543B"/>
    <w:rsid w:val="00C16954"/>
    <w:rsid w:val="00C240A0"/>
    <w:rsid w:val="00C260FE"/>
    <w:rsid w:val="00C2632C"/>
    <w:rsid w:val="00C41F9B"/>
    <w:rsid w:val="00C44184"/>
    <w:rsid w:val="00C52811"/>
    <w:rsid w:val="00C52F11"/>
    <w:rsid w:val="00C57474"/>
    <w:rsid w:val="00C60471"/>
    <w:rsid w:val="00C63E2E"/>
    <w:rsid w:val="00C672F5"/>
    <w:rsid w:val="00C673CF"/>
    <w:rsid w:val="00C86391"/>
    <w:rsid w:val="00C9126E"/>
    <w:rsid w:val="00C967DB"/>
    <w:rsid w:val="00CA11E3"/>
    <w:rsid w:val="00CB39E1"/>
    <w:rsid w:val="00CB5C78"/>
    <w:rsid w:val="00CB5E6B"/>
    <w:rsid w:val="00CC05CD"/>
    <w:rsid w:val="00CC4DFF"/>
    <w:rsid w:val="00CC5927"/>
    <w:rsid w:val="00CC5C39"/>
    <w:rsid w:val="00CC5FFC"/>
    <w:rsid w:val="00CD2489"/>
    <w:rsid w:val="00CD25E3"/>
    <w:rsid w:val="00CD439B"/>
    <w:rsid w:val="00CE6C0A"/>
    <w:rsid w:val="00CF2532"/>
    <w:rsid w:val="00CF511A"/>
    <w:rsid w:val="00CF6D84"/>
    <w:rsid w:val="00D01DC3"/>
    <w:rsid w:val="00D1154C"/>
    <w:rsid w:val="00D348AA"/>
    <w:rsid w:val="00D36143"/>
    <w:rsid w:val="00D443B1"/>
    <w:rsid w:val="00D466B1"/>
    <w:rsid w:val="00D471DF"/>
    <w:rsid w:val="00D476A1"/>
    <w:rsid w:val="00D541DA"/>
    <w:rsid w:val="00D547A3"/>
    <w:rsid w:val="00D54F22"/>
    <w:rsid w:val="00D65F0D"/>
    <w:rsid w:val="00D745E5"/>
    <w:rsid w:val="00D80740"/>
    <w:rsid w:val="00D80CAD"/>
    <w:rsid w:val="00D913C1"/>
    <w:rsid w:val="00DA14B1"/>
    <w:rsid w:val="00DA322B"/>
    <w:rsid w:val="00DA3F01"/>
    <w:rsid w:val="00DA5FFD"/>
    <w:rsid w:val="00DA6291"/>
    <w:rsid w:val="00DB1799"/>
    <w:rsid w:val="00DE1172"/>
    <w:rsid w:val="00DE3136"/>
    <w:rsid w:val="00E15E17"/>
    <w:rsid w:val="00E22B18"/>
    <w:rsid w:val="00E30D43"/>
    <w:rsid w:val="00E3101F"/>
    <w:rsid w:val="00E31FCA"/>
    <w:rsid w:val="00E42DD3"/>
    <w:rsid w:val="00E45495"/>
    <w:rsid w:val="00E51F7E"/>
    <w:rsid w:val="00E54C70"/>
    <w:rsid w:val="00E618F4"/>
    <w:rsid w:val="00E62D67"/>
    <w:rsid w:val="00E703DE"/>
    <w:rsid w:val="00E71E7E"/>
    <w:rsid w:val="00E761B1"/>
    <w:rsid w:val="00E908FC"/>
    <w:rsid w:val="00E958FB"/>
    <w:rsid w:val="00E96086"/>
    <w:rsid w:val="00EA136B"/>
    <w:rsid w:val="00EA45C0"/>
    <w:rsid w:val="00EA5D81"/>
    <w:rsid w:val="00EB055F"/>
    <w:rsid w:val="00EB3837"/>
    <w:rsid w:val="00ED1565"/>
    <w:rsid w:val="00ED18B8"/>
    <w:rsid w:val="00ED3F40"/>
    <w:rsid w:val="00ED6D84"/>
    <w:rsid w:val="00EE1ED7"/>
    <w:rsid w:val="00EE39B4"/>
    <w:rsid w:val="00EE6BD7"/>
    <w:rsid w:val="00EF32CE"/>
    <w:rsid w:val="00EF4E5A"/>
    <w:rsid w:val="00EF61E7"/>
    <w:rsid w:val="00F006BF"/>
    <w:rsid w:val="00F01965"/>
    <w:rsid w:val="00F01A4D"/>
    <w:rsid w:val="00F02597"/>
    <w:rsid w:val="00F100B0"/>
    <w:rsid w:val="00F21430"/>
    <w:rsid w:val="00F25103"/>
    <w:rsid w:val="00F276E8"/>
    <w:rsid w:val="00F27FF6"/>
    <w:rsid w:val="00F319C5"/>
    <w:rsid w:val="00F35056"/>
    <w:rsid w:val="00F4104C"/>
    <w:rsid w:val="00F435C4"/>
    <w:rsid w:val="00F532EF"/>
    <w:rsid w:val="00F61811"/>
    <w:rsid w:val="00F678C7"/>
    <w:rsid w:val="00F70CEB"/>
    <w:rsid w:val="00F7672A"/>
    <w:rsid w:val="00F81781"/>
    <w:rsid w:val="00F81D78"/>
    <w:rsid w:val="00F874BE"/>
    <w:rsid w:val="00F87C8C"/>
    <w:rsid w:val="00F9138D"/>
    <w:rsid w:val="00F93856"/>
    <w:rsid w:val="00FB40B7"/>
    <w:rsid w:val="00FC2FEF"/>
    <w:rsid w:val="00FD0E44"/>
    <w:rsid w:val="00FD7D28"/>
    <w:rsid w:val="00FE143B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;"/>
  <w14:docId w14:val="5C8F6A42"/>
  <w15:chartTrackingRefBased/>
  <w15:docId w15:val="{6F5BFD68-E9D4-461C-AFA3-73922639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71E7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6">
    <w:name w:val="heading 6"/>
    <w:basedOn w:val="Standard"/>
    <w:next w:val="Standard"/>
    <w:qFormat/>
    <w:rsid w:val="00CF511A"/>
    <w:pPr>
      <w:keepNext/>
      <w:tabs>
        <w:tab w:val="left" w:pos="5103"/>
      </w:tabs>
      <w:overflowPunct/>
      <w:autoSpaceDE/>
      <w:autoSpaceDN/>
      <w:adjustRightInd/>
      <w:jc w:val="both"/>
      <w:textAlignment w:val="auto"/>
      <w:outlineLvl w:val="5"/>
    </w:pPr>
    <w:rPr>
      <w:rFonts w:ascii="Arial" w:hAnsi="Arial"/>
      <w:bCs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9C48F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C48F4"/>
  </w:style>
  <w:style w:type="paragraph" w:styleId="Kopfzeile">
    <w:name w:val="header"/>
    <w:basedOn w:val="Standard"/>
    <w:rsid w:val="009C48F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D0BF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qFormat/>
    <w:rsid w:val="00997598"/>
    <w:rPr>
      <w:b/>
      <w:bCs/>
    </w:rPr>
  </w:style>
  <w:style w:type="paragraph" w:styleId="Sprechblasentext">
    <w:name w:val="Balloon Text"/>
    <w:basedOn w:val="Standard"/>
    <w:semiHidden/>
    <w:rsid w:val="0024459D"/>
    <w:rPr>
      <w:rFonts w:ascii="Tahoma" w:hAnsi="Tahoma"/>
      <w:sz w:val="16"/>
      <w:szCs w:val="16"/>
    </w:rPr>
  </w:style>
  <w:style w:type="character" w:customStyle="1" w:styleId="Maria-LuiseReckla">
    <w:name w:val="Maria-Luise Reckla"/>
    <w:semiHidden/>
    <w:rsid w:val="00F100B0"/>
    <w:rPr>
      <w:rFonts w:ascii="Verdana" w:hAnsi="Verdana"/>
      <w:b w:val="0"/>
      <w:bCs w:val="0"/>
      <w:i w:val="0"/>
      <w:iCs w:val="0"/>
      <w:strike w:val="0"/>
      <w:color w:val="0000FF"/>
      <w:sz w:val="18"/>
      <w:szCs w:val="18"/>
      <w:u w:val="none"/>
    </w:rPr>
  </w:style>
  <w:style w:type="paragraph" w:customStyle="1" w:styleId="SanTxt">
    <w:name w:val="San_Txt"/>
    <w:rsid w:val="006A383A"/>
    <w:pPr>
      <w:spacing w:line="264" w:lineRule="auto"/>
    </w:pPr>
    <w:rPr>
      <w:rFonts w:ascii="Verdana" w:hAnsi="Verdana"/>
      <w:spacing w:val="2"/>
      <w:kern w:val="19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6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b24143\Local%20Settings\Temp\Tempor&#228;res%20Verzeichnis%2014%20f&#252;r%2002_formulare2.zip\Fo_N%20-%20Individueller%20Erziehungsplan%20-%20Schule%20-%202007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Fo_N - Individueller Erziehungsplan - Schule - 2007</Template>
  <TotalTime>0</TotalTime>
  <Pages>7</Pages>
  <Words>679</Words>
  <Characters>4284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IEP</vt:lpstr>
    </vt:vector>
  </TitlesOfParts>
  <Company>Deutsches Schulamt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IEP</dc:title>
  <dc:subject/>
  <dc:creator>Maria-Luise Reckla</dc:creator>
  <cp:keywords/>
  <dc:description/>
  <cp:lastModifiedBy>Oberrauch, Stephan</cp:lastModifiedBy>
  <cp:revision>2</cp:revision>
  <cp:lastPrinted>2015-07-14T12:18:00Z</cp:lastPrinted>
  <dcterms:created xsi:type="dcterms:W3CDTF">2024-01-19T14:46:00Z</dcterms:created>
  <dcterms:modified xsi:type="dcterms:W3CDTF">2024-01-19T14:46:00Z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IEP</vt:lpwstr>
  </property>
</Properties>
</file>